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0" w:rsidRDefault="003337A0" w:rsidP="00A42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7A0" w:rsidRPr="003337A0" w:rsidRDefault="003337A0" w:rsidP="003337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7A0">
        <w:rPr>
          <w:rFonts w:ascii="Times New Roman" w:hAnsi="Times New Roman" w:cs="Times New Roman"/>
          <w:sz w:val="28"/>
          <w:szCs w:val="28"/>
        </w:rPr>
        <w:t>ИЗВЕЩЕНИЕ</w:t>
      </w:r>
    </w:p>
    <w:p w:rsidR="003337A0" w:rsidRPr="003337A0" w:rsidRDefault="003337A0" w:rsidP="003337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A0">
        <w:rPr>
          <w:rFonts w:ascii="Times New Roman" w:hAnsi="Times New Roman" w:cs="Times New Roman"/>
          <w:sz w:val="28"/>
          <w:szCs w:val="28"/>
        </w:rPr>
        <w:t>об итогах конкурса на включение в кадровы</w:t>
      </w:r>
      <w:r w:rsidR="009C231C">
        <w:rPr>
          <w:rFonts w:ascii="Times New Roman" w:hAnsi="Times New Roman" w:cs="Times New Roman"/>
          <w:sz w:val="28"/>
          <w:szCs w:val="28"/>
        </w:rPr>
        <w:t>й резерв для замещения вакантной должности</w:t>
      </w:r>
      <w:r w:rsidRPr="003337A0">
        <w:rPr>
          <w:rFonts w:ascii="Times New Roman" w:hAnsi="Times New Roman" w:cs="Times New Roman"/>
          <w:sz w:val="28"/>
          <w:szCs w:val="28"/>
        </w:rPr>
        <w:t xml:space="preserve"> муниципальной службы в управлении</w:t>
      </w:r>
      <w:proofErr w:type="gramEnd"/>
      <w:r w:rsidRPr="003337A0">
        <w:rPr>
          <w:rFonts w:ascii="Times New Roman" w:hAnsi="Times New Roman" w:cs="Times New Roman"/>
          <w:sz w:val="28"/>
          <w:szCs w:val="28"/>
        </w:rPr>
        <w:t xml:space="preserve"> по делам территорий администрации Благодарненского муниципального округа Ставропольского края</w:t>
      </w:r>
    </w:p>
    <w:p w:rsidR="003337A0" w:rsidRPr="003337A0" w:rsidRDefault="003337A0" w:rsidP="00333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A0">
        <w:rPr>
          <w:rFonts w:ascii="Times New Roman" w:hAnsi="Times New Roman" w:cs="Times New Roman"/>
          <w:sz w:val="28"/>
          <w:szCs w:val="28"/>
        </w:rPr>
        <w:t>Конкурс на включение в кадровый резерв управления по делам территорий администрации Благодарненского муниципального округа Ставропольского края признан не состоявшимся в связи с отсутствием подачи д</w:t>
      </w:r>
      <w:r w:rsidR="009C231C">
        <w:rPr>
          <w:rFonts w:ascii="Times New Roman" w:hAnsi="Times New Roman" w:cs="Times New Roman"/>
          <w:sz w:val="28"/>
          <w:szCs w:val="28"/>
        </w:rPr>
        <w:t>о</w:t>
      </w:r>
      <w:r w:rsidR="00511236">
        <w:rPr>
          <w:rFonts w:ascii="Times New Roman" w:hAnsi="Times New Roman" w:cs="Times New Roman"/>
          <w:sz w:val="28"/>
          <w:szCs w:val="28"/>
        </w:rPr>
        <w:t>кументов на должности</w:t>
      </w:r>
      <w:r w:rsidRPr="003337A0">
        <w:rPr>
          <w:rFonts w:ascii="Times New Roman" w:hAnsi="Times New Roman" w:cs="Times New Roman"/>
          <w:sz w:val="28"/>
          <w:szCs w:val="28"/>
        </w:rPr>
        <w:t>:</w:t>
      </w:r>
    </w:p>
    <w:p w:rsidR="00511236" w:rsidRDefault="00511236" w:rsidP="00511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236">
        <w:rPr>
          <w:rFonts w:ascii="Times New Roman" w:hAnsi="Times New Roman" w:cs="Times New Roman"/>
          <w:sz w:val="28"/>
          <w:szCs w:val="28"/>
        </w:rPr>
        <w:t xml:space="preserve">- заместителя начальника управления – начальника территориального отдела города </w:t>
      </w:r>
      <w:proofErr w:type="gramStart"/>
      <w:r w:rsidRPr="00511236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511236">
        <w:rPr>
          <w:rFonts w:ascii="Times New Roman" w:hAnsi="Times New Roman" w:cs="Times New Roman"/>
          <w:sz w:val="28"/>
          <w:szCs w:val="28"/>
        </w:rPr>
        <w:t>,</w:t>
      </w:r>
    </w:p>
    <w:p w:rsidR="00C951C1" w:rsidRPr="00511236" w:rsidRDefault="00C951C1" w:rsidP="00C9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236">
        <w:rPr>
          <w:rFonts w:ascii="Times New Roman" w:hAnsi="Times New Roman" w:cs="Times New Roman"/>
          <w:sz w:val="28"/>
          <w:szCs w:val="28"/>
        </w:rPr>
        <w:t xml:space="preserve">- заместителя начальника управления – начальника территориального отдела </w:t>
      </w:r>
      <w:r>
        <w:rPr>
          <w:rFonts w:ascii="Times New Roman" w:hAnsi="Times New Roman" w:cs="Times New Roman"/>
          <w:sz w:val="28"/>
          <w:szCs w:val="28"/>
        </w:rPr>
        <w:t>села Александрия</w:t>
      </w:r>
      <w:r w:rsidRPr="00511236">
        <w:rPr>
          <w:rFonts w:ascii="Times New Roman" w:hAnsi="Times New Roman" w:cs="Times New Roman"/>
          <w:sz w:val="28"/>
          <w:szCs w:val="28"/>
        </w:rPr>
        <w:t>,</w:t>
      </w:r>
    </w:p>
    <w:p w:rsidR="00C951C1" w:rsidRPr="00511236" w:rsidRDefault="00C951C1" w:rsidP="00C95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236">
        <w:rPr>
          <w:rFonts w:ascii="Times New Roman" w:hAnsi="Times New Roman" w:cs="Times New Roman"/>
          <w:sz w:val="28"/>
          <w:szCs w:val="28"/>
        </w:rPr>
        <w:t xml:space="preserve">- заместителя начальника территориального отдела </w:t>
      </w:r>
      <w:r>
        <w:rPr>
          <w:rFonts w:ascii="Times New Roman" w:hAnsi="Times New Roman" w:cs="Times New Roman"/>
          <w:sz w:val="28"/>
          <w:szCs w:val="28"/>
        </w:rPr>
        <w:t>села Каменная Балка</w:t>
      </w:r>
      <w:r w:rsidRPr="00511236">
        <w:rPr>
          <w:rFonts w:ascii="Times New Roman" w:hAnsi="Times New Roman" w:cs="Times New Roman"/>
          <w:sz w:val="28"/>
          <w:szCs w:val="28"/>
        </w:rPr>
        <w:t>,</w:t>
      </w:r>
    </w:p>
    <w:p w:rsidR="00C951C1" w:rsidRPr="00C951C1" w:rsidRDefault="00C951C1" w:rsidP="00C951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1236">
        <w:rPr>
          <w:rFonts w:ascii="Times New Roman" w:hAnsi="Times New Roman" w:cs="Times New Roman"/>
          <w:spacing w:val="-4"/>
          <w:sz w:val="28"/>
          <w:szCs w:val="28"/>
        </w:rPr>
        <w:t>- главного специалиста отдела дорожного хозяйства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</w:p>
    <w:p w:rsidR="00511236" w:rsidRPr="00511236" w:rsidRDefault="00511236" w:rsidP="00511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236">
        <w:rPr>
          <w:rFonts w:ascii="Times New Roman" w:hAnsi="Times New Roman" w:cs="Times New Roman"/>
          <w:sz w:val="28"/>
          <w:szCs w:val="28"/>
        </w:rPr>
        <w:t>- ведущего специалиста территориал</w:t>
      </w:r>
      <w:r w:rsidR="00C951C1">
        <w:rPr>
          <w:rFonts w:ascii="Times New Roman" w:hAnsi="Times New Roman" w:cs="Times New Roman"/>
          <w:sz w:val="28"/>
          <w:szCs w:val="28"/>
        </w:rPr>
        <w:t xml:space="preserve">ьного отдела города </w:t>
      </w:r>
      <w:proofErr w:type="gramStart"/>
      <w:r w:rsidR="00C951C1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C951C1">
        <w:rPr>
          <w:rFonts w:ascii="Times New Roman" w:hAnsi="Times New Roman" w:cs="Times New Roman"/>
          <w:sz w:val="28"/>
          <w:szCs w:val="28"/>
        </w:rPr>
        <w:t>.</w:t>
      </w:r>
    </w:p>
    <w:sectPr w:rsidR="00511236" w:rsidRPr="00511236" w:rsidSect="003425E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7AF"/>
    <w:multiLevelType w:val="hybridMultilevel"/>
    <w:tmpl w:val="68D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19A"/>
    <w:multiLevelType w:val="hybridMultilevel"/>
    <w:tmpl w:val="DA16F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25EC"/>
    <w:multiLevelType w:val="hybridMultilevel"/>
    <w:tmpl w:val="14F66392"/>
    <w:lvl w:ilvl="0" w:tplc="5E2C3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6776A"/>
    <w:multiLevelType w:val="hybridMultilevel"/>
    <w:tmpl w:val="5D40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9E693F"/>
    <w:rsid w:val="000074DF"/>
    <w:rsid w:val="00026739"/>
    <w:rsid w:val="0004337C"/>
    <w:rsid w:val="00073491"/>
    <w:rsid w:val="0008376D"/>
    <w:rsid w:val="00087579"/>
    <w:rsid w:val="000A460B"/>
    <w:rsid w:val="000C0B50"/>
    <w:rsid w:val="000D0C34"/>
    <w:rsid w:val="000D36EE"/>
    <w:rsid w:val="000E1F1F"/>
    <w:rsid w:val="00103E72"/>
    <w:rsid w:val="00114181"/>
    <w:rsid w:val="00124261"/>
    <w:rsid w:val="00132A5A"/>
    <w:rsid w:val="001334AA"/>
    <w:rsid w:val="001533F3"/>
    <w:rsid w:val="00173AC5"/>
    <w:rsid w:val="001752AC"/>
    <w:rsid w:val="00176F7E"/>
    <w:rsid w:val="001A1358"/>
    <w:rsid w:val="001B47A6"/>
    <w:rsid w:val="002463C7"/>
    <w:rsid w:val="00257C99"/>
    <w:rsid w:val="002637C2"/>
    <w:rsid w:val="003337A0"/>
    <w:rsid w:val="003425EC"/>
    <w:rsid w:val="00347830"/>
    <w:rsid w:val="003862AB"/>
    <w:rsid w:val="003B6F8F"/>
    <w:rsid w:val="003E4EF4"/>
    <w:rsid w:val="00401F6C"/>
    <w:rsid w:val="00407B65"/>
    <w:rsid w:val="00422AED"/>
    <w:rsid w:val="00425C25"/>
    <w:rsid w:val="00472D3C"/>
    <w:rsid w:val="0048074D"/>
    <w:rsid w:val="004A6E70"/>
    <w:rsid w:val="004E2269"/>
    <w:rsid w:val="004F1925"/>
    <w:rsid w:val="004F1F82"/>
    <w:rsid w:val="00511236"/>
    <w:rsid w:val="00555AEF"/>
    <w:rsid w:val="00571E4B"/>
    <w:rsid w:val="00571EBF"/>
    <w:rsid w:val="0057609E"/>
    <w:rsid w:val="00582FED"/>
    <w:rsid w:val="005900A3"/>
    <w:rsid w:val="005A1B68"/>
    <w:rsid w:val="005A606D"/>
    <w:rsid w:val="005F5BD0"/>
    <w:rsid w:val="00601BD1"/>
    <w:rsid w:val="006435C8"/>
    <w:rsid w:val="00666B1E"/>
    <w:rsid w:val="006B513E"/>
    <w:rsid w:val="006F005A"/>
    <w:rsid w:val="00715922"/>
    <w:rsid w:val="00716DA6"/>
    <w:rsid w:val="00744A7F"/>
    <w:rsid w:val="0074616A"/>
    <w:rsid w:val="00760F74"/>
    <w:rsid w:val="00770E03"/>
    <w:rsid w:val="00786763"/>
    <w:rsid w:val="007F4C18"/>
    <w:rsid w:val="00802000"/>
    <w:rsid w:val="00807C57"/>
    <w:rsid w:val="00813E91"/>
    <w:rsid w:val="0082253B"/>
    <w:rsid w:val="00840BFD"/>
    <w:rsid w:val="00847355"/>
    <w:rsid w:val="008672E4"/>
    <w:rsid w:val="008C222E"/>
    <w:rsid w:val="008D5451"/>
    <w:rsid w:val="008D5C1A"/>
    <w:rsid w:val="00961182"/>
    <w:rsid w:val="00963558"/>
    <w:rsid w:val="009A2F73"/>
    <w:rsid w:val="009C1838"/>
    <w:rsid w:val="009C231C"/>
    <w:rsid w:val="009E693F"/>
    <w:rsid w:val="00A1263D"/>
    <w:rsid w:val="00A42F51"/>
    <w:rsid w:val="00A80003"/>
    <w:rsid w:val="00AC22A7"/>
    <w:rsid w:val="00AD2741"/>
    <w:rsid w:val="00AE5435"/>
    <w:rsid w:val="00B47047"/>
    <w:rsid w:val="00B539D6"/>
    <w:rsid w:val="00BD4C9B"/>
    <w:rsid w:val="00BE2F8D"/>
    <w:rsid w:val="00C24C9A"/>
    <w:rsid w:val="00C56AA5"/>
    <w:rsid w:val="00C675C4"/>
    <w:rsid w:val="00C951C1"/>
    <w:rsid w:val="00CA3277"/>
    <w:rsid w:val="00CC5BE5"/>
    <w:rsid w:val="00CF2D68"/>
    <w:rsid w:val="00CF6483"/>
    <w:rsid w:val="00D61EB0"/>
    <w:rsid w:val="00D63C1B"/>
    <w:rsid w:val="00D65464"/>
    <w:rsid w:val="00D8668B"/>
    <w:rsid w:val="00DF3BEC"/>
    <w:rsid w:val="00DF6B95"/>
    <w:rsid w:val="00E11E42"/>
    <w:rsid w:val="00E305F1"/>
    <w:rsid w:val="00E31A78"/>
    <w:rsid w:val="00E73084"/>
    <w:rsid w:val="00EB7D43"/>
    <w:rsid w:val="00F47330"/>
    <w:rsid w:val="00F5302B"/>
    <w:rsid w:val="00FB3D60"/>
    <w:rsid w:val="00FB7D62"/>
    <w:rsid w:val="00FC31EB"/>
    <w:rsid w:val="00FD6C68"/>
    <w:rsid w:val="00F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93F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555A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1B6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6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93F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555A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1B6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6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USER</cp:lastModifiedBy>
  <cp:revision>74</cp:revision>
  <cp:lastPrinted>2024-06-17T05:16:00Z</cp:lastPrinted>
  <dcterms:created xsi:type="dcterms:W3CDTF">2019-08-15T13:11:00Z</dcterms:created>
  <dcterms:modified xsi:type="dcterms:W3CDTF">2024-06-17T05:30:00Z</dcterms:modified>
</cp:coreProperties>
</file>