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48" w:rsidRPr="0068722D" w:rsidRDefault="001B1F48" w:rsidP="00224BA0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68722D">
        <w:rPr>
          <w:b/>
          <w:bCs/>
          <w:sz w:val="56"/>
          <w:szCs w:val="56"/>
        </w:rPr>
        <w:t>ПОСТАНОВЛЕНИЕ</w:t>
      </w:r>
    </w:p>
    <w:p w:rsidR="001B1F48" w:rsidRPr="0068722D" w:rsidRDefault="001B1F48" w:rsidP="00224BA0">
      <w:pPr>
        <w:ind w:firstLine="540"/>
        <w:jc w:val="center"/>
        <w:rPr>
          <w:b/>
          <w:bCs/>
          <w:sz w:val="28"/>
          <w:szCs w:val="28"/>
        </w:rPr>
      </w:pPr>
    </w:p>
    <w:p w:rsidR="001B1F48" w:rsidRPr="0068722D" w:rsidRDefault="001B1F48" w:rsidP="00224BA0">
      <w:pPr>
        <w:ind w:firstLine="360"/>
        <w:jc w:val="center"/>
        <w:rPr>
          <w:b/>
          <w:bCs/>
          <w:sz w:val="28"/>
          <w:szCs w:val="28"/>
        </w:rPr>
      </w:pPr>
      <w:r w:rsidRPr="0068722D">
        <w:rPr>
          <w:b/>
          <w:bCs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1B1F48" w:rsidRPr="0068722D" w:rsidRDefault="001B1F48" w:rsidP="00224BA0">
      <w:pPr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68722D">
        <w:rPr>
          <w:sz w:val="28"/>
          <w:szCs w:val="28"/>
        </w:rPr>
        <w:t xml:space="preserve">ноября  2012  года                          г. Благодарный                           № </w:t>
      </w:r>
      <w:r>
        <w:rPr>
          <w:sz w:val="28"/>
          <w:szCs w:val="28"/>
        </w:rPr>
        <w:t>924</w:t>
      </w:r>
    </w:p>
    <w:p w:rsidR="001B1F48" w:rsidRPr="0068722D" w:rsidRDefault="001B1F48" w:rsidP="00224BA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F48" w:rsidRPr="0068722D" w:rsidRDefault="001B1F48" w:rsidP="00224BA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F48" w:rsidRDefault="001B1F48" w:rsidP="00BB5BBC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06 марта 2014 года № 144)</w:t>
      </w:r>
    </w:p>
    <w:p w:rsidR="001B1F48" w:rsidRDefault="001B1F48" w:rsidP="00224BA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F48" w:rsidRDefault="001B1F48" w:rsidP="00224BA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F48" w:rsidRPr="00196544" w:rsidRDefault="001B1F48" w:rsidP="00224B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доступа к информации о деятельности </w:t>
      </w:r>
      <w:r w:rsidRPr="00196544">
        <w:rPr>
          <w:sz w:val="28"/>
          <w:szCs w:val="28"/>
        </w:rPr>
        <w:t>администрации  Благодарненского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196544">
        <w:rPr>
          <w:sz w:val="28"/>
          <w:szCs w:val="28"/>
        </w:rPr>
        <w:t xml:space="preserve">на официальном сайте в информационно – телекоммуникационной сети «Интернет» </w:t>
      </w:r>
    </w:p>
    <w:p w:rsidR="001B1F48" w:rsidRDefault="001B1F48" w:rsidP="00224BA0">
      <w:pPr>
        <w:spacing w:line="240" w:lineRule="exact"/>
        <w:jc w:val="both"/>
        <w:rPr>
          <w:sz w:val="28"/>
          <w:szCs w:val="28"/>
        </w:rPr>
      </w:pPr>
    </w:p>
    <w:p w:rsidR="001B1F48" w:rsidRDefault="001B1F48" w:rsidP="00224BA0">
      <w:pPr>
        <w:spacing w:line="240" w:lineRule="exact"/>
        <w:jc w:val="both"/>
        <w:rPr>
          <w:sz w:val="28"/>
          <w:szCs w:val="28"/>
        </w:rPr>
      </w:pPr>
    </w:p>
    <w:p w:rsidR="001B1F48" w:rsidRDefault="001B1F48" w:rsidP="00224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 09 февраля  2009  года №8-ФЗ «Об обеспечении доступа к информации о деятельности государственных органов и органов местного самоуправления», администрация Благодарненского муниципального района Ставропольского края </w:t>
      </w:r>
    </w:p>
    <w:p w:rsidR="001B1F48" w:rsidRDefault="001B1F48" w:rsidP="00224BA0">
      <w:pPr>
        <w:spacing w:line="240" w:lineRule="exact"/>
        <w:jc w:val="both"/>
        <w:rPr>
          <w:sz w:val="28"/>
          <w:szCs w:val="28"/>
        </w:rPr>
      </w:pPr>
    </w:p>
    <w:p w:rsidR="001B1F48" w:rsidRPr="00D3688D" w:rsidRDefault="001B1F48" w:rsidP="00224BA0">
      <w:pPr>
        <w:jc w:val="both"/>
        <w:rPr>
          <w:sz w:val="28"/>
          <w:szCs w:val="28"/>
        </w:rPr>
      </w:pPr>
    </w:p>
    <w:p w:rsidR="001B1F48" w:rsidRPr="00D3688D" w:rsidRDefault="001B1F48" w:rsidP="00224BA0">
      <w:pPr>
        <w:jc w:val="both"/>
        <w:rPr>
          <w:sz w:val="28"/>
          <w:szCs w:val="28"/>
        </w:rPr>
      </w:pPr>
      <w:r w:rsidRPr="00D3688D">
        <w:rPr>
          <w:sz w:val="28"/>
          <w:szCs w:val="28"/>
        </w:rPr>
        <w:t xml:space="preserve">ПОСТАНОВЛЯЕТ: </w:t>
      </w:r>
    </w:p>
    <w:p w:rsidR="001B1F48" w:rsidRDefault="001B1F48" w:rsidP="00224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48" w:rsidRPr="00D3688D" w:rsidRDefault="001B1F48" w:rsidP="00224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48" w:rsidRPr="00D3688D" w:rsidRDefault="001B1F48" w:rsidP="00224BA0">
      <w:pPr>
        <w:ind w:firstLine="708"/>
        <w:jc w:val="both"/>
        <w:outlineLvl w:val="0"/>
        <w:rPr>
          <w:sz w:val="28"/>
          <w:szCs w:val="28"/>
        </w:rPr>
      </w:pPr>
      <w:r w:rsidRPr="00D3688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</w:t>
      </w:r>
      <w:r w:rsidRPr="00D3688D">
        <w:rPr>
          <w:sz w:val="28"/>
          <w:szCs w:val="28"/>
        </w:rPr>
        <w:t>:</w:t>
      </w:r>
    </w:p>
    <w:p w:rsidR="001B1F48" w:rsidRPr="00D3688D" w:rsidRDefault="001B1F48" w:rsidP="00224BA0">
      <w:pPr>
        <w:ind w:firstLine="708"/>
        <w:jc w:val="both"/>
        <w:outlineLvl w:val="0"/>
        <w:rPr>
          <w:sz w:val="28"/>
          <w:szCs w:val="28"/>
        </w:rPr>
      </w:pPr>
      <w:r w:rsidRPr="00D3688D">
        <w:rPr>
          <w:sz w:val="28"/>
          <w:szCs w:val="28"/>
        </w:rPr>
        <w:t xml:space="preserve">1.1. Порядок </w:t>
      </w:r>
      <w:r>
        <w:rPr>
          <w:sz w:val="28"/>
          <w:szCs w:val="28"/>
        </w:rPr>
        <w:t xml:space="preserve">об </w:t>
      </w:r>
      <w:r w:rsidRPr="00D3688D">
        <w:rPr>
          <w:sz w:val="28"/>
          <w:szCs w:val="28"/>
        </w:rPr>
        <w:t xml:space="preserve">организации доступа к информации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</w:t>
      </w:r>
      <w:r w:rsidRPr="00D3688D">
        <w:rPr>
          <w:sz w:val="28"/>
          <w:szCs w:val="28"/>
        </w:rPr>
        <w:t>.</w:t>
      </w:r>
    </w:p>
    <w:p w:rsidR="001B1F48" w:rsidRDefault="001B1F48" w:rsidP="00224BA0">
      <w:pPr>
        <w:ind w:firstLine="708"/>
        <w:jc w:val="both"/>
        <w:outlineLvl w:val="0"/>
        <w:rPr>
          <w:sz w:val="28"/>
          <w:szCs w:val="28"/>
        </w:rPr>
      </w:pPr>
      <w:r w:rsidRPr="00D3688D">
        <w:rPr>
          <w:sz w:val="28"/>
          <w:szCs w:val="28"/>
        </w:rPr>
        <w:t>1.2. Перечень информаци</w:t>
      </w:r>
      <w:r>
        <w:rPr>
          <w:sz w:val="28"/>
          <w:szCs w:val="28"/>
        </w:rPr>
        <w:t>й</w:t>
      </w:r>
      <w:r w:rsidRPr="00D3688D">
        <w:rPr>
          <w:sz w:val="28"/>
          <w:szCs w:val="28"/>
        </w:rPr>
        <w:t xml:space="preserve">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</w:t>
      </w:r>
      <w:r w:rsidRPr="00D3688D">
        <w:rPr>
          <w:sz w:val="28"/>
          <w:szCs w:val="28"/>
        </w:rPr>
        <w:t>, размещаем</w:t>
      </w:r>
      <w:r>
        <w:rPr>
          <w:sz w:val="28"/>
          <w:szCs w:val="28"/>
        </w:rPr>
        <w:t>ых</w:t>
      </w:r>
      <w:r w:rsidRPr="00D3688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196544">
        <w:rPr>
          <w:sz w:val="28"/>
          <w:szCs w:val="28"/>
        </w:rPr>
        <w:t>в информационно – телекоммуникационной сети «Интернет»</w:t>
      </w:r>
      <w:r>
        <w:rPr>
          <w:sz w:val="28"/>
          <w:szCs w:val="28"/>
        </w:rPr>
        <w:t>.</w:t>
      </w:r>
    </w:p>
    <w:p w:rsidR="001B1F48" w:rsidRPr="00D3688D" w:rsidRDefault="001B1F48" w:rsidP="00224BA0">
      <w:pPr>
        <w:ind w:firstLine="708"/>
        <w:jc w:val="both"/>
        <w:outlineLvl w:val="0"/>
        <w:rPr>
          <w:sz w:val="28"/>
          <w:szCs w:val="28"/>
        </w:rPr>
      </w:pPr>
    </w:p>
    <w:p w:rsidR="001B1F48" w:rsidRDefault="001B1F48" w:rsidP="00224BA0">
      <w:pPr>
        <w:ind w:firstLine="708"/>
        <w:jc w:val="both"/>
        <w:outlineLvl w:val="0"/>
        <w:rPr>
          <w:sz w:val="28"/>
          <w:szCs w:val="28"/>
        </w:rPr>
      </w:pPr>
      <w:r w:rsidRPr="00D3688D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ответственным за:</w:t>
      </w:r>
    </w:p>
    <w:p w:rsidR="001B1F48" w:rsidRPr="00D10145" w:rsidRDefault="001B1F48" w:rsidP="00224BA0">
      <w:pPr>
        <w:ind w:firstLine="708"/>
        <w:jc w:val="both"/>
        <w:outlineLvl w:val="0"/>
        <w:rPr>
          <w:sz w:val="28"/>
          <w:szCs w:val="28"/>
        </w:rPr>
      </w:pPr>
      <w:r w:rsidRPr="00D10145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Обеспечение достоверности, объективности, своевременности при </w:t>
      </w:r>
      <w:r w:rsidRPr="00D10145">
        <w:rPr>
          <w:sz w:val="28"/>
          <w:szCs w:val="28"/>
        </w:rPr>
        <w:t>информи</w:t>
      </w:r>
      <w:r>
        <w:rPr>
          <w:sz w:val="28"/>
          <w:szCs w:val="28"/>
        </w:rPr>
        <w:t>ровании</w:t>
      </w:r>
      <w:r w:rsidRPr="00D3688D">
        <w:rPr>
          <w:sz w:val="28"/>
          <w:szCs w:val="28"/>
        </w:rPr>
        <w:t xml:space="preserve">о деятельности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D10145">
        <w:rPr>
          <w:sz w:val="28"/>
          <w:szCs w:val="28"/>
        </w:rPr>
        <w:t>на официальном сайте администрации  Благодарненского муниципального района Ставропольского края в информационно – телекоммуникационной сети «Интернет» по адресу</w:t>
      </w:r>
      <w:r>
        <w:rPr>
          <w:sz w:val="28"/>
          <w:szCs w:val="28"/>
        </w:rPr>
        <w:t>:</w:t>
      </w:r>
      <w:hyperlink r:id="rId6" w:history="1">
        <w:r w:rsidRPr="00D10145">
          <w:rPr>
            <w:rStyle w:val="Hyperlink"/>
            <w:sz w:val="28"/>
            <w:szCs w:val="28"/>
            <w:lang w:val="en-US"/>
          </w:rPr>
          <w:t>www</w:t>
        </w:r>
        <w:r w:rsidRPr="00D10145">
          <w:rPr>
            <w:rStyle w:val="Hyperlink"/>
            <w:sz w:val="28"/>
            <w:szCs w:val="28"/>
          </w:rPr>
          <w:t>.</w:t>
        </w:r>
        <w:r w:rsidRPr="00D10145">
          <w:rPr>
            <w:rStyle w:val="Hyperlink"/>
            <w:sz w:val="28"/>
            <w:szCs w:val="28"/>
            <w:lang w:val="en-US"/>
          </w:rPr>
          <w:t>abmrsk</w:t>
        </w:r>
        <w:r w:rsidRPr="00D10145">
          <w:rPr>
            <w:rStyle w:val="Hyperlink"/>
            <w:sz w:val="28"/>
            <w:szCs w:val="28"/>
          </w:rPr>
          <w:t>.</w:t>
        </w:r>
        <w:r w:rsidRPr="00D10145">
          <w:rPr>
            <w:rStyle w:val="Hyperlink"/>
            <w:sz w:val="28"/>
            <w:szCs w:val="28"/>
            <w:lang w:val="en-US"/>
          </w:rPr>
          <w:t>ru</w:t>
        </w:r>
      </w:hyperlink>
      <w:r w:rsidRPr="00D10145">
        <w:rPr>
          <w:rStyle w:val="Hyperlink"/>
          <w:sz w:val="28"/>
          <w:szCs w:val="28"/>
        </w:rPr>
        <w:t xml:space="preserve"> – отдел социального развития </w:t>
      </w:r>
      <w:r w:rsidRPr="00D10145">
        <w:rPr>
          <w:sz w:val="28"/>
          <w:szCs w:val="28"/>
        </w:rPr>
        <w:t>администрации  Благодарненского муниципального района Ста</w:t>
      </w:r>
      <w:r>
        <w:rPr>
          <w:sz w:val="28"/>
          <w:szCs w:val="28"/>
        </w:rPr>
        <w:t>вропольского края</w:t>
      </w:r>
      <w:r w:rsidRPr="00D10145">
        <w:rPr>
          <w:sz w:val="28"/>
          <w:szCs w:val="28"/>
        </w:rPr>
        <w:t xml:space="preserve">. </w:t>
      </w:r>
    </w:p>
    <w:p w:rsidR="001B1F48" w:rsidRDefault="001B1F48" w:rsidP="00224BA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Размещение информации </w:t>
      </w:r>
      <w:r w:rsidRPr="00196544">
        <w:rPr>
          <w:sz w:val="28"/>
          <w:szCs w:val="28"/>
        </w:rPr>
        <w:t>на официальном сайте администрации  Благодарненского муниципального района Ставропольского края в информационно – телекоммуникационной сети «Интернет» по адресу</w:t>
      </w:r>
      <w:r>
        <w:rPr>
          <w:sz w:val="28"/>
          <w:szCs w:val="28"/>
        </w:rPr>
        <w:t>:</w:t>
      </w:r>
      <w:hyperlink r:id="rId7" w:history="1">
        <w:r w:rsidRPr="00196544">
          <w:rPr>
            <w:rStyle w:val="Hyperlink"/>
            <w:sz w:val="28"/>
            <w:szCs w:val="28"/>
            <w:lang w:val="en-US"/>
          </w:rPr>
          <w:t>www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abmrsk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 xml:space="preserve"> – отдел по организационным и общим вопросам </w:t>
      </w:r>
      <w:r w:rsidRPr="00196544">
        <w:rPr>
          <w:sz w:val="28"/>
          <w:szCs w:val="28"/>
        </w:rPr>
        <w:t>администрации  Благодарненского муниципального района Ставропольского края</w:t>
      </w:r>
      <w:r>
        <w:rPr>
          <w:sz w:val="28"/>
          <w:szCs w:val="28"/>
        </w:rPr>
        <w:t>.</w:t>
      </w:r>
    </w:p>
    <w:p w:rsidR="001B1F48" w:rsidRDefault="001B1F48" w:rsidP="00224BA0">
      <w:pPr>
        <w:ind w:firstLine="708"/>
        <w:jc w:val="both"/>
        <w:outlineLvl w:val="0"/>
        <w:rPr>
          <w:sz w:val="28"/>
          <w:szCs w:val="28"/>
        </w:rPr>
      </w:pPr>
    </w:p>
    <w:p w:rsidR="001B1F48" w:rsidRDefault="001B1F48" w:rsidP="00224BA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Органам, отделам, подведомственным учреждениям </w:t>
      </w:r>
      <w:r w:rsidRPr="00196544">
        <w:rPr>
          <w:sz w:val="28"/>
          <w:szCs w:val="28"/>
        </w:rPr>
        <w:t>администрации  Благодарненского муниципального района Ставропольского края</w:t>
      </w:r>
      <w:r>
        <w:rPr>
          <w:sz w:val="28"/>
          <w:szCs w:val="28"/>
        </w:rPr>
        <w:t>:</w:t>
      </w:r>
    </w:p>
    <w:p w:rsidR="001B1F48" w:rsidRPr="00C73698" w:rsidRDefault="001B1F48" w:rsidP="00224BA0">
      <w:pPr>
        <w:ind w:firstLine="708"/>
        <w:jc w:val="both"/>
        <w:outlineLvl w:val="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3.1. Представлять в отдел </w:t>
      </w:r>
      <w:r>
        <w:rPr>
          <w:rStyle w:val="Hyperlink"/>
          <w:sz w:val="28"/>
          <w:szCs w:val="28"/>
        </w:rPr>
        <w:t xml:space="preserve">социального развития </w:t>
      </w:r>
      <w:r w:rsidRPr="00196544">
        <w:rPr>
          <w:sz w:val="28"/>
          <w:szCs w:val="28"/>
        </w:rPr>
        <w:t>администрации  Благодарненского муниципального района Ставропольского края</w:t>
      </w:r>
      <w:r>
        <w:rPr>
          <w:sz w:val="28"/>
          <w:szCs w:val="28"/>
        </w:rPr>
        <w:t xml:space="preserve"> информацию для размещения</w:t>
      </w:r>
      <w:r w:rsidRPr="00196544">
        <w:rPr>
          <w:sz w:val="28"/>
          <w:szCs w:val="28"/>
        </w:rPr>
        <w:t xml:space="preserve"> на официальном сайте администрации  Благодарненского муниципального района Ставропольского края в информационно – телекоммуникационной сети «Интернет» по адресу</w:t>
      </w:r>
      <w:r>
        <w:rPr>
          <w:sz w:val="28"/>
          <w:szCs w:val="28"/>
        </w:rPr>
        <w:t>:</w:t>
      </w:r>
      <w:hyperlink r:id="rId8" w:history="1">
        <w:r w:rsidRPr="00196544">
          <w:rPr>
            <w:rStyle w:val="Hyperlink"/>
            <w:sz w:val="28"/>
            <w:szCs w:val="28"/>
            <w:lang w:val="en-US"/>
          </w:rPr>
          <w:t>www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abmrsk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Переч</w:t>
      </w:r>
      <w:r w:rsidRPr="00D3688D">
        <w:rPr>
          <w:sz w:val="28"/>
          <w:szCs w:val="28"/>
        </w:rPr>
        <w:t>н</w:t>
      </w:r>
      <w:r>
        <w:rPr>
          <w:sz w:val="28"/>
          <w:szCs w:val="28"/>
        </w:rPr>
        <w:t>ем</w:t>
      </w:r>
      <w:r w:rsidRPr="00D3688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й</w:t>
      </w:r>
      <w:r w:rsidRPr="00D3688D">
        <w:rPr>
          <w:sz w:val="28"/>
          <w:szCs w:val="28"/>
        </w:rPr>
        <w:t xml:space="preserve">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</w:t>
      </w:r>
      <w:r w:rsidRPr="00D3688D">
        <w:rPr>
          <w:sz w:val="28"/>
          <w:szCs w:val="28"/>
        </w:rPr>
        <w:t>, размещаем</w:t>
      </w:r>
      <w:r>
        <w:rPr>
          <w:sz w:val="28"/>
          <w:szCs w:val="28"/>
        </w:rPr>
        <w:t>ых</w:t>
      </w:r>
      <w:r w:rsidRPr="00D3688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196544">
        <w:rPr>
          <w:sz w:val="28"/>
          <w:szCs w:val="28"/>
        </w:rPr>
        <w:t>в информационно – телекоммуникационной сети «Интернет» по адресу</w:t>
      </w:r>
      <w:r>
        <w:rPr>
          <w:sz w:val="28"/>
          <w:szCs w:val="28"/>
        </w:rPr>
        <w:t>:</w:t>
      </w:r>
      <w:hyperlink r:id="rId9" w:history="1">
        <w:r w:rsidRPr="00196544">
          <w:rPr>
            <w:rStyle w:val="Hyperlink"/>
            <w:sz w:val="28"/>
            <w:szCs w:val="28"/>
            <w:lang w:val="en-US"/>
          </w:rPr>
          <w:t>www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abmrsk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>.</w:t>
      </w:r>
    </w:p>
    <w:p w:rsidR="001B1F48" w:rsidRPr="00D3688D" w:rsidRDefault="001B1F48" w:rsidP="00224BA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С</w:t>
      </w:r>
      <w:r w:rsidRPr="00D3688D">
        <w:rPr>
          <w:sz w:val="28"/>
          <w:szCs w:val="28"/>
        </w:rPr>
        <w:t>облюд</w:t>
      </w:r>
      <w:r>
        <w:rPr>
          <w:sz w:val="28"/>
          <w:szCs w:val="28"/>
        </w:rPr>
        <w:t>ать</w:t>
      </w:r>
      <w:r w:rsidRPr="00D3688D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D3688D">
        <w:rPr>
          <w:sz w:val="28"/>
          <w:szCs w:val="28"/>
        </w:rPr>
        <w:t xml:space="preserve"> размещения на официальном сайте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196544">
        <w:rPr>
          <w:sz w:val="28"/>
          <w:szCs w:val="28"/>
        </w:rPr>
        <w:t>в информационно – телекоммуникационной сети «Интернет» по адресу</w:t>
      </w:r>
      <w:r>
        <w:rPr>
          <w:sz w:val="28"/>
          <w:szCs w:val="28"/>
        </w:rPr>
        <w:t xml:space="preserve">: </w:t>
      </w:r>
      <w:hyperlink r:id="rId10" w:history="1">
        <w:r w:rsidRPr="00196544">
          <w:rPr>
            <w:rStyle w:val="Hyperlink"/>
            <w:sz w:val="28"/>
            <w:szCs w:val="28"/>
            <w:lang w:val="en-US"/>
          </w:rPr>
          <w:t>www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abmrsk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информации о своей деятельности.</w:t>
      </w:r>
    </w:p>
    <w:p w:rsidR="001B1F48" w:rsidRDefault="001B1F48" w:rsidP="00224BA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Осуществлять </w:t>
      </w:r>
      <w:r w:rsidRPr="00D3688D">
        <w:rPr>
          <w:sz w:val="28"/>
          <w:szCs w:val="28"/>
        </w:rPr>
        <w:t xml:space="preserve">своевременное обновление размещаемой </w:t>
      </w:r>
      <w:r>
        <w:rPr>
          <w:sz w:val="28"/>
          <w:szCs w:val="28"/>
        </w:rPr>
        <w:t>на</w:t>
      </w:r>
      <w:r w:rsidRPr="00D3688D">
        <w:rPr>
          <w:sz w:val="28"/>
          <w:szCs w:val="28"/>
        </w:rPr>
        <w:t xml:space="preserve"> официальном сайте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196544">
        <w:rPr>
          <w:sz w:val="28"/>
          <w:szCs w:val="28"/>
        </w:rPr>
        <w:t>в информационно – телекоммуникационной сети «Интернет» по адресу</w:t>
      </w:r>
      <w:r>
        <w:rPr>
          <w:sz w:val="28"/>
          <w:szCs w:val="28"/>
        </w:rPr>
        <w:t>:</w:t>
      </w:r>
      <w:hyperlink r:id="rId11" w:history="1">
        <w:r w:rsidRPr="00196544">
          <w:rPr>
            <w:rStyle w:val="Hyperlink"/>
            <w:sz w:val="28"/>
            <w:szCs w:val="28"/>
            <w:lang w:val="en-US"/>
          </w:rPr>
          <w:t>www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abmrsk</w:t>
        </w:r>
        <w:r w:rsidRPr="00196544">
          <w:rPr>
            <w:rStyle w:val="Hyperlink"/>
            <w:sz w:val="28"/>
            <w:szCs w:val="28"/>
          </w:rPr>
          <w:t>.</w:t>
        </w:r>
        <w:r w:rsidRPr="00196544">
          <w:rPr>
            <w:rStyle w:val="Hyperlink"/>
            <w:sz w:val="28"/>
            <w:szCs w:val="28"/>
            <w:lang w:val="en-US"/>
          </w:rPr>
          <w:t>ru</w:t>
        </w:r>
      </w:hyperlink>
      <w:r w:rsidRPr="00D3688D">
        <w:rPr>
          <w:sz w:val="28"/>
          <w:szCs w:val="28"/>
        </w:rPr>
        <w:t xml:space="preserve"> информации о своей деятельности.</w:t>
      </w:r>
    </w:p>
    <w:p w:rsidR="001B1F48" w:rsidRPr="00D3688D" w:rsidRDefault="001B1F48" w:rsidP="00224BA0">
      <w:pPr>
        <w:ind w:firstLine="708"/>
        <w:jc w:val="both"/>
        <w:outlineLvl w:val="0"/>
        <w:rPr>
          <w:sz w:val="28"/>
          <w:szCs w:val="28"/>
        </w:rPr>
      </w:pPr>
    </w:p>
    <w:p w:rsidR="001B1F48" w:rsidRDefault="001B1F48" w:rsidP="00224BA0">
      <w:pPr>
        <w:ind w:firstLine="708"/>
        <w:jc w:val="both"/>
        <w:outlineLvl w:val="0"/>
        <w:rPr>
          <w:sz w:val="28"/>
          <w:szCs w:val="28"/>
        </w:rPr>
      </w:pPr>
      <w:r w:rsidRPr="00D10145">
        <w:rPr>
          <w:sz w:val="28"/>
          <w:szCs w:val="28"/>
        </w:rPr>
        <w:t>4. Рекомендовать главам муниципальных образований поселений Благодарненского района Ставропольского края утвердить перечни информаци</w:t>
      </w:r>
      <w:r>
        <w:rPr>
          <w:sz w:val="28"/>
          <w:szCs w:val="28"/>
        </w:rPr>
        <w:t>й</w:t>
      </w:r>
      <w:r w:rsidRPr="00D10145">
        <w:rPr>
          <w:sz w:val="28"/>
          <w:szCs w:val="28"/>
        </w:rPr>
        <w:t xml:space="preserve"> о деятельности администрации муниципального образования, размещаемой в информационно – телекоммуникационной сети «Интернет» сети Интернет в соответствии с положениями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1B1F48" w:rsidRPr="00D10145" w:rsidRDefault="001B1F48" w:rsidP="00224BA0">
      <w:pPr>
        <w:ind w:firstLine="708"/>
        <w:jc w:val="both"/>
        <w:outlineLvl w:val="0"/>
        <w:rPr>
          <w:sz w:val="28"/>
          <w:szCs w:val="28"/>
        </w:rPr>
      </w:pPr>
    </w:p>
    <w:p w:rsidR="001B1F48" w:rsidRPr="00E11C6D" w:rsidRDefault="001B1F48" w:rsidP="00224BA0">
      <w:pPr>
        <w:ind w:firstLine="708"/>
        <w:jc w:val="both"/>
        <w:outlineLvl w:val="0"/>
        <w:rPr>
          <w:sz w:val="28"/>
          <w:szCs w:val="28"/>
        </w:rPr>
      </w:pPr>
      <w:r w:rsidRPr="00E11C6D">
        <w:rPr>
          <w:sz w:val="28"/>
          <w:szCs w:val="28"/>
        </w:rPr>
        <w:t>5. Контроль    за   выполнением  настоящего постановления возложить на заместителя главы администрации Благодарненского  муниципального  района Ставропольского края Терещенко В.В.</w:t>
      </w:r>
    </w:p>
    <w:p w:rsidR="001B1F48" w:rsidRPr="00E11C6D" w:rsidRDefault="001B1F48" w:rsidP="00224BA0">
      <w:pPr>
        <w:ind w:firstLine="708"/>
        <w:jc w:val="both"/>
        <w:outlineLvl w:val="0"/>
        <w:rPr>
          <w:sz w:val="28"/>
          <w:szCs w:val="28"/>
        </w:rPr>
      </w:pPr>
    </w:p>
    <w:p w:rsidR="001B1F48" w:rsidRDefault="001B1F48" w:rsidP="00224BA0">
      <w:pPr>
        <w:jc w:val="both"/>
        <w:rPr>
          <w:sz w:val="28"/>
          <w:szCs w:val="28"/>
        </w:rPr>
      </w:pPr>
      <w:r w:rsidRPr="00E11C6D">
        <w:rPr>
          <w:sz w:val="28"/>
          <w:szCs w:val="28"/>
        </w:rPr>
        <w:t xml:space="preserve">        6. Настоящее постановление вступает в силу со дня его официального опубликования.</w:t>
      </w:r>
    </w:p>
    <w:p w:rsidR="001B1F48" w:rsidRDefault="001B1F48" w:rsidP="00224BA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534"/>
        <w:gridCol w:w="2154"/>
        <w:gridCol w:w="2882"/>
      </w:tblGrid>
      <w:tr w:rsidR="001B1F48" w:rsidRPr="00427978">
        <w:trPr>
          <w:trHeight w:val="816"/>
        </w:trPr>
        <w:tc>
          <w:tcPr>
            <w:tcW w:w="6688" w:type="dxa"/>
            <w:gridSpan w:val="2"/>
          </w:tcPr>
          <w:p w:rsidR="001B1F48" w:rsidRDefault="001B1F48" w:rsidP="003E44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2797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27978">
              <w:rPr>
                <w:sz w:val="28"/>
                <w:szCs w:val="28"/>
              </w:rPr>
              <w:t xml:space="preserve"> администрации </w:t>
            </w:r>
          </w:p>
          <w:p w:rsidR="001B1F48" w:rsidRPr="00427978" w:rsidRDefault="001B1F48" w:rsidP="003E44BD">
            <w:pPr>
              <w:spacing w:line="240" w:lineRule="exact"/>
              <w:rPr>
                <w:sz w:val="28"/>
                <w:szCs w:val="28"/>
              </w:rPr>
            </w:pPr>
            <w:r w:rsidRPr="00427978">
              <w:rPr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  <w:p w:rsidR="001B1F48" w:rsidRPr="00427978" w:rsidRDefault="001B1F48" w:rsidP="003E44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1B1F48" w:rsidRPr="00427978" w:rsidRDefault="001B1F48" w:rsidP="003E44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B1F48" w:rsidRDefault="001B1F48" w:rsidP="003E44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B1F48" w:rsidRPr="00427978" w:rsidRDefault="001B1F48" w:rsidP="003E44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Сергеев</w:t>
            </w:r>
          </w:p>
        </w:tc>
      </w:tr>
      <w:tr w:rsidR="001B1F48" w:rsidRPr="00F27306" w:rsidTr="003962DC">
        <w:tblPrEx>
          <w:tblLook w:val="00A0"/>
        </w:tblPrEx>
        <w:tc>
          <w:tcPr>
            <w:tcW w:w="4534" w:type="dxa"/>
          </w:tcPr>
          <w:p w:rsidR="001B1F48" w:rsidRPr="000E5B1F" w:rsidRDefault="001B1F48" w:rsidP="000E5B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36" w:type="dxa"/>
            <w:gridSpan w:val="2"/>
          </w:tcPr>
          <w:p w:rsidR="001B1F48" w:rsidRPr="000E5B1F" w:rsidRDefault="001B1F48" w:rsidP="000E5B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0E5B1F">
              <w:rPr>
                <w:sz w:val="28"/>
                <w:szCs w:val="28"/>
              </w:rPr>
              <w:t>УТВЕРЖДЕН</w:t>
            </w:r>
          </w:p>
          <w:p w:rsidR="001B1F48" w:rsidRPr="000E5B1F" w:rsidRDefault="001B1F48" w:rsidP="000E5B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0E5B1F">
              <w:rPr>
                <w:sz w:val="28"/>
                <w:szCs w:val="28"/>
              </w:rPr>
              <w:t>постановлением администрации  Благодарненского муниципального района Ставропольского края</w:t>
            </w:r>
          </w:p>
          <w:p w:rsidR="001B1F48" w:rsidRPr="000E5B1F" w:rsidRDefault="001B1F48" w:rsidP="000E5B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0E5B1F">
              <w:rPr>
                <w:sz w:val="28"/>
                <w:szCs w:val="28"/>
              </w:rPr>
              <w:t>от 09 ноября 2012 года № 924</w:t>
            </w:r>
          </w:p>
        </w:tc>
      </w:tr>
    </w:tbl>
    <w:p w:rsidR="001B1F48" w:rsidRDefault="001B1F48" w:rsidP="00224BA0">
      <w:pPr>
        <w:rPr>
          <w:sz w:val="28"/>
          <w:szCs w:val="28"/>
        </w:rPr>
      </w:pPr>
    </w:p>
    <w:p w:rsidR="001B1F48" w:rsidRDefault="001B1F48" w:rsidP="00224BA0">
      <w:pPr>
        <w:rPr>
          <w:sz w:val="28"/>
          <w:szCs w:val="28"/>
        </w:rPr>
      </w:pPr>
    </w:p>
    <w:p w:rsidR="001B1F48" w:rsidRDefault="001B1F48" w:rsidP="00224BA0">
      <w:pPr>
        <w:rPr>
          <w:sz w:val="28"/>
          <w:szCs w:val="28"/>
        </w:rPr>
      </w:pPr>
    </w:p>
    <w:p w:rsidR="001B1F48" w:rsidRPr="00F27306" w:rsidRDefault="001B1F48" w:rsidP="00224BA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ПОРЯДОК</w:t>
      </w:r>
    </w:p>
    <w:p w:rsidR="001B1F48" w:rsidRDefault="001B1F48" w:rsidP="00224B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D3688D">
        <w:rPr>
          <w:sz w:val="28"/>
          <w:szCs w:val="28"/>
        </w:rPr>
        <w:t xml:space="preserve">организации доступа к информации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</w:t>
      </w:r>
    </w:p>
    <w:p w:rsidR="001B1F48" w:rsidRPr="00F27306" w:rsidRDefault="001B1F48" w:rsidP="00224BA0">
      <w:pPr>
        <w:jc w:val="center"/>
        <w:rPr>
          <w:sz w:val="28"/>
          <w:szCs w:val="28"/>
        </w:rPr>
      </w:pPr>
    </w:p>
    <w:p w:rsidR="001B1F48" w:rsidRPr="00F27306" w:rsidRDefault="001B1F48" w:rsidP="00224BA0">
      <w:pPr>
        <w:pStyle w:val="Heading4"/>
        <w:spacing w:before="0" w:after="0"/>
        <w:jc w:val="center"/>
        <w:rPr>
          <w:b w:val="0"/>
          <w:bCs w:val="0"/>
        </w:rPr>
      </w:pPr>
      <w:r w:rsidRPr="00F27306">
        <w:rPr>
          <w:b w:val="0"/>
          <w:bCs w:val="0"/>
        </w:rPr>
        <w:t>1. Общие положения</w:t>
      </w:r>
    </w:p>
    <w:p w:rsidR="001B1F48" w:rsidRPr="00F27306" w:rsidRDefault="001B1F48" w:rsidP="00224BA0">
      <w:pPr>
        <w:rPr>
          <w:sz w:val="28"/>
          <w:szCs w:val="28"/>
        </w:rPr>
      </w:pPr>
    </w:p>
    <w:p w:rsidR="001B1F48" w:rsidRPr="00F27306" w:rsidRDefault="001B1F48" w:rsidP="00224BA0">
      <w:pPr>
        <w:ind w:firstLine="708"/>
        <w:jc w:val="both"/>
        <w:rPr>
          <w:sz w:val="28"/>
          <w:szCs w:val="28"/>
        </w:rPr>
      </w:pPr>
      <w:r w:rsidRPr="00F27306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об </w:t>
      </w:r>
      <w:r w:rsidRPr="00D3688D">
        <w:rPr>
          <w:sz w:val="28"/>
          <w:szCs w:val="28"/>
        </w:rPr>
        <w:t xml:space="preserve">организации доступа к информации о деятельности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F27306">
        <w:rPr>
          <w:sz w:val="28"/>
          <w:szCs w:val="28"/>
        </w:rPr>
        <w:t xml:space="preserve">(далее– Порядок)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общие требования к обеспечению доступа пользователей </w:t>
      </w:r>
      <w:r w:rsidRPr="00D3688D">
        <w:rPr>
          <w:sz w:val="28"/>
          <w:szCs w:val="28"/>
        </w:rPr>
        <w:t xml:space="preserve">к информации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</w:t>
      </w:r>
      <w:r w:rsidRPr="00F27306">
        <w:rPr>
          <w:sz w:val="28"/>
          <w:szCs w:val="28"/>
        </w:rPr>
        <w:t>.</w:t>
      </w:r>
    </w:p>
    <w:p w:rsidR="001B1F48" w:rsidRPr="003E4347" w:rsidRDefault="001B1F48" w:rsidP="00224BA0">
      <w:pPr>
        <w:autoSpaceDE w:val="0"/>
        <w:autoSpaceDN w:val="0"/>
        <w:adjustRightInd w:val="0"/>
        <w:ind w:firstLine="720"/>
        <w:jc w:val="both"/>
        <w:rPr>
          <w:rStyle w:val="Hyperlink"/>
          <w:sz w:val="28"/>
          <w:szCs w:val="28"/>
        </w:rPr>
      </w:pPr>
      <w:r w:rsidRPr="008E12B2">
        <w:rPr>
          <w:sz w:val="28"/>
          <w:szCs w:val="28"/>
        </w:rPr>
        <w:t xml:space="preserve">1.2. Источниками получения информации о деятельности </w:t>
      </w:r>
      <w:r w:rsidRPr="00D368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Благодарненского муниципального района Ставропольского края</w:t>
      </w:r>
      <w:r w:rsidRPr="008E12B2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8E12B2">
        <w:rPr>
          <w:sz w:val="28"/>
          <w:szCs w:val="28"/>
        </w:rPr>
        <w:t xml:space="preserve">тся </w:t>
      </w:r>
      <w:r w:rsidRPr="00F27306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F27306">
        <w:rPr>
          <w:sz w:val="28"/>
          <w:szCs w:val="28"/>
        </w:rPr>
        <w:t xml:space="preserve"> сайт администрации  Благодарненского муниципального района Ставропольского края в информационно – телекоммуникационной сети «Интернет» по </w:t>
      </w:r>
      <w:r w:rsidRPr="003E4347">
        <w:rPr>
          <w:sz w:val="28"/>
          <w:szCs w:val="28"/>
        </w:rPr>
        <w:t>адресу</w:t>
      </w:r>
      <w:r>
        <w:rPr>
          <w:sz w:val="28"/>
          <w:szCs w:val="28"/>
        </w:rPr>
        <w:t>:</w:t>
      </w:r>
      <w:hyperlink r:id="rId12" w:history="1">
        <w:r w:rsidRPr="003E4347">
          <w:rPr>
            <w:rStyle w:val="Hyperlink"/>
            <w:sz w:val="28"/>
            <w:szCs w:val="28"/>
            <w:lang w:val="en-US"/>
          </w:rPr>
          <w:t>www</w:t>
        </w:r>
        <w:r w:rsidRPr="003E4347">
          <w:rPr>
            <w:rStyle w:val="Hyperlink"/>
            <w:sz w:val="28"/>
            <w:szCs w:val="28"/>
          </w:rPr>
          <w:t>.</w:t>
        </w:r>
        <w:r w:rsidRPr="003E4347">
          <w:rPr>
            <w:rStyle w:val="Hyperlink"/>
            <w:sz w:val="28"/>
            <w:szCs w:val="28"/>
            <w:lang w:val="en-US"/>
          </w:rPr>
          <w:t>abmrsk</w:t>
        </w:r>
        <w:r w:rsidRPr="003E4347">
          <w:rPr>
            <w:rStyle w:val="Hyperlink"/>
            <w:sz w:val="28"/>
            <w:szCs w:val="28"/>
          </w:rPr>
          <w:t>.</w:t>
        </w:r>
        <w:r w:rsidRPr="003E4347">
          <w:rPr>
            <w:rStyle w:val="Hyperlink"/>
            <w:sz w:val="28"/>
            <w:szCs w:val="28"/>
            <w:lang w:val="en-US"/>
          </w:rPr>
          <w:t>ru</w:t>
        </w:r>
        <w:r w:rsidRPr="003E4347">
          <w:rPr>
            <w:rStyle w:val="Hyperlink"/>
            <w:sz w:val="28"/>
            <w:szCs w:val="28"/>
          </w:rPr>
          <w:t>»</w:t>
        </w:r>
      </w:hyperlink>
      <w:r>
        <w:rPr>
          <w:rStyle w:val="Hyperlink"/>
          <w:sz w:val="28"/>
          <w:szCs w:val="28"/>
        </w:rPr>
        <w:t xml:space="preserve"> (далее – официальный сайт)</w:t>
      </w:r>
      <w:r w:rsidRPr="003E4347">
        <w:rPr>
          <w:rStyle w:val="Hyperlink"/>
          <w:sz w:val="28"/>
          <w:szCs w:val="28"/>
        </w:rPr>
        <w:t>.</w:t>
      </w:r>
    </w:p>
    <w:p w:rsidR="001B1F48" w:rsidRPr="00F27306" w:rsidRDefault="001B1F48" w:rsidP="00224BA0">
      <w:pPr>
        <w:ind w:firstLine="709"/>
        <w:jc w:val="both"/>
        <w:rPr>
          <w:sz w:val="28"/>
          <w:szCs w:val="28"/>
        </w:rPr>
      </w:pPr>
      <w:r w:rsidRPr="00F27306">
        <w:rPr>
          <w:sz w:val="28"/>
          <w:szCs w:val="28"/>
        </w:rPr>
        <w:t xml:space="preserve">1.4. Доступ к информации о деятельности </w:t>
      </w:r>
      <w:r w:rsidRPr="00D368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Благодарненского муниципального района Ставропольского края (далее – администрация)</w:t>
      </w:r>
      <w:r w:rsidRPr="00F27306">
        <w:rPr>
          <w:sz w:val="28"/>
          <w:szCs w:val="28"/>
        </w:rPr>
        <w:t xml:space="preserve">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1B1F48" w:rsidRPr="008E12B2" w:rsidRDefault="001B1F48" w:rsidP="00224BA0">
      <w:pPr>
        <w:ind w:firstLine="709"/>
        <w:jc w:val="both"/>
        <w:rPr>
          <w:color w:val="FF0000"/>
          <w:sz w:val="28"/>
          <w:szCs w:val="28"/>
        </w:rPr>
      </w:pPr>
    </w:p>
    <w:p w:rsidR="001B1F48" w:rsidRDefault="001B1F48" w:rsidP="00224BA0">
      <w:pPr>
        <w:ind w:firstLine="709"/>
        <w:jc w:val="center"/>
        <w:rPr>
          <w:sz w:val="28"/>
          <w:szCs w:val="28"/>
        </w:rPr>
      </w:pPr>
      <w:r w:rsidRPr="00CB21A7">
        <w:rPr>
          <w:sz w:val="28"/>
          <w:szCs w:val="28"/>
        </w:rPr>
        <w:t>2. Принципы и способы обеспечения доступа к информации о</w:t>
      </w:r>
      <w:r w:rsidRPr="00546496">
        <w:rPr>
          <w:sz w:val="28"/>
          <w:szCs w:val="28"/>
        </w:rPr>
        <w:t xml:space="preserve"> деятельности </w:t>
      </w:r>
      <w:r w:rsidRPr="00D3688D">
        <w:rPr>
          <w:sz w:val="28"/>
          <w:szCs w:val="28"/>
        </w:rPr>
        <w:t xml:space="preserve">администрации </w:t>
      </w:r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10"/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>2.1. Основными принципами доступа к информации о деятельности администрации являются:</w:t>
      </w:r>
    </w:p>
    <w:p w:rsidR="001B1F48" w:rsidRPr="00CB21A7" w:rsidRDefault="001B1F48" w:rsidP="00224BA0">
      <w:pPr>
        <w:ind w:firstLine="720"/>
        <w:jc w:val="both"/>
        <w:rPr>
          <w:sz w:val="28"/>
          <w:szCs w:val="28"/>
        </w:rPr>
      </w:pPr>
      <w:bookmarkStart w:id="2" w:name="sub_41"/>
      <w:bookmarkStart w:id="3" w:name="sub_220"/>
      <w:bookmarkEnd w:id="1"/>
      <w:r w:rsidRPr="00CB21A7">
        <w:rPr>
          <w:sz w:val="28"/>
          <w:szCs w:val="28"/>
        </w:rPr>
        <w:t xml:space="preserve">открытость и доступность информации о деятельности органов местного самоуправления, за исключением случаев, предусмотренных </w:t>
      </w:r>
      <w:r>
        <w:rPr>
          <w:sz w:val="28"/>
          <w:szCs w:val="28"/>
        </w:rPr>
        <w:t>законодательством Российской Федерации</w:t>
      </w:r>
      <w:r w:rsidRPr="00CB21A7">
        <w:rPr>
          <w:sz w:val="28"/>
          <w:szCs w:val="28"/>
        </w:rPr>
        <w:t>;</w:t>
      </w:r>
    </w:p>
    <w:p w:rsidR="001B1F48" w:rsidRPr="00CB21A7" w:rsidRDefault="001B1F48" w:rsidP="00224BA0">
      <w:pPr>
        <w:ind w:firstLine="720"/>
        <w:jc w:val="both"/>
        <w:rPr>
          <w:sz w:val="28"/>
          <w:szCs w:val="28"/>
        </w:rPr>
      </w:pPr>
      <w:bookmarkStart w:id="4" w:name="sub_42"/>
      <w:bookmarkEnd w:id="2"/>
      <w:r w:rsidRPr="00CB21A7">
        <w:rPr>
          <w:sz w:val="28"/>
          <w:szCs w:val="28"/>
        </w:rPr>
        <w:t>достоверность информации о деятельности органов местного самоуправления и своевременность ее</w:t>
      </w:r>
      <w:r>
        <w:rPr>
          <w:sz w:val="28"/>
          <w:szCs w:val="28"/>
        </w:rPr>
        <w:t xml:space="preserve"> пред</w:t>
      </w:r>
      <w:r w:rsidRPr="00CB21A7">
        <w:rPr>
          <w:sz w:val="28"/>
          <w:szCs w:val="28"/>
        </w:rPr>
        <w:t>ставления;</w:t>
      </w:r>
    </w:p>
    <w:p w:rsidR="001B1F48" w:rsidRPr="00CB21A7" w:rsidRDefault="001B1F48" w:rsidP="00224BA0">
      <w:pPr>
        <w:ind w:firstLine="720"/>
        <w:jc w:val="both"/>
        <w:rPr>
          <w:sz w:val="28"/>
          <w:szCs w:val="28"/>
        </w:rPr>
      </w:pPr>
      <w:bookmarkStart w:id="5" w:name="sub_43"/>
      <w:bookmarkEnd w:id="4"/>
      <w:r w:rsidRPr="00CB21A7">
        <w:rPr>
          <w:sz w:val="28"/>
          <w:szCs w:val="28"/>
        </w:rPr>
        <w:t>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bookmarkEnd w:id="5"/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органов местного самоуправления.</w:t>
      </w:r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>2.2. Доступ к информации о деятельности администрации ограничивается в случаях отнесения указанной информации в установленном порядке к сведениям, составляющим государственную или иную охраняемую законом тайну.</w:t>
      </w:r>
    </w:p>
    <w:bookmarkEnd w:id="3"/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</w:t>
      </w:r>
      <w:r>
        <w:rPr>
          <w:sz w:val="28"/>
          <w:szCs w:val="28"/>
        </w:rPr>
        <w:t>законодательством Российской Федерации</w:t>
      </w:r>
      <w:r w:rsidRPr="00CB21A7">
        <w:rPr>
          <w:sz w:val="28"/>
          <w:szCs w:val="28"/>
        </w:rPr>
        <w:t>.</w:t>
      </w:r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30"/>
      <w:r w:rsidRPr="00CB21A7">
        <w:rPr>
          <w:sz w:val="28"/>
          <w:szCs w:val="28"/>
        </w:rPr>
        <w:t>2.3. Доступ к информации о деятельности администрации может обеспечиваться следующими способами:</w:t>
      </w:r>
    </w:p>
    <w:bookmarkEnd w:id="6"/>
    <w:p w:rsidR="001B1F48" w:rsidRPr="00AF7EC0" w:rsidRDefault="001B1F48" w:rsidP="00224BA0">
      <w:pPr>
        <w:ind w:firstLine="708"/>
        <w:jc w:val="both"/>
        <w:rPr>
          <w:sz w:val="28"/>
          <w:szCs w:val="28"/>
        </w:rPr>
      </w:pPr>
      <w:r w:rsidRPr="00AF7EC0">
        <w:rPr>
          <w:sz w:val="28"/>
          <w:szCs w:val="28"/>
        </w:rPr>
        <w:t>обнародования (опубликования) информации о своей деятельности в средствах массовой информации;</w:t>
      </w:r>
    </w:p>
    <w:p w:rsidR="001B1F48" w:rsidRPr="00AF7EC0" w:rsidRDefault="001B1F48" w:rsidP="00224BA0">
      <w:pPr>
        <w:ind w:firstLine="708"/>
        <w:jc w:val="both"/>
        <w:rPr>
          <w:sz w:val="28"/>
          <w:szCs w:val="28"/>
        </w:rPr>
      </w:pPr>
      <w:r w:rsidRPr="00AF7EC0">
        <w:rPr>
          <w:sz w:val="28"/>
          <w:szCs w:val="28"/>
        </w:rPr>
        <w:t>размещения информации о своей деятельности на официальном сайте;</w:t>
      </w:r>
    </w:p>
    <w:p w:rsidR="001B1F48" w:rsidRPr="00987CB3" w:rsidRDefault="001B1F48" w:rsidP="00224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87CB3">
        <w:rPr>
          <w:sz w:val="28"/>
          <w:szCs w:val="28"/>
        </w:rPr>
        <w:t>азмещения информации о своей деятельности в помещениях, занимаемых администрацией и ее органами;</w:t>
      </w:r>
    </w:p>
    <w:p w:rsidR="001B1F48" w:rsidRPr="00987CB3" w:rsidRDefault="001B1F48" w:rsidP="00224BA0">
      <w:pPr>
        <w:ind w:firstLine="708"/>
        <w:jc w:val="both"/>
        <w:rPr>
          <w:sz w:val="28"/>
          <w:szCs w:val="28"/>
        </w:rPr>
      </w:pPr>
      <w:r w:rsidRPr="00987CB3">
        <w:rPr>
          <w:sz w:val="28"/>
          <w:szCs w:val="28"/>
        </w:rPr>
        <w:t>ознакомления пользователей с информацией о деятельности администрации и ее орган</w:t>
      </w:r>
      <w:r>
        <w:rPr>
          <w:sz w:val="28"/>
          <w:szCs w:val="28"/>
        </w:rPr>
        <w:t>ов</w:t>
      </w:r>
      <w:r w:rsidRPr="00987CB3">
        <w:rPr>
          <w:sz w:val="28"/>
          <w:szCs w:val="28"/>
        </w:rPr>
        <w:t xml:space="preserve"> в занимаемых ими помещениях, а также через библиотечные и архивные фонды;</w:t>
      </w:r>
    </w:p>
    <w:p w:rsidR="001B1F48" w:rsidRPr="00CB21A7" w:rsidRDefault="001B1F48" w:rsidP="00224BA0">
      <w:pPr>
        <w:ind w:firstLine="708"/>
        <w:jc w:val="both"/>
        <w:rPr>
          <w:sz w:val="28"/>
          <w:szCs w:val="28"/>
        </w:rPr>
      </w:pPr>
      <w:r w:rsidRPr="00987CB3">
        <w:rPr>
          <w:sz w:val="28"/>
          <w:szCs w:val="28"/>
        </w:rPr>
        <w:t>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 коллегиальных органов администрации</w:t>
      </w:r>
      <w:r>
        <w:rPr>
          <w:sz w:val="28"/>
          <w:szCs w:val="28"/>
        </w:rPr>
        <w:t xml:space="preserve"> (п</w:t>
      </w:r>
      <w:r w:rsidRPr="00CB21A7">
        <w:rPr>
          <w:sz w:val="28"/>
          <w:szCs w:val="28"/>
        </w:rPr>
        <w:t>рисутствие указанных в настоящем подпункте лиц на заседаниях администрации осуществляется в соответствии с их регламентами, на заседаниях коллегиального органа при администрации в соответствии с по</w:t>
      </w:r>
      <w:r>
        <w:rPr>
          <w:sz w:val="28"/>
          <w:szCs w:val="28"/>
        </w:rPr>
        <w:t>ложением о коллегиальном органе);</w:t>
      </w:r>
    </w:p>
    <w:p w:rsidR="001B1F48" w:rsidRPr="00987CB3" w:rsidRDefault="001B1F48" w:rsidP="00224BA0">
      <w:pPr>
        <w:ind w:firstLine="708"/>
        <w:jc w:val="both"/>
        <w:rPr>
          <w:sz w:val="28"/>
          <w:szCs w:val="28"/>
        </w:rPr>
      </w:pPr>
      <w:r w:rsidRPr="00987CB3">
        <w:rPr>
          <w:sz w:val="28"/>
          <w:szCs w:val="28"/>
        </w:rPr>
        <w:t xml:space="preserve">представления информации о своей деятельности пользователям информацией по их </w:t>
      </w:r>
      <w:hyperlink r:id="rId13" w:anchor="sub_104" w:history="1">
        <w:r w:rsidRPr="00987CB3">
          <w:rPr>
            <w:rStyle w:val="Hyperlink"/>
            <w:sz w:val="28"/>
            <w:szCs w:val="28"/>
          </w:rPr>
          <w:t>запросам</w:t>
        </w:r>
      </w:hyperlink>
      <w:r w:rsidRPr="00987CB3">
        <w:rPr>
          <w:sz w:val="28"/>
          <w:szCs w:val="28"/>
        </w:rPr>
        <w:t>.</w:t>
      </w:r>
      <w:r w:rsidRPr="00987CB3">
        <w:rPr>
          <w:sz w:val="28"/>
          <w:szCs w:val="28"/>
        </w:rPr>
        <w:tab/>
      </w:r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B21A7">
        <w:rPr>
          <w:sz w:val="28"/>
          <w:szCs w:val="28"/>
        </w:rPr>
        <w:t>. Действие настоящего Порядка не распространяется на:</w:t>
      </w:r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>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>порядок рассмотрения органами местного самоуправления обращений граждан;</w:t>
      </w:r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>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1B1F48" w:rsidRPr="00CB21A7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1A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B21A7">
        <w:rPr>
          <w:sz w:val="28"/>
          <w:szCs w:val="28"/>
        </w:rPr>
        <w:t xml:space="preserve"> Пользователь информацией  имеет право получать информацию, отказаться от получения информации, обжаловать действие (бездействие) должностных лиц администрации, требовать возмещения вреда, причиненного нарушением его прав, в установленном законодательством порядке.</w:t>
      </w:r>
    </w:p>
    <w:p w:rsidR="001B1F48" w:rsidRPr="00987CB3" w:rsidRDefault="001B1F48" w:rsidP="00224BA0">
      <w:pPr>
        <w:ind w:firstLine="709"/>
        <w:jc w:val="both"/>
        <w:rPr>
          <w:sz w:val="28"/>
          <w:szCs w:val="28"/>
        </w:rPr>
      </w:pPr>
      <w:r w:rsidRPr="00987CB3">
        <w:rPr>
          <w:sz w:val="28"/>
          <w:szCs w:val="28"/>
        </w:rPr>
        <w:tab/>
      </w:r>
      <w:r w:rsidRPr="00987CB3">
        <w:rPr>
          <w:sz w:val="28"/>
          <w:szCs w:val="28"/>
        </w:rPr>
        <w:tab/>
      </w:r>
      <w:r w:rsidRPr="00987CB3">
        <w:rPr>
          <w:sz w:val="28"/>
          <w:szCs w:val="28"/>
        </w:rPr>
        <w:tab/>
      </w:r>
      <w:r w:rsidRPr="00987CB3">
        <w:rPr>
          <w:sz w:val="28"/>
          <w:szCs w:val="28"/>
        </w:rPr>
        <w:tab/>
      </w:r>
      <w:r w:rsidRPr="00987CB3">
        <w:rPr>
          <w:sz w:val="28"/>
          <w:szCs w:val="28"/>
        </w:rPr>
        <w:tab/>
      </w:r>
      <w:r w:rsidRPr="00987CB3">
        <w:rPr>
          <w:sz w:val="28"/>
          <w:szCs w:val="28"/>
        </w:rPr>
        <w:tab/>
      </w:r>
      <w:r w:rsidRPr="00987CB3">
        <w:rPr>
          <w:sz w:val="28"/>
          <w:szCs w:val="28"/>
        </w:rPr>
        <w:tab/>
      </w:r>
      <w:r w:rsidRPr="00987CB3">
        <w:rPr>
          <w:sz w:val="28"/>
          <w:szCs w:val="28"/>
        </w:rPr>
        <w:tab/>
      </w:r>
    </w:p>
    <w:p w:rsidR="001B1F48" w:rsidRDefault="001B1F48" w:rsidP="00224BA0">
      <w:pPr>
        <w:ind w:firstLine="709"/>
        <w:jc w:val="center"/>
        <w:rPr>
          <w:sz w:val="28"/>
          <w:szCs w:val="28"/>
        </w:rPr>
      </w:pPr>
      <w:r w:rsidRPr="00987CB3">
        <w:rPr>
          <w:sz w:val="28"/>
          <w:szCs w:val="28"/>
        </w:rPr>
        <w:t xml:space="preserve">3. Форма представления информации о деятельности администрации </w:t>
      </w:r>
    </w:p>
    <w:p w:rsidR="001B1F48" w:rsidRPr="00FA7198" w:rsidRDefault="001B1F48" w:rsidP="00224BA0">
      <w:pPr>
        <w:ind w:firstLine="709"/>
        <w:jc w:val="center"/>
        <w:rPr>
          <w:color w:val="FF0000"/>
          <w:sz w:val="28"/>
          <w:szCs w:val="28"/>
        </w:rPr>
      </w:pPr>
    </w:p>
    <w:p w:rsidR="001B1F48" w:rsidRDefault="001B1F48" w:rsidP="00224BA0">
      <w:pPr>
        <w:ind w:firstLine="709"/>
        <w:jc w:val="both"/>
        <w:rPr>
          <w:sz w:val="28"/>
          <w:szCs w:val="28"/>
        </w:rPr>
      </w:pPr>
      <w:bookmarkStart w:id="7" w:name="sub_310"/>
      <w:r w:rsidRPr="00FA7198">
        <w:rPr>
          <w:sz w:val="28"/>
          <w:szCs w:val="28"/>
        </w:rPr>
        <w:t>3.1. Информация о деятельности администрации представляется в устной или письменной форме, в том числе в электронной форме.</w:t>
      </w:r>
    </w:p>
    <w:p w:rsidR="001B1F48" w:rsidRPr="0067114D" w:rsidRDefault="001B1F48" w:rsidP="00224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8">
        <w:rPr>
          <w:sz w:val="28"/>
          <w:szCs w:val="28"/>
        </w:rPr>
        <w:t xml:space="preserve">3.2. Форма представления информации устанавливается действующим </w:t>
      </w:r>
      <w:r w:rsidRPr="0067114D">
        <w:rPr>
          <w:sz w:val="28"/>
          <w:szCs w:val="28"/>
        </w:rPr>
        <w:t>законодательством Российской Федерации. В случае невозможности представления информации о деятельности администрации в форме, указанной в запросе, информация представляется в той форме, в какой она имеется.</w:t>
      </w:r>
    </w:p>
    <w:p w:rsidR="001B1F48" w:rsidRPr="0067114D" w:rsidRDefault="001B1F48" w:rsidP="00224BA0">
      <w:pPr>
        <w:ind w:firstLine="709"/>
        <w:jc w:val="both"/>
        <w:rPr>
          <w:sz w:val="28"/>
          <w:szCs w:val="28"/>
        </w:rPr>
      </w:pPr>
      <w:r w:rsidRPr="0067114D">
        <w:rPr>
          <w:sz w:val="28"/>
          <w:szCs w:val="28"/>
        </w:rPr>
        <w:t xml:space="preserve">3.3. </w:t>
      </w:r>
      <w:hyperlink r:id="rId14" w:anchor="sub_101" w:history="1">
        <w:r w:rsidRPr="0067114D">
          <w:rPr>
            <w:rStyle w:val="Hyperlink"/>
            <w:sz w:val="28"/>
            <w:szCs w:val="28"/>
          </w:rPr>
          <w:t>Информация</w:t>
        </w:r>
      </w:hyperlink>
      <w:r w:rsidRPr="0067114D">
        <w:rPr>
          <w:sz w:val="28"/>
          <w:szCs w:val="28"/>
        </w:rPr>
        <w:t xml:space="preserve"> о деятельности администрации в устной форме предоставляется пользователям информацией во время приёма, а также по телефонам должностными лицами, уполномоченных на её представление.</w:t>
      </w:r>
    </w:p>
    <w:p w:rsidR="001B1F48" w:rsidRDefault="001B1F48" w:rsidP="00224BA0">
      <w:pPr>
        <w:ind w:firstLine="709"/>
        <w:jc w:val="both"/>
        <w:rPr>
          <w:sz w:val="28"/>
          <w:szCs w:val="28"/>
        </w:rPr>
      </w:pPr>
      <w:r w:rsidRPr="0067114D">
        <w:rPr>
          <w:sz w:val="28"/>
          <w:szCs w:val="28"/>
        </w:rPr>
        <w:t>3.4. В зависимости от формы запроса информация о деятельности администрации переда</w:t>
      </w:r>
      <w:r>
        <w:rPr>
          <w:sz w:val="28"/>
          <w:szCs w:val="28"/>
        </w:rPr>
        <w:t>е</w:t>
      </w:r>
      <w:r w:rsidRPr="0067114D">
        <w:rPr>
          <w:sz w:val="28"/>
          <w:szCs w:val="28"/>
        </w:rPr>
        <w:t xml:space="preserve">тся лично пользователю информацией почтой, по телефону, факсу, электронной почте, иными способами. </w:t>
      </w:r>
    </w:p>
    <w:p w:rsidR="001B1F48" w:rsidRPr="0067114D" w:rsidRDefault="001B1F48" w:rsidP="00224BA0">
      <w:pPr>
        <w:ind w:firstLine="709"/>
        <w:jc w:val="both"/>
        <w:rPr>
          <w:sz w:val="28"/>
          <w:szCs w:val="28"/>
        </w:rPr>
      </w:pPr>
    </w:p>
    <w:bookmarkEnd w:id="7"/>
    <w:p w:rsidR="001B1F48" w:rsidRPr="005F54AC" w:rsidRDefault="001B1F48" w:rsidP="00224BA0">
      <w:pPr>
        <w:pStyle w:val="NormalWeb"/>
        <w:spacing w:before="0"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5F54AC">
        <w:rPr>
          <w:sz w:val="28"/>
          <w:szCs w:val="28"/>
        </w:rPr>
        <w:t>Официальное опубликование правовых актов администрации и информации об их деятельности в средствах массовой информации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4.1. Правовые акты, принимаемые администрацией, подлежат официальному опубликованию в порядке, установленном </w:t>
      </w:r>
      <w:r>
        <w:rPr>
          <w:sz w:val="28"/>
          <w:szCs w:val="28"/>
        </w:rPr>
        <w:t>действующим законодательством, нормативными правовыми актами Благодарненского муниципального района Ставропольского края</w:t>
      </w:r>
      <w:r w:rsidRPr="005F54AC">
        <w:rPr>
          <w:sz w:val="28"/>
          <w:szCs w:val="28"/>
        </w:rPr>
        <w:t>.</w:t>
      </w:r>
    </w:p>
    <w:p w:rsidR="001B1F48" w:rsidRDefault="001B1F48" w:rsidP="00224BA0">
      <w:pPr>
        <w:pStyle w:val="NormalWeb"/>
        <w:spacing w:before="0" w:after="0" w:line="240" w:lineRule="auto"/>
        <w:ind w:left="0" w:right="147"/>
        <w:jc w:val="center"/>
        <w:rPr>
          <w:sz w:val="28"/>
          <w:szCs w:val="28"/>
        </w:rPr>
      </w:pPr>
    </w:p>
    <w:p w:rsidR="001B1F48" w:rsidRPr="005F54AC" w:rsidRDefault="001B1F48" w:rsidP="00224BA0">
      <w:pPr>
        <w:pStyle w:val="NormalWeb"/>
        <w:spacing w:before="0" w:after="0" w:line="240" w:lineRule="auto"/>
        <w:ind w:firstLine="558"/>
        <w:jc w:val="center"/>
        <w:rPr>
          <w:sz w:val="28"/>
          <w:szCs w:val="28"/>
        </w:rPr>
      </w:pPr>
      <w:r w:rsidRPr="005F54AC">
        <w:rPr>
          <w:sz w:val="28"/>
          <w:szCs w:val="28"/>
        </w:rPr>
        <w:t>5. Организация доступа к информации о деятельности администрации, размещаемой на официальном сайте</w:t>
      </w:r>
    </w:p>
    <w:p w:rsidR="001B1F48" w:rsidRPr="005F54AC" w:rsidRDefault="001B1F48" w:rsidP="00224BA0">
      <w:pPr>
        <w:pStyle w:val="NormalWeb"/>
        <w:spacing w:before="0" w:after="0" w:line="240" w:lineRule="auto"/>
        <w:ind w:firstLine="558"/>
        <w:jc w:val="center"/>
        <w:rPr>
          <w:sz w:val="28"/>
          <w:szCs w:val="28"/>
        </w:rPr>
      </w:pP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5.1. Организацию доступа к информации о деятельности администрации, размещаемой на официальном сайте, осуществляют соответствующие </w:t>
      </w:r>
      <w:r>
        <w:rPr>
          <w:sz w:val="28"/>
          <w:szCs w:val="28"/>
        </w:rPr>
        <w:t>отделы</w:t>
      </w:r>
      <w:r w:rsidRPr="005F54AC">
        <w:rPr>
          <w:sz w:val="28"/>
          <w:szCs w:val="28"/>
        </w:rPr>
        <w:t>,  должностные лица и специалисты администрации, права и обязанности которых устанавливаются положениями и должностными инструкциями.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5.2.Для обеспечения доступа к информации о деятельности администрации, находящейся на официальном сайте администрации: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размещает</w:t>
      </w:r>
      <w:r>
        <w:rPr>
          <w:sz w:val="28"/>
          <w:szCs w:val="28"/>
        </w:rPr>
        <w:t>ся</w:t>
      </w:r>
      <w:r w:rsidRPr="005F54A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5F54AC">
        <w:rPr>
          <w:sz w:val="28"/>
          <w:szCs w:val="28"/>
        </w:rPr>
        <w:t xml:space="preserve"> о деятельности администрации для неограниченного доступа лиц, подключенных к</w:t>
      </w:r>
      <w:r>
        <w:rPr>
          <w:sz w:val="28"/>
          <w:szCs w:val="28"/>
        </w:rPr>
        <w:t xml:space="preserve"> информационно – телекоммуникационной </w:t>
      </w:r>
      <w:r w:rsidRPr="005F54AC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5F54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F54AC">
        <w:rPr>
          <w:sz w:val="28"/>
          <w:szCs w:val="28"/>
        </w:rPr>
        <w:t>, обеспечивает регулярное и систематическое обновление информации о деятельности администрации;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5F54A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F54AC">
        <w:rPr>
          <w:sz w:val="28"/>
          <w:szCs w:val="28"/>
        </w:rPr>
        <w:t xml:space="preserve"> меры по защите информации о деятельности администрации, размещаемой на официальном сайте, в порядке, установленном </w:t>
      </w:r>
      <w:r>
        <w:rPr>
          <w:sz w:val="28"/>
          <w:szCs w:val="28"/>
        </w:rPr>
        <w:t xml:space="preserve">действующим </w:t>
      </w:r>
      <w:r w:rsidRPr="005F54A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5.3. Технологические и программные средства обеспечения пользования официальным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5.4.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5.5. Пользователю информации должна представляться наглядная информация о структуре официального сайта.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5.6. Технологические и программные средства ведения официального сайта должны обеспечивать: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B1F48" w:rsidRPr="005F54AC" w:rsidRDefault="001B1F48" w:rsidP="00224BA0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хранение информации, размещенной на официальном сайте, осуществляется в течение срока, определённого в </w:t>
      </w:r>
      <w:r>
        <w:rPr>
          <w:sz w:val="28"/>
          <w:szCs w:val="28"/>
        </w:rPr>
        <w:t>п</w:t>
      </w:r>
      <w:r w:rsidRPr="00D3688D">
        <w:rPr>
          <w:sz w:val="28"/>
          <w:szCs w:val="28"/>
        </w:rPr>
        <w:t>еречн</w:t>
      </w:r>
      <w:r>
        <w:rPr>
          <w:sz w:val="28"/>
          <w:szCs w:val="28"/>
        </w:rPr>
        <w:t>е</w:t>
      </w:r>
      <w:r w:rsidRPr="00D3688D">
        <w:rPr>
          <w:sz w:val="28"/>
          <w:szCs w:val="28"/>
        </w:rPr>
        <w:t xml:space="preserve"> информации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</w:t>
      </w:r>
      <w:r w:rsidRPr="00D3688D">
        <w:rPr>
          <w:sz w:val="28"/>
          <w:szCs w:val="28"/>
        </w:rPr>
        <w:t xml:space="preserve">, размещаемой на официальном сайте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196544">
        <w:rPr>
          <w:sz w:val="28"/>
          <w:szCs w:val="28"/>
        </w:rPr>
        <w:t>в информационно – телекоммуникационной сети «Интернет»</w:t>
      </w:r>
      <w:r>
        <w:rPr>
          <w:sz w:val="28"/>
          <w:szCs w:val="28"/>
        </w:rPr>
        <w:t>.</w:t>
      </w:r>
    </w:p>
    <w:p w:rsidR="001B1F48" w:rsidRDefault="001B1F48" w:rsidP="00224BA0">
      <w:pPr>
        <w:pStyle w:val="NormalWeb"/>
        <w:spacing w:before="0" w:after="0" w:line="240" w:lineRule="auto"/>
        <w:ind w:left="0" w:right="147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5F54AC">
        <w:rPr>
          <w:sz w:val="28"/>
          <w:szCs w:val="28"/>
        </w:rPr>
        <w:t>. Информация на официальном сайте должна размещаться на русском языке. Допускается указание наименований иностранных юридических лиц, фамилий и имён физических лиц с использованием букв латинского алфавита</w:t>
      </w:r>
      <w:r>
        <w:rPr>
          <w:sz w:val="28"/>
          <w:szCs w:val="28"/>
        </w:rPr>
        <w:t>.</w:t>
      </w:r>
    </w:p>
    <w:p w:rsidR="001B1F48" w:rsidRDefault="001B1F48" w:rsidP="00224BA0">
      <w:pPr>
        <w:pStyle w:val="NormalWeb"/>
        <w:spacing w:before="0" w:after="0" w:line="240" w:lineRule="auto"/>
        <w:ind w:left="0" w:right="147" w:firstLine="708"/>
        <w:jc w:val="both"/>
        <w:rPr>
          <w:sz w:val="28"/>
          <w:szCs w:val="28"/>
        </w:rPr>
      </w:pPr>
    </w:p>
    <w:p w:rsidR="001B1F48" w:rsidRPr="00A900CC" w:rsidRDefault="001B1F48" w:rsidP="00224BA0">
      <w:pPr>
        <w:pStyle w:val="NormalWeb"/>
        <w:spacing w:before="0" w:after="0" w:line="240" w:lineRule="auto"/>
        <w:ind w:left="0" w:right="14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900CC">
        <w:rPr>
          <w:sz w:val="28"/>
          <w:szCs w:val="28"/>
        </w:rPr>
        <w:t xml:space="preserve">. Порядок утверждения перечня информации о деятельности </w:t>
      </w:r>
    </w:p>
    <w:p w:rsidR="001B1F48" w:rsidRPr="00A900CC" w:rsidRDefault="001B1F48" w:rsidP="00224BA0">
      <w:pPr>
        <w:pStyle w:val="NormalWeb"/>
        <w:spacing w:before="0" w:after="0" w:line="240" w:lineRule="auto"/>
        <w:ind w:left="0" w:right="147"/>
        <w:jc w:val="center"/>
        <w:rPr>
          <w:sz w:val="28"/>
          <w:szCs w:val="28"/>
        </w:rPr>
      </w:pPr>
      <w:r w:rsidRPr="00A900CC">
        <w:rPr>
          <w:sz w:val="28"/>
          <w:szCs w:val="28"/>
        </w:rPr>
        <w:t xml:space="preserve">администрации </w:t>
      </w:r>
    </w:p>
    <w:p w:rsidR="001B1F48" w:rsidRPr="00A900CC" w:rsidRDefault="001B1F48" w:rsidP="00224BA0">
      <w:pPr>
        <w:pStyle w:val="NormalWeb"/>
        <w:spacing w:before="0" w:after="0" w:line="240" w:lineRule="auto"/>
        <w:ind w:left="0" w:right="147"/>
        <w:jc w:val="center"/>
        <w:rPr>
          <w:sz w:val="28"/>
          <w:szCs w:val="28"/>
        </w:rPr>
      </w:pPr>
    </w:p>
    <w:p w:rsidR="001B1F48" w:rsidRPr="00A900CC" w:rsidRDefault="001B1F48" w:rsidP="00224BA0">
      <w:pPr>
        <w:pStyle w:val="NormalWeb"/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00CC">
        <w:rPr>
          <w:sz w:val="28"/>
          <w:szCs w:val="28"/>
        </w:rPr>
        <w:t>.1. Перечень сведений о деятельности администрации</w:t>
      </w:r>
      <w:r>
        <w:rPr>
          <w:sz w:val="28"/>
          <w:szCs w:val="28"/>
        </w:rPr>
        <w:t>,</w:t>
      </w:r>
      <w:r w:rsidRPr="00A900CC">
        <w:rPr>
          <w:sz w:val="28"/>
          <w:szCs w:val="28"/>
        </w:rPr>
        <w:t xml:space="preserve"> обязательных для размещения на официальном сайте, утверждается постановлением администрации.</w:t>
      </w:r>
    </w:p>
    <w:p w:rsidR="001B1F48" w:rsidRPr="00A900CC" w:rsidRDefault="001B1F48" w:rsidP="00224BA0">
      <w:pPr>
        <w:pStyle w:val="NormalWeb"/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00CC">
        <w:rPr>
          <w:sz w:val="28"/>
          <w:szCs w:val="28"/>
        </w:rPr>
        <w:t>.2.  Перечень сведений о деятельности администрации,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деятельности  государственных органов и органов местного самоуправления».</w:t>
      </w:r>
    </w:p>
    <w:p w:rsidR="001B1F48" w:rsidRDefault="001B1F48" w:rsidP="00224BA0">
      <w:pPr>
        <w:pStyle w:val="NormalWeb"/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00CC">
        <w:rPr>
          <w:sz w:val="28"/>
          <w:szCs w:val="28"/>
        </w:rPr>
        <w:t>.3. Размещение информации о деятельности администрации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  <w:r w:rsidRPr="00A900CC">
        <w:rPr>
          <w:sz w:val="28"/>
          <w:szCs w:val="28"/>
        </w:rPr>
        <w:tab/>
      </w:r>
    </w:p>
    <w:p w:rsidR="001B1F48" w:rsidRDefault="001B1F48" w:rsidP="00224BA0">
      <w:pPr>
        <w:pStyle w:val="NormalWeb"/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</w:p>
    <w:p w:rsidR="001B1F48" w:rsidRDefault="001B1F48" w:rsidP="00224BA0">
      <w:pPr>
        <w:pStyle w:val="NormalWeb"/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</w:p>
    <w:p w:rsidR="001B1F48" w:rsidRDefault="001B1F48" w:rsidP="00224BA0">
      <w:pPr>
        <w:pStyle w:val="NormalWeb"/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</w:p>
    <w:p w:rsidR="001B1F48" w:rsidRPr="00A900CC" w:rsidRDefault="001B1F48" w:rsidP="00224BA0">
      <w:pPr>
        <w:pStyle w:val="NormalWeb"/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</w:p>
    <w:p w:rsidR="001B1F48" w:rsidRPr="008E12B2" w:rsidRDefault="001B1F48" w:rsidP="00224BA0">
      <w:pPr>
        <w:pStyle w:val="NormalWeb"/>
        <w:spacing w:before="0" w:after="0" w:line="240" w:lineRule="auto"/>
        <w:ind w:left="0" w:firstLine="709"/>
        <w:jc w:val="center"/>
        <w:rPr>
          <w:color w:val="FF0000"/>
          <w:sz w:val="28"/>
          <w:szCs w:val="28"/>
        </w:rPr>
      </w:pPr>
      <w:r w:rsidRPr="003E4347">
        <w:rPr>
          <w:sz w:val="28"/>
          <w:szCs w:val="28"/>
        </w:rPr>
        <w:t xml:space="preserve">7. Организация ознакомления пользователей информацией со сведениями одеятельности администрации </w:t>
      </w:r>
    </w:p>
    <w:p w:rsidR="001B1F48" w:rsidRPr="008E12B2" w:rsidRDefault="001B1F48" w:rsidP="00224BA0">
      <w:pPr>
        <w:pStyle w:val="NormalWeb"/>
        <w:spacing w:before="0" w:after="0" w:line="240" w:lineRule="auto"/>
        <w:ind w:left="0" w:firstLine="709"/>
        <w:jc w:val="both"/>
        <w:rPr>
          <w:color w:val="FF0000"/>
          <w:sz w:val="28"/>
          <w:szCs w:val="28"/>
        </w:rPr>
      </w:pPr>
    </w:p>
    <w:p w:rsidR="001B1F48" w:rsidRPr="00492E44" w:rsidRDefault="001B1F48" w:rsidP="00224BA0">
      <w:pPr>
        <w:pStyle w:val="NormalWeb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92E44">
        <w:rPr>
          <w:sz w:val="28"/>
          <w:szCs w:val="28"/>
        </w:rPr>
        <w:t xml:space="preserve">7.1. Администрация обязана обеспечить возможность непосредственного ознакомления пользователей с информацией о своей деятельности, включенной в </w:t>
      </w:r>
      <w:r>
        <w:rPr>
          <w:sz w:val="28"/>
          <w:szCs w:val="28"/>
        </w:rPr>
        <w:t>п</w:t>
      </w:r>
      <w:r w:rsidRPr="00D3688D">
        <w:rPr>
          <w:sz w:val="28"/>
          <w:szCs w:val="28"/>
        </w:rPr>
        <w:t xml:space="preserve">еречень информации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</w:t>
      </w:r>
      <w:r w:rsidRPr="00D3688D">
        <w:rPr>
          <w:sz w:val="28"/>
          <w:szCs w:val="28"/>
        </w:rPr>
        <w:t xml:space="preserve">, размещаемой на официальном сайте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196544">
        <w:rPr>
          <w:sz w:val="28"/>
          <w:szCs w:val="28"/>
        </w:rPr>
        <w:t>в информационно – телекоммуникационной сети «Интернет»</w:t>
      </w:r>
      <w:r w:rsidRPr="00492E44">
        <w:rPr>
          <w:sz w:val="28"/>
          <w:szCs w:val="28"/>
        </w:rPr>
        <w:t>, обязательных для размещения на официальном сайте.</w:t>
      </w:r>
    </w:p>
    <w:p w:rsidR="001B1F48" w:rsidRPr="00492E44" w:rsidRDefault="001B1F48" w:rsidP="00224BA0">
      <w:pPr>
        <w:pStyle w:val="NormalWeb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92E44">
        <w:rPr>
          <w:sz w:val="28"/>
          <w:szCs w:val="28"/>
        </w:rPr>
        <w:t>7.2. Органы администрации в специально отведённых местах занимаемых ими помещений, размещают информационные стенды и (или) другие технические средства для непосредственного ознакомления пользователей информацией с текущей информацией о деятельности администрации, которая должна содержать информацию:</w:t>
      </w:r>
    </w:p>
    <w:p w:rsidR="001B1F48" w:rsidRPr="00492E44" w:rsidRDefault="001B1F48" w:rsidP="00224BA0">
      <w:pPr>
        <w:pStyle w:val="NormalWeb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92E44">
        <w:rPr>
          <w:sz w:val="28"/>
          <w:szCs w:val="28"/>
        </w:rPr>
        <w:t>о порядке работы;</w:t>
      </w:r>
    </w:p>
    <w:p w:rsidR="001B1F48" w:rsidRPr="00492E44" w:rsidRDefault="001B1F48" w:rsidP="00224BA0">
      <w:pPr>
        <w:pStyle w:val="NormalWeb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92E44">
        <w:rPr>
          <w:sz w:val="28"/>
          <w:szCs w:val="28"/>
        </w:rPr>
        <w:t>о порядке приёма граждан;</w:t>
      </w:r>
    </w:p>
    <w:p w:rsidR="001B1F48" w:rsidRPr="00492E44" w:rsidRDefault="001B1F48" w:rsidP="00224BA0">
      <w:pPr>
        <w:pStyle w:val="NormalWeb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92E44">
        <w:rPr>
          <w:sz w:val="28"/>
          <w:szCs w:val="28"/>
        </w:rPr>
        <w:t>об  условиях и порядке получения информации.</w:t>
      </w:r>
    </w:p>
    <w:p w:rsidR="001B1F48" w:rsidRPr="00492E44" w:rsidRDefault="001B1F48" w:rsidP="00224BA0">
      <w:pPr>
        <w:pStyle w:val="NormalWeb"/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</w:p>
    <w:p w:rsidR="001B1F48" w:rsidRPr="00492E44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center"/>
        <w:rPr>
          <w:sz w:val="28"/>
          <w:szCs w:val="28"/>
        </w:rPr>
      </w:pPr>
      <w:r w:rsidRPr="00492E44">
        <w:rPr>
          <w:sz w:val="28"/>
          <w:szCs w:val="28"/>
        </w:rPr>
        <w:t>8</w:t>
      </w:r>
      <w:r>
        <w:rPr>
          <w:sz w:val="28"/>
          <w:szCs w:val="28"/>
        </w:rPr>
        <w:t>. Пред</w:t>
      </w:r>
      <w:r w:rsidRPr="00492E44">
        <w:rPr>
          <w:sz w:val="28"/>
          <w:szCs w:val="28"/>
        </w:rPr>
        <w:t xml:space="preserve">ставление пользователям информацией по их запросу </w:t>
      </w:r>
    </w:p>
    <w:p w:rsidR="001B1F48" w:rsidRPr="00492E44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center"/>
        <w:rPr>
          <w:sz w:val="28"/>
          <w:szCs w:val="28"/>
        </w:rPr>
      </w:pPr>
      <w:r w:rsidRPr="00492E44">
        <w:rPr>
          <w:sz w:val="28"/>
          <w:szCs w:val="28"/>
        </w:rPr>
        <w:t xml:space="preserve">информации и о деятельности администрации </w:t>
      </w:r>
    </w:p>
    <w:p w:rsidR="001B1F48" w:rsidRPr="00C366BB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rPr>
          <w:sz w:val="28"/>
          <w:szCs w:val="28"/>
        </w:rPr>
      </w:pPr>
    </w:p>
    <w:p w:rsidR="001B1F48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  <w:r w:rsidRPr="00C366BB">
        <w:rPr>
          <w:sz w:val="28"/>
          <w:szCs w:val="28"/>
        </w:rPr>
        <w:t>8.1. Представление пользователям информаций по их запросу информации о деятельности администрации производится в порядке, установленном статьей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1B1F48" w:rsidRPr="00C366BB" w:rsidRDefault="001B1F48" w:rsidP="00224BA0">
      <w:pPr>
        <w:pStyle w:val="NormalWeb"/>
        <w:tabs>
          <w:tab w:val="left" w:pos="709"/>
        </w:tabs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  <w:r w:rsidRPr="00C366BB">
        <w:rPr>
          <w:sz w:val="28"/>
          <w:szCs w:val="28"/>
        </w:rPr>
        <w:t>8.2. Информация о деятельности администрации не представляется в случаях, предусмотренных статьей 20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1B1F48" w:rsidRPr="00C366BB" w:rsidRDefault="001B1F48" w:rsidP="00224BA0">
      <w:pPr>
        <w:ind w:firstLine="709"/>
        <w:jc w:val="both"/>
        <w:rPr>
          <w:sz w:val="28"/>
          <w:szCs w:val="28"/>
        </w:rPr>
      </w:pPr>
      <w:r w:rsidRPr="00C366BB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C366BB">
        <w:rPr>
          <w:sz w:val="28"/>
          <w:szCs w:val="28"/>
        </w:rPr>
        <w:t xml:space="preserve">. </w:t>
      </w:r>
      <w:bookmarkStart w:id="8" w:name="sub_320"/>
      <w:r w:rsidRPr="00C366BB">
        <w:rPr>
          <w:sz w:val="28"/>
          <w:szCs w:val="28"/>
        </w:rPr>
        <w:t>Информация о деятельности администрации может представляться на</w:t>
      </w:r>
      <w:r>
        <w:rPr>
          <w:sz w:val="28"/>
          <w:szCs w:val="28"/>
        </w:rPr>
        <w:t xml:space="preserve"> бесплатной основе либо на</w:t>
      </w:r>
      <w:r w:rsidRPr="00C366BB">
        <w:rPr>
          <w:sz w:val="28"/>
          <w:szCs w:val="28"/>
        </w:rPr>
        <w:t xml:space="preserve"> платной основе в случаях, установленных стать</w:t>
      </w:r>
      <w:r>
        <w:rPr>
          <w:sz w:val="28"/>
          <w:szCs w:val="28"/>
        </w:rPr>
        <w:t>ей</w:t>
      </w:r>
      <w:r w:rsidRPr="00C366BB">
        <w:rPr>
          <w:sz w:val="28"/>
          <w:szCs w:val="28"/>
        </w:rPr>
        <w:t xml:space="preserve"> 22 Федерального закона 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bookmarkEnd w:id="8"/>
    <w:p w:rsidR="001B1F48" w:rsidRPr="008E12B2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both"/>
        <w:rPr>
          <w:color w:val="FF0000"/>
          <w:sz w:val="28"/>
          <w:szCs w:val="28"/>
        </w:rPr>
      </w:pPr>
    </w:p>
    <w:p w:rsidR="001B1F48" w:rsidRPr="00FB4F32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center"/>
        <w:rPr>
          <w:sz w:val="28"/>
          <w:szCs w:val="28"/>
        </w:rPr>
      </w:pPr>
      <w:r w:rsidRPr="00FB4F32">
        <w:rPr>
          <w:sz w:val="28"/>
          <w:szCs w:val="28"/>
        </w:rPr>
        <w:t xml:space="preserve">9. Контроль за обеспечением доступа пользователей информацией </w:t>
      </w:r>
    </w:p>
    <w:p w:rsidR="001B1F48" w:rsidRPr="00FD4866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center"/>
        <w:rPr>
          <w:sz w:val="28"/>
          <w:szCs w:val="28"/>
        </w:rPr>
      </w:pPr>
      <w:r w:rsidRPr="00FD4866">
        <w:rPr>
          <w:sz w:val="28"/>
          <w:szCs w:val="28"/>
        </w:rPr>
        <w:t>к информации о деятельности администрации</w:t>
      </w:r>
    </w:p>
    <w:p w:rsidR="001B1F48" w:rsidRPr="00FD4866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center"/>
        <w:rPr>
          <w:sz w:val="28"/>
          <w:szCs w:val="28"/>
        </w:rPr>
      </w:pPr>
      <w:r w:rsidRPr="00FD4866">
        <w:rPr>
          <w:sz w:val="28"/>
          <w:szCs w:val="28"/>
        </w:rPr>
        <w:tab/>
      </w:r>
    </w:p>
    <w:p w:rsidR="001B1F48" w:rsidRPr="00FD4866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  <w:r w:rsidRPr="00FD4866">
        <w:rPr>
          <w:sz w:val="28"/>
          <w:szCs w:val="28"/>
        </w:rPr>
        <w:t>9.1. Контроль за обеспечением доступа к информации о деятельности администрации осуществляет заместитель главы администрации.</w:t>
      </w:r>
    </w:p>
    <w:p w:rsidR="001B1F48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both"/>
        <w:rPr>
          <w:sz w:val="28"/>
          <w:szCs w:val="28"/>
        </w:rPr>
      </w:pPr>
      <w:r w:rsidRPr="00FD4866">
        <w:rPr>
          <w:sz w:val="28"/>
          <w:szCs w:val="28"/>
        </w:rPr>
        <w:tab/>
      </w:r>
    </w:p>
    <w:p w:rsidR="001B1F48" w:rsidRPr="00FD4866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both"/>
        <w:rPr>
          <w:i/>
          <w:iCs/>
          <w:sz w:val="28"/>
          <w:szCs w:val="28"/>
        </w:rPr>
      </w:pPr>
    </w:p>
    <w:p w:rsidR="001B1F48" w:rsidRPr="000A7434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center"/>
        <w:rPr>
          <w:sz w:val="28"/>
          <w:szCs w:val="28"/>
        </w:rPr>
      </w:pPr>
      <w:r w:rsidRPr="000A7434">
        <w:rPr>
          <w:sz w:val="28"/>
          <w:szCs w:val="28"/>
        </w:rPr>
        <w:t xml:space="preserve">10. Ответственность за нарушение права на доступ пользователей </w:t>
      </w:r>
    </w:p>
    <w:p w:rsidR="001B1F48" w:rsidRPr="000A7434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 w:firstLine="709"/>
        <w:jc w:val="center"/>
        <w:rPr>
          <w:sz w:val="28"/>
          <w:szCs w:val="28"/>
        </w:rPr>
      </w:pPr>
      <w:r w:rsidRPr="000A7434">
        <w:rPr>
          <w:sz w:val="28"/>
          <w:szCs w:val="28"/>
        </w:rPr>
        <w:t xml:space="preserve">информацией к информации о деятельности администрации </w:t>
      </w:r>
    </w:p>
    <w:p w:rsidR="001B1F48" w:rsidRPr="000A7434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sz w:val="28"/>
          <w:szCs w:val="28"/>
        </w:rPr>
      </w:pPr>
    </w:p>
    <w:p w:rsidR="001B1F48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 w:rsidRPr="000A7434">
        <w:rPr>
          <w:b/>
          <w:bCs/>
          <w:sz w:val="28"/>
          <w:szCs w:val="28"/>
        </w:rPr>
        <w:tab/>
      </w:r>
      <w:r w:rsidRPr="000A7434">
        <w:rPr>
          <w:sz w:val="28"/>
          <w:szCs w:val="28"/>
        </w:rPr>
        <w:t xml:space="preserve">10.1. Должностные лица администрации, виновные в нарушении права на доступ пользователей информацией к информации о деятельности администрации, несут дисциплинарную, административную и иную ответственность в соответствии с действующим законодательством Российской Федерации. </w:t>
      </w:r>
    </w:p>
    <w:p w:rsidR="001B1F48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p w:rsidR="001B1F48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p w:rsidR="001B1F48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p w:rsidR="001B1F48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p w:rsidR="001B1F48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575"/>
        <w:gridCol w:w="3887"/>
      </w:tblGrid>
      <w:tr w:rsidR="001B1F48">
        <w:tc>
          <w:tcPr>
            <w:tcW w:w="5637" w:type="dxa"/>
          </w:tcPr>
          <w:p w:rsidR="001B1F48" w:rsidRPr="000E5B1F" w:rsidRDefault="001B1F48" w:rsidP="000E5B1F">
            <w:pPr>
              <w:pStyle w:val="NormalWeb"/>
              <w:tabs>
                <w:tab w:val="left" w:pos="840"/>
              </w:tabs>
              <w:spacing w:before="0" w:after="0" w:line="240" w:lineRule="exact"/>
              <w:ind w:left="0" w:right="147"/>
              <w:rPr>
                <w:sz w:val="28"/>
                <w:szCs w:val="28"/>
              </w:rPr>
            </w:pPr>
            <w:r w:rsidRPr="000E5B1F">
              <w:rPr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933" w:type="dxa"/>
          </w:tcPr>
          <w:p w:rsidR="001B1F48" w:rsidRPr="000E5B1F" w:rsidRDefault="001B1F48" w:rsidP="000E5B1F">
            <w:pPr>
              <w:pStyle w:val="NormalWeb"/>
              <w:tabs>
                <w:tab w:val="left" w:pos="840"/>
              </w:tabs>
              <w:spacing w:before="0" w:after="0" w:line="240" w:lineRule="exact"/>
              <w:ind w:left="0" w:right="147"/>
              <w:jc w:val="both"/>
              <w:rPr>
                <w:sz w:val="28"/>
                <w:szCs w:val="28"/>
              </w:rPr>
            </w:pPr>
          </w:p>
          <w:p w:rsidR="001B1F48" w:rsidRPr="000E5B1F" w:rsidRDefault="001B1F48" w:rsidP="000E5B1F">
            <w:pPr>
              <w:pStyle w:val="NormalWeb"/>
              <w:tabs>
                <w:tab w:val="left" w:pos="840"/>
              </w:tabs>
              <w:spacing w:before="0" w:after="0" w:line="240" w:lineRule="exact"/>
              <w:ind w:left="0" w:right="147"/>
              <w:jc w:val="both"/>
              <w:rPr>
                <w:sz w:val="28"/>
                <w:szCs w:val="28"/>
              </w:rPr>
            </w:pPr>
          </w:p>
          <w:p w:rsidR="001B1F48" w:rsidRPr="000E5B1F" w:rsidRDefault="001B1F48" w:rsidP="000E5B1F">
            <w:pPr>
              <w:pStyle w:val="NormalWeb"/>
              <w:tabs>
                <w:tab w:val="left" w:pos="840"/>
              </w:tabs>
              <w:spacing w:before="0" w:after="0" w:line="240" w:lineRule="exact"/>
              <w:ind w:left="0" w:right="147"/>
              <w:jc w:val="right"/>
              <w:rPr>
                <w:sz w:val="28"/>
                <w:szCs w:val="28"/>
              </w:rPr>
            </w:pPr>
            <w:r w:rsidRPr="000E5B1F">
              <w:rPr>
                <w:sz w:val="28"/>
                <w:szCs w:val="28"/>
              </w:rPr>
              <w:t>В.И. Наурузова</w:t>
            </w:r>
          </w:p>
        </w:tc>
      </w:tr>
    </w:tbl>
    <w:p w:rsidR="001B1F48" w:rsidRPr="000A7434" w:rsidRDefault="001B1F48" w:rsidP="00224BA0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p w:rsidR="001B1F48" w:rsidRDefault="001B1F48" w:rsidP="00224BA0">
      <w:pPr>
        <w:sectPr w:rsidR="001B1F48" w:rsidSect="00224BA0">
          <w:headerReference w:type="default" r:id="rId15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B1F48" w:rsidRPr="00E26230" w:rsidRDefault="001B1F48" w:rsidP="00224BA0"/>
    <w:p w:rsidR="001B1F48" w:rsidRDefault="001B1F48"/>
    <w:tbl>
      <w:tblPr>
        <w:tblW w:w="0" w:type="auto"/>
        <w:tblInd w:w="2" w:type="dxa"/>
        <w:tblLook w:val="00A0"/>
      </w:tblPr>
      <w:tblGrid>
        <w:gridCol w:w="7248"/>
        <w:gridCol w:w="7146"/>
      </w:tblGrid>
      <w:tr w:rsidR="001B1F48">
        <w:tc>
          <w:tcPr>
            <w:tcW w:w="7248" w:type="dxa"/>
          </w:tcPr>
          <w:p w:rsidR="001B1F48" w:rsidRPr="000E5B1F" w:rsidRDefault="001B1F48" w:rsidP="000E5B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6" w:type="dxa"/>
          </w:tcPr>
          <w:p w:rsidR="001B1F48" w:rsidRPr="000E5B1F" w:rsidRDefault="001B1F48" w:rsidP="000E5B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E5B1F">
              <w:rPr>
                <w:sz w:val="28"/>
                <w:szCs w:val="28"/>
                <w:lang w:eastAsia="en-US"/>
              </w:rPr>
              <w:t>УТВЕРЖДЕН</w:t>
            </w:r>
          </w:p>
          <w:p w:rsidR="001B1F48" w:rsidRPr="000E5B1F" w:rsidRDefault="001B1F48" w:rsidP="000E5B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E5B1F">
              <w:rPr>
                <w:sz w:val="28"/>
                <w:szCs w:val="28"/>
                <w:lang w:eastAsia="en-US"/>
              </w:rPr>
              <w:t>постановлением администрации  Благодарненского муниципального района Ставропольского края</w:t>
            </w:r>
          </w:p>
          <w:p w:rsidR="001B1F48" w:rsidRPr="000E5B1F" w:rsidRDefault="001B1F48" w:rsidP="000E5B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E5B1F">
              <w:rPr>
                <w:sz w:val="28"/>
                <w:szCs w:val="28"/>
                <w:lang w:eastAsia="en-US"/>
              </w:rPr>
              <w:t>от 09 ноября 2012 года № 924</w:t>
            </w:r>
          </w:p>
        </w:tc>
      </w:tr>
    </w:tbl>
    <w:p w:rsidR="001B1F48" w:rsidRDefault="001B1F48"/>
    <w:p w:rsidR="001B1F48" w:rsidRDefault="001B1F48">
      <w:pPr>
        <w:rPr>
          <w:sz w:val="28"/>
          <w:szCs w:val="28"/>
        </w:rPr>
      </w:pPr>
    </w:p>
    <w:p w:rsidR="001B1F48" w:rsidRPr="00B5014E" w:rsidRDefault="001B1F48">
      <w:pPr>
        <w:rPr>
          <w:sz w:val="28"/>
          <w:szCs w:val="28"/>
        </w:rPr>
      </w:pPr>
    </w:p>
    <w:p w:rsidR="001B1F48" w:rsidRDefault="001B1F48" w:rsidP="00A650F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3688D">
        <w:rPr>
          <w:sz w:val="28"/>
          <w:szCs w:val="28"/>
        </w:rPr>
        <w:t xml:space="preserve">ПЕРЕЧЕНЬ </w:t>
      </w:r>
    </w:p>
    <w:p w:rsidR="001B1F48" w:rsidRDefault="001B1F48" w:rsidP="00A650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3688D">
        <w:rPr>
          <w:sz w:val="28"/>
          <w:szCs w:val="28"/>
        </w:rPr>
        <w:t>информаци</w:t>
      </w:r>
      <w:r>
        <w:rPr>
          <w:sz w:val="28"/>
          <w:szCs w:val="28"/>
        </w:rPr>
        <w:t>й</w:t>
      </w:r>
      <w:r w:rsidRPr="00D3688D">
        <w:rPr>
          <w:sz w:val="28"/>
          <w:szCs w:val="28"/>
        </w:rPr>
        <w:t xml:space="preserve"> о деятельности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края, размещаемых</w:t>
      </w:r>
      <w:r w:rsidRPr="00D3688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196544">
        <w:rPr>
          <w:sz w:val="28"/>
          <w:szCs w:val="28"/>
        </w:rPr>
        <w:t xml:space="preserve">в </w:t>
      </w:r>
      <w:r w:rsidRPr="00A650F1">
        <w:rPr>
          <w:sz w:val="28"/>
          <w:szCs w:val="28"/>
        </w:rPr>
        <w:t xml:space="preserve">информационно – телекоммуникационной сети «Интернет» </w:t>
      </w:r>
    </w:p>
    <w:p w:rsidR="001B1F48" w:rsidRDefault="001B1F48" w:rsidP="00A650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B1F48" w:rsidRPr="00A650F1" w:rsidRDefault="001B1F48" w:rsidP="00A650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5812"/>
        <w:gridCol w:w="3583"/>
        <w:gridCol w:w="811"/>
        <w:gridCol w:w="142"/>
        <w:gridCol w:w="3402"/>
      </w:tblGrid>
      <w:tr w:rsidR="001B1F48" w:rsidRPr="00A650F1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F48" w:rsidRDefault="001B1F48" w:rsidP="00DE4C5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F48" w:rsidRPr="00A650F1" w:rsidRDefault="001B1F48" w:rsidP="00DE4C5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атегория информации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1F48" w:rsidRPr="00A650F1" w:rsidRDefault="001B1F48" w:rsidP="00DE4C5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DE4C5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ответственный за представление информации</w:t>
            </w:r>
          </w:p>
        </w:tc>
      </w:tr>
      <w:tr w:rsidR="001B1F48" w:rsidRPr="00A650F1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48" w:rsidRPr="00A650F1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48" w:rsidRPr="00A650F1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 Общая информация об органе местного самоуправления, в том числе:</w:t>
            </w:r>
          </w:p>
        </w:tc>
      </w:tr>
      <w:tr w:rsidR="001B1F48" w:rsidRPr="00A650F1">
        <w:trPr>
          <w:cantSplit/>
          <w:trHeight w:val="135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структура администрации,   почтовый адрес,   адрес электронной почты (при наличии), номера телефонов справочных служб  органа местного самоуправления  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8535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1B1F48" w:rsidRPr="005915FF" w:rsidRDefault="001B1F48" w:rsidP="008535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</w:tc>
      </w:tr>
      <w:tr w:rsidR="001B1F48" w:rsidRPr="00A650F1">
        <w:trPr>
          <w:cantSplit/>
          <w:trHeight w:val="1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администрации, задачах и функциях его структурных подразделений, а также перечень законов и иных нормативных  правовых актов, определяющих эти полномочия, задачи и функции       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5915FF" w:rsidRDefault="001B1F48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организационным и общим вопросам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и кадрового обеспечения АБМР СК</w:t>
            </w:r>
          </w:p>
        </w:tc>
      </w:tr>
      <w:tr w:rsidR="001B1F48" w:rsidRPr="00A650F1">
        <w:trPr>
          <w:cantSplit/>
          <w:trHeight w:val="136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учреждений (организаций) (при  наличии), сведения об их задачах и функциях, а также почтовые адреса, адреса электронной почты (при  наличии), номера телефонов справочных служб подведомственных  организаций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5915FF" w:rsidRDefault="001B1F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учреждения, органы и отделы администрации, специалисты по профилю их деятельности и направлениям</w:t>
            </w:r>
          </w:p>
        </w:tc>
      </w:tr>
      <w:tr w:rsidR="001B1F48" w:rsidRPr="00A650F1">
        <w:trPr>
          <w:cantSplit/>
          <w:trHeight w:val="174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администрации, органов администрации, руководителях подведомственных организаций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5915FF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АБМР СК,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учреждений (организаций, органов и отделов)</w:t>
            </w:r>
          </w:p>
        </w:tc>
      </w:tr>
      <w:tr w:rsidR="001B1F48" w:rsidRPr="00A650F1">
        <w:trPr>
          <w:cantSplit/>
          <w:trHeight w:val="98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Перечни информационных систем, банков данных, 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и отделов администрации, подведомственные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в ведении которых находятся соответствующие информационные системы, банки данных, реестры, регистры</w:t>
            </w:r>
          </w:p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1F48" w:rsidRPr="00A650F1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1B1F48" w:rsidRPr="00A650F1">
        <w:trPr>
          <w:cantSplit/>
          <w:trHeight w:val="137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A65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подлежащие официальному опубликованию,                               </w:t>
            </w: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 принятые (изданные) администрацией, включая сведения о внесении в них изменений, признании их утратившими силу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736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муниципального правового акта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</w:p>
          <w:p w:rsidR="001B1F48" w:rsidRPr="005915FF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</w:tc>
      </w:tr>
      <w:tr w:rsidR="001B1F48" w:rsidRPr="00A650F1">
        <w:trPr>
          <w:cantSplit/>
          <w:trHeight w:val="19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Сведения о признании муниципального правового акта, принятого (изданного) администрацией, судом недействующим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со дня поступления 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АБМР СК 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</w:p>
          <w:p w:rsidR="001B1F48" w:rsidRDefault="001B1F48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ветствующего   вступившего в законную 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>силу судебного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</w:t>
            </w:r>
          </w:p>
          <w:p w:rsidR="001B1F48" w:rsidRPr="00A650F1" w:rsidRDefault="001B1F48" w:rsidP="00A07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новления (акта,   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организационным и общим вопросам администрации,</w:t>
            </w:r>
          </w:p>
          <w:p w:rsidR="001B1F48" w:rsidRPr="005915FF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  <w:p w:rsidR="001B1F48" w:rsidRPr="005915FF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48" w:rsidRPr="00A650F1">
        <w:trPr>
          <w:cantSplit/>
          <w:trHeight w:val="168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Устава Благодарненского муниципального района Ставропольского края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736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официального опубликования соответствующего муниципального правового акта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8E7474" w:rsidRDefault="001B1F48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организационным и общим вопросам администрации, 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</w:tc>
      </w:tr>
      <w:tr w:rsidR="001B1F48" w:rsidRPr="00A650F1">
        <w:trPr>
          <w:cantSplit/>
          <w:trHeight w:val="17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 в соответствии с законодательством и муниципальными правовыми актами, регулирующими организацию муниципального заказа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5915FF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  <w:p w:rsidR="001B1F48" w:rsidRPr="00A650F1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1F48" w:rsidRPr="00A650F1">
        <w:trPr>
          <w:cantSplit/>
          <w:trHeight w:val="161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 муниципальных услуг (муниципальных функций)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736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C8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подписания соответствующего муниципального правового акта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</w:t>
            </w:r>
          </w:p>
          <w:p w:rsidR="001B1F48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 xml:space="preserve">ные)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>, реализующие соответствую</w:t>
            </w:r>
          </w:p>
          <w:p w:rsidR="001B1F48" w:rsidRPr="00C227DA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>щий административный регламент</w:t>
            </w:r>
          </w:p>
        </w:tc>
      </w:tr>
      <w:tr w:rsidR="001B1F48" w:rsidRPr="00A650F1">
        <w:trPr>
          <w:cantSplit/>
          <w:trHeight w:val="18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</w:t>
            </w:r>
          </w:p>
          <w:p w:rsidR="001B1F48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ные)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АБМР СК,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принимаю</w:t>
            </w:r>
          </w:p>
          <w:p w:rsidR="001B1F48" w:rsidRPr="00267DAD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щие обращения, заявления и иные документы по установленной  форме</w:t>
            </w:r>
          </w:p>
        </w:tc>
      </w:tr>
      <w:tr w:rsidR="001B1F48" w:rsidRPr="00A650F1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Порядок  обжалования нормативных правовых актов и иных решений, принятых муниципальных правовых актов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поддерживается в</w:t>
            </w:r>
          </w:p>
          <w:p w:rsidR="001B1F48" w:rsidRPr="00267DAD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состоянии  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5915FF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  <w:p w:rsidR="001B1F48" w:rsidRPr="00C227DA" w:rsidRDefault="001B1F48" w:rsidP="00C227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48" w:rsidRPr="00A650F1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9F1E72">
            <w:pPr>
              <w:tabs>
                <w:tab w:val="left" w:pos="540"/>
                <w:tab w:val="left" w:pos="720"/>
                <w:tab w:val="left" w:pos="9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9F1E72">
            <w:pPr>
              <w:tabs>
                <w:tab w:val="left" w:pos="540"/>
                <w:tab w:val="left" w:pos="720"/>
                <w:tab w:val="left" w:pos="90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муниципальных нормативных правовых актов подлежащих антикоррупционной экспертизе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9F1E72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рабочего дня, соответствующего дню направления данных проектов на антикоррупционную экспертизу</w:t>
            </w:r>
          </w:p>
          <w:p w:rsidR="001B1F48" w:rsidRDefault="001B1F48" w:rsidP="009F1E72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9F1E72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отделы АБМР СК</w:t>
            </w:r>
          </w:p>
        </w:tc>
      </w:tr>
      <w:tr w:rsidR="001B1F48" w:rsidRPr="00C227DA">
        <w:trPr>
          <w:cantSplit/>
          <w:trHeight w:val="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в  целевых и иных программах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C227DA" w:rsidRDefault="001B1F48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целевых и иных программ, отдел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СК, </w:t>
            </w: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20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73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73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в международном сотрудничестве, а также о мероприятиях, проводимых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, в том числе сведения об официальных  визитах и о рабочих поездках руководителей и официальных делегаций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5915FF" w:rsidRDefault="001B1F48" w:rsidP="00DE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организационным и общим вопросам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АБМР СК</w:t>
            </w:r>
          </w:p>
          <w:p w:rsidR="001B1F48" w:rsidRPr="00A650F1" w:rsidRDefault="001B1F48" w:rsidP="00DE36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1F48" w:rsidRPr="00A650F1">
        <w:trPr>
          <w:cantSplit/>
          <w:trHeight w:val="20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 администрацией до сведения граждан и организаций в соответствии с действующим законодательством Российской Федерации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8E747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0056">
              <w:rPr>
                <w:rFonts w:ascii="Times New Roman" w:hAnsi="Times New Roman" w:cs="Times New Roman"/>
                <w:sz w:val="28"/>
                <w:szCs w:val="28"/>
              </w:rPr>
              <w:t>орган, специально уполномоченный на решение задач в области гражданской обороны и предупреждения чрезвычайных ситуаций администрации</w:t>
            </w:r>
          </w:p>
        </w:tc>
      </w:tr>
      <w:tr w:rsidR="001B1F48" w:rsidRPr="00A650F1">
        <w:trPr>
          <w:cantSplit/>
          <w:trHeight w:val="11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администрацией,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</w:t>
            </w:r>
          </w:p>
          <w:p w:rsidR="001B1F48" w:rsidRPr="00267DAD" w:rsidRDefault="001B1F48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ные)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АБМР СК,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>уполномоченные на проведение  соответствующих проверок</w:t>
            </w:r>
          </w:p>
        </w:tc>
      </w:tr>
      <w:tr w:rsidR="001B1F48" w:rsidRPr="00A650F1">
        <w:trPr>
          <w:cantSplit/>
          <w:trHeight w:val="7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8535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руководителей администрации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</w:p>
          <w:p w:rsidR="001B1F48" w:rsidRDefault="001B1F48" w:rsidP="008E7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АБМР СК</w:t>
            </w:r>
          </w:p>
          <w:p w:rsidR="001B1F48" w:rsidRPr="008E7474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48" w:rsidRPr="00A650F1">
        <w:trPr>
          <w:cantSplit/>
          <w:trHeight w:val="1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8. Статистическая информация о деятельности администрации, в том числе:</w:t>
            </w:r>
          </w:p>
        </w:tc>
      </w:tr>
      <w:tr w:rsidR="001B1F48" w:rsidRPr="00A650F1">
        <w:trPr>
          <w:cantSplit/>
          <w:trHeight w:val="15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724357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5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7D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10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администрацией, подведомственными организациями     выделяемых бюджетных средств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724357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5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C97681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СК,</w:t>
            </w:r>
          </w:p>
          <w:p w:rsidR="001B1F48" w:rsidRPr="00C97681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1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  <w:p w:rsidR="001B1F48" w:rsidRPr="00C97681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48" w:rsidRPr="00A650F1">
        <w:trPr>
          <w:cantSplit/>
          <w:trHeight w:val="150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1B1F48" w:rsidRPr="00A650F1" w:rsidRDefault="001B1F48" w:rsidP="005915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724357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5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768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59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  администрации, в том числе:</w:t>
            </w:r>
          </w:p>
        </w:tc>
      </w:tr>
      <w:tr w:rsidR="001B1F48" w:rsidRPr="00A650F1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806355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C227DA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1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  должностях муниципальной службы, имеющихся в администрации 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806355" w:rsidRDefault="001B1F48" w:rsidP="00736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дней после объявления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должности и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C227DA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12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  замещение вакантных должностей муниципальной службы            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806355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C227DA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1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0F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вакантных должностей муниципальной службы            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30 дней до даты проведения конкурса, результаты - в течение 15 рабочих дней со дня проведения конкурса, поддерживается в актуальном состоянии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C227DA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10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8B520E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8535EA" w:rsidRDefault="001B1F48" w:rsidP="008535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806355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C227DA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8B520E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8B520E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8B520E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0E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1B1F48" w:rsidRPr="00A650F1">
        <w:trPr>
          <w:cantSplit/>
          <w:trHeight w:val="198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170F55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170F55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55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   иных муниципальных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48" w:rsidRPr="00267DAD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18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170F55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170F55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5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руководителя отдела администрации или иного должностного лица, к полномочиям которых отнесены организация приема лиц, указанных в пункте 10.1 настоящего перечня,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267DAD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      </w:t>
            </w:r>
            <w:r w:rsidRPr="00267DAD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3E2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  <w:tr w:rsidR="001B1F48" w:rsidRPr="00A650F1">
        <w:trPr>
          <w:cantSplit/>
          <w:trHeight w:val="89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170F55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170F55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55"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пункте 10.1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435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48" w:rsidRPr="00A650F1" w:rsidRDefault="001B1F48" w:rsidP="00C97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5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и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АБМР СК</w:t>
            </w:r>
          </w:p>
        </w:tc>
      </w:tr>
    </w:tbl>
    <w:p w:rsidR="001B1F48" w:rsidRDefault="001B1F48" w:rsidP="00A650F1"/>
    <w:p w:rsidR="001B1F48" w:rsidRDefault="001B1F48" w:rsidP="00A650F1"/>
    <w:p w:rsidR="001B1F48" w:rsidRDefault="001B1F48" w:rsidP="00474D4C">
      <w:pPr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1B1F48" w:rsidRDefault="001B1F48" w:rsidP="00474D4C">
      <w:pPr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1951"/>
        <w:gridCol w:w="11198"/>
      </w:tblGrid>
      <w:tr w:rsidR="001B1F48" w:rsidRPr="00BB3578">
        <w:tc>
          <w:tcPr>
            <w:tcW w:w="1951" w:type="dxa"/>
          </w:tcPr>
          <w:p w:rsidR="001B1F48" w:rsidRPr="00BB3578" w:rsidRDefault="001B1F48" w:rsidP="00A01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АБМР СК</w:t>
            </w:r>
          </w:p>
        </w:tc>
        <w:tc>
          <w:tcPr>
            <w:tcW w:w="11198" w:type="dxa"/>
          </w:tcPr>
          <w:p w:rsidR="001B1F48" w:rsidRPr="00BB3578" w:rsidRDefault="001B1F48" w:rsidP="00474D4C">
            <w:pPr>
              <w:rPr>
                <w:sz w:val="28"/>
                <w:szCs w:val="28"/>
              </w:rPr>
            </w:pPr>
            <w:r w:rsidRPr="00BB3578">
              <w:rPr>
                <w:sz w:val="28"/>
                <w:szCs w:val="28"/>
                <w:lang w:eastAsia="en-US"/>
              </w:rPr>
              <w:t>администраци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3578">
              <w:rPr>
                <w:sz w:val="28"/>
                <w:szCs w:val="28"/>
                <w:lang w:eastAsia="en-US"/>
              </w:rPr>
              <w:t xml:space="preserve"> Благодарненского муниципальн</w:t>
            </w:r>
            <w:r>
              <w:rPr>
                <w:sz w:val="28"/>
                <w:szCs w:val="28"/>
                <w:lang w:eastAsia="en-US"/>
              </w:rPr>
              <w:t>ого района Ставропольского края</w:t>
            </w:r>
          </w:p>
        </w:tc>
      </w:tr>
    </w:tbl>
    <w:p w:rsidR="001B1F48" w:rsidRDefault="001B1F48" w:rsidP="00A650F1"/>
    <w:p w:rsidR="001B1F48" w:rsidRDefault="001B1F48" w:rsidP="00A650F1"/>
    <w:p w:rsidR="001B1F48" w:rsidRDefault="001B1F48" w:rsidP="00A650F1"/>
    <w:p w:rsidR="001B1F48" w:rsidRDefault="001B1F48" w:rsidP="00A650F1"/>
    <w:p w:rsidR="001B1F48" w:rsidRDefault="001B1F48" w:rsidP="00A650F1">
      <w:pPr>
        <w:rPr>
          <w:sz w:val="28"/>
          <w:szCs w:val="28"/>
        </w:rPr>
      </w:pPr>
      <w:r w:rsidRPr="00F76A6E">
        <w:rPr>
          <w:sz w:val="28"/>
          <w:szCs w:val="28"/>
        </w:rPr>
        <w:t>*</w:t>
      </w:r>
      <w:r>
        <w:rPr>
          <w:sz w:val="28"/>
          <w:szCs w:val="28"/>
        </w:rPr>
        <w:t>актуализация информация проводится ежемесячно до 5 числа</w:t>
      </w:r>
    </w:p>
    <w:p w:rsidR="001B1F48" w:rsidRDefault="001B1F48" w:rsidP="00A650F1">
      <w:pPr>
        <w:rPr>
          <w:sz w:val="28"/>
          <w:szCs w:val="28"/>
        </w:rPr>
      </w:pPr>
    </w:p>
    <w:p w:rsidR="001B1F48" w:rsidRDefault="001B1F48" w:rsidP="00A650F1">
      <w:pPr>
        <w:rPr>
          <w:sz w:val="28"/>
          <w:szCs w:val="28"/>
        </w:rPr>
      </w:pPr>
    </w:p>
    <w:p w:rsidR="001B1F48" w:rsidRPr="00F76A6E" w:rsidRDefault="001B1F48" w:rsidP="00A650F1">
      <w:pPr>
        <w:rPr>
          <w:sz w:val="28"/>
          <w:szCs w:val="28"/>
        </w:rPr>
      </w:pPr>
    </w:p>
    <w:p w:rsidR="001B1F48" w:rsidRDefault="001B1F48" w:rsidP="00A650F1"/>
    <w:tbl>
      <w:tblPr>
        <w:tblW w:w="0" w:type="auto"/>
        <w:tblInd w:w="2" w:type="dxa"/>
        <w:tblLook w:val="00A0"/>
      </w:tblPr>
      <w:tblGrid>
        <w:gridCol w:w="6062"/>
        <w:gridCol w:w="5245"/>
      </w:tblGrid>
      <w:tr w:rsidR="001B1F48">
        <w:tc>
          <w:tcPr>
            <w:tcW w:w="6062" w:type="dxa"/>
          </w:tcPr>
          <w:p w:rsidR="001B1F48" w:rsidRPr="000E5B1F" w:rsidRDefault="001B1F48" w:rsidP="000E5B1F">
            <w:pPr>
              <w:pStyle w:val="NormalWeb"/>
              <w:tabs>
                <w:tab w:val="left" w:pos="840"/>
              </w:tabs>
              <w:spacing w:before="0" w:after="0" w:line="240" w:lineRule="exact"/>
              <w:ind w:left="0" w:right="147"/>
              <w:jc w:val="both"/>
              <w:rPr>
                <w:sz w:val="28"/>
                <w:szCs w:val="28"/>
                <w:lang w:eastAsia="en-US"/>
              </w:rPr>
            </w:pPr>
            <w:r w:rsidRPr="000E5B1F">
              <w:rPr>
                <w:sz w:val="28"/>
                <w:szCs w:val="28"/>
                <w:lang w:eastAsia="en-US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5245" w:type="dxa"/>
          </w:tcPr>
          <w:p w:rsidR="001B1F48" w:rsidRPr="000E5B1F" w:rsidRDefault="001B1F48" w:rsidP="000E5B1F">
            <w:pPr>
              <w:pStyle w:val="NormalWeb"/>
              <w:tabs>
                <w:tab w:val="left" w:pos="840"/>
              </w:tabs>
              <w:spacing w:before="0" w:after="0" w:line="240" w:lineRule="exact"/>
              <w:ind w:left="0" w:right="147"/>
              <w:jc w:val="both"/>
              <w:rPr>
                <w:sz w:val="28"/>
                <w:szCs w:val="28"/>
                <w:lang w:eastAsia="en-US"/>
              </w:rPr>
            </w:pPr>
          </w:p>
          <w:p w:rsidR="001B1F48" w:rsidRPr="000E5B1F" w:rsidRDefault="001B1F48" w:rsidP="000E5B1F">
            <w:pPr>
              <w:pStyle w:val="NormalWeb"/>
              <w:tabs>
                <w:tab w:val="left" w:pos="840"/>
              </w:tabs>
              <w:spacing w:before="0" w:after="0" w:line="240" w:lineRule="exact"/>
              <w:ind w:left="0" w:right="147"/>
              <w:jc w:val="both"/>
              <w:rPr>
                <w:sz w:val="28"/>
                <w:szCs w:val="28"/>
                <w:lang w:eastAsia="en-US"/>
              </w:rPr>
            </w:pPr>
          </w:p>
          <w:p w:rsidR="001B1F48" w:rsidRPr="000E5B1F" w:rsidRDefault="001B1F48" w:rsidP="000E5B1F">
            <w:pPr>
              <w:pStyle w:val="NormalWeb"/>
              <w:tabs>
                <w:tab w:val="left" w:pos="840"/>
              </w:tabs>
              <w:spacing w:before="0" w:after="0" w:line="240" w:lineRule="exact"/>
              <w:ind w:left="0" w:right="147"/>
              <w:jc w:val="right"/>
              <w:rPr>
                <w:sz w:val="28"/>
                <w:szCs w:val="28"/>
                <w:lang w:eastAsia="en-US"/>
              </w:rPr>
            </w:pPr>
            <w:r w:rsidRPr="000E5B1F">
              <w:rPr>
                <w:sz w:val="28"/>
                <w:szCs w:val="28"/>
                <w:lang w:eastAsia="en-US"/>
              </w:rPr>
              <w:t>В.И. Наурузова</w:t>
            </w:r>
          </w:p>
        </w:tc>
      </w:tr>
    </w:tbl>
    <w:p w:rsidR="001B1F48" w:rsidRPr="00B5014E" w:rsidRDefault="001B1F48">
      <w:pPr>
        <w:rPr>
          <w:sz w:val="28"/>
          <w:szCs w:val="28"/>
        </w:rPr>
      </w:pPr>
    </w:p>
    <w:sectPr w:rsidR="001B1F48" w:rsidRPr="00B5014E" w:rsidSect="008E7474">
      <w:pgSz w:w="16838" w:h="11906" w:orient="landscape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48" w:rsidRDefault="001B1F48" w:rsidP="008E7474">
      <w:r>
        <w:separator/>
      </w:r>
    </w:p>
  </w:endnote>
  <w:endnote w:type="continuationSeparator" w:id="1">
    <w:p w:rsidR="001B1F48" w:rsidRDefault="001B1F48" w:rsidP="008E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48" w:rsidRDefault="001B1F48" w:rsidP="008E7474">
      <w:r>
        <w:separator/>
      </w:r>
    </w:p>
  </w:footnote>
  <w:footnote w:type="continuationSeparator" w:id="1">
    <w:p w:rsidR="001B1F48" w:rsidRDefault="001B1F48" w:rsidP="008E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8" w:rsidRDefault="001B1F48">
    <w:pPr>
      <w:pStyle w:val="Header"/>
      <w:jc w:val="right"/>
    </w:pPr>
  </w:p>
  <w:p w:rsidR="001B1F48" w:rsidRDefault="001B1F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303"/>
    <w:rsid w:val="000108F3"/>
    <w:rsid w:val="00013B74"/>
    <w:rsid w:val="00024EDA"/>
    <w:rsid w:val="00043A29"/>
    <w:rsid w:val="00045486"/>
    <w:rsid w:val="00052D82"/>
    <w:rsid w:val="00056C4A"/>
    <w:rsid w:val="00061A9B"/>
    <w:rsid w:val="00063CC3"/>
    <w:rsid w:val="00066184"/>
    <w:rsid w:val="0007352C"/>
    <w:rsid w:val="000777F7"/>
    <w:rsid w:val="00093E9D"/>
    <w:rsid w:val="00094D78"/>
    <w:rsid w:val="000A0184"/>
    <w:rsid w:val="000A7434"/>
    <w:rsid w:val="000D453A"/>
    <w:rsid w:val="000E351F"/>
    <w:rsid w:val="000E4BA2"/>
    <w:rsid w:val="000E5B1F"/>
    <w:rsid w:val="000F49BA"/>
    <w:rsid w:val="0010233E"/>
    <w:rsid w:val="00110CBB"/>
    <w:rsid w:val="001149DF"/>
    <w:rsid w:val="00123336"/>
    <w:rsid w:val="001402E9"/>
    <w:rsid w:val="00145696"/>
    <w:rsid w:val="0016655A"/>
    <w:rsid w:val="00170F55"/>
    <w:rsid w:val="00174E3A"/>
    <w:rsid w:val="001833BB"/>
    <w:rsid w:val="00196544"/>
    <w:rsid w:val="001A2FA0"/>
    <w:rsid w:val="001B1F48"/>
    <w:rsid w:val="001D5F8B"/>
    <w:rsid w:val="001E7039"/>
    <w:rsid w:val="001F0831"/>
    <w:rsid w:val="002040CF"/>
    <w:rsid w:val="00222F04"/>
    <w:rsid w:val="0022373F"/>
    <w:rsid w:val="00224BA0"/>
    <w:rsid w:val="00230056"/>
    <w:rsid w:val="00235F0F"/>
    <w:rsid w:val="00267DAD"/>
    <w:rsid w:val="00275194"/>
    <w:rsid w:val="0027524F"/>
    <w:rsid w:val="00280ECC"/>
    <w:rsid w:val="00286573"/>
    <w:rsid w:val="002A3A0C"/>
    <w:rsid w:val="002B3D5B"/>
    <w:rsid w:val="002B6E25"/>
    <w:rsid w:val="002C3296"/>
    <w:rsid w:val="002C4AAC"/>
    <w:rsid w:val="002C55AE"/>
    <w:rsid w:val="002D6CF7"/>
    <w:rsid w:val="002E0579"/>
    <w:rsid w:val="002E5BE8"/>
    <w:rsid w:val="003022A0"/>
    <w:rsid w:val="0030395B"/>
    <w:rsid w:val="00304A10"/>
    <w:rsid w:val="00312559"/>
    <w:rsid w:val="0031390D"/>
    <w:rsid w:val="00316E4C"/>
    <w:rsid w:val="003430E4"/>
    <w:rsid w:val="0034389E"/>
    <w:rsid w:val="003449A1"/>
    <w:rsid w:val="003525A5"/>
    <w:rsid w:val="0035528A"/>
    <w:rsid w:val="00376CBB"/>
    <w:rsid w:val="003956C1"/>
    <w:rsid w:val="003962DC"/>
    <w:rsid w:val="003B53BE"/>
    <w:rsid w:val="003C3F79"/>
    <w:rsid w:val="003D3412"/>
    <w:rsid w:val="003E21A4"/>
    <w:rsid w:val="003E2E82"/>
    <w:rsid w:val="003E405C"/>
    <w:rsid w:val="003E4347"/>
    <w:rsid w:val="003E44BD"/>
    <w:rsid w:val="004151FD"/>
    <w:rsid w:val="00427978"/>
    <w:rsid w:val="00432F07"/>
    <w:rsid w:val="00442B0A"/>
    <w:rsid w:val="0044530E"/>
    <w:rsid w:val="00473E56"/>
    <w:rsid w:val="00474D4C"/>
    <w:rsid w:val="00492E44"/>
    <w:rsid w:val="004A3075"/>
    <w:rsid w:val="004B5FF4"/>
    <w:rsid w:val="004C0661"/>
    <w:rsid w:val="004C524A"/>
    <w:rsid w:val="004D1A74"/>
    <w:rsid w:val="004D7209"/>
    <w:rsid w:val="004F2B07"/>
    <w:rsid w:val="004F30AB"/>
    <w:rsid w:val="004F6DBE"/>
    <w:rsid w:val="00513F8E"/>
    <w:rsid w:val="00525E29"/>
    <w:rsid w:val="00546496"/>
    <w:rsid w:val="005768F1"/>
    <w:rsid w:val="005823DE"/>
    <w:rsid w:val="00586EE2"/>
    <w:rsid w:val="00590F43"/>
    <w:rsid w:val="005915FF"/>
    <w:rsid w:val="005A30F7"/>
    <w:rsid w:val="005A63BE"/>
    <w:rsid w:val="005B22C4"/>
    <w:rsid w:val="005B4C2B"/>
    <w:rsid w:val="005C2C53"/>
    <w:rsid w:val="005C31D5"/>
    <w:rsid w:val="005C4A7C"/>
    <w:rsid w:val="005C7272"/>
    <w:rsid w:val="005D0B25"/>
    <w:rsid w:val="005D361F"/>
    <w:rsid w:val="005D4BFD"/>
    <w:rsid w:val="005D69AC"/>
    <w:rsid w:val="005F5477"/>
    <w:rsid w:val="005F54AC"/>
    <w:rsid w:val="005F5E60"/>
    <w:rsid w:val="00607D9A"/>
    <w:rsid w:val="00617563"/>
    <w:rsid w:val="00625276"/>
    <w:rsid w:val="0066195B"/>
    <w:rsid w:val="0067114D"/>
    <w:rsid w:val="00682268"/>
    <w:rsid w:val="00682F2F"/>
    <w:rsid w:val="0068658E"/>
    <w:rsid w:val="0068722D"/>
    <w:rsid w:val="00691128"/>
    <w:rsid w:val="00693D56"/>
    <w:rsid w:val="00694001"/>
    <w:rsid w:val="00695954"/>
    <w:rsid w:val="006A7333"/>
    <w:rsid w:val="006B0C9C"/>
    <w:rsid w:val="006C33F6"/>
    <w:rsid w:val="006C7955"/>
    <w:rsid w:val="006E285B"/>
    <w:rsid w:val="006E33A6"/>
    <w:rsid w:val="006F1A89"/>
    <w:rsid w:val="006F2029"/>
    <w:rsid w:val="006F61D4"/>
    <w:rsid w:val="00713798"/>
    <w:rsid w:val="00724357"/>
    <w:rsid w:val="00730522"/>
    <w:rsid w:val="007310F7"/>
    <w:rsid w:val="00736548"/>
    <w:rsid w:val="0074231B"/>
    <w:rsid w:val="00743338"/>
    <w:rsid w:val="00757E00"/>
    <w:rsid w:val="007620A1"/>
    <w:rsid w:val="00763242"/>
    <w:rsid w:val="0077630F"/>
    <w:rsid w:val="0078341A"/>
    <w:rsid w:val="00790673"/>
    <w:rsid w:val="007B3AE9"/>
    <w:rsid w:val="007B4311"/>
    <w:rsid w:val="007B684F"/>
    <w:rsid w:val="007E07DC"/>
    <w:rsid w:val="007E72C6"/>
    <w:rsid w:val="007F71C1"/>
    <w:rsid w:val="0080197B"/>
    <w:rsid w:val="00806355"/>
    <w:rsid w:val="00812B59"/>
    <w:rsid w:val="00816F9E"/>
    <w:rsid w:val="00825419"/>
    <w:rsid w:val="00850F76"/>
    <w:rsid w:val="008512D2"/>
    <w:rsid w:val="008535EA"/>
    <w:rsid w:val="00856C40"/>
    <w:rsid w:val="00864D27"/>
    <w:rsid w:val="00867305"/>
    <w:rsid w:val="008732AB"/>
    <w:rsid w:val="0089483E"/>
    <w:rsid w:val="008A3DA3"/>
    <w:rsid w:val="008A7FB7"/>
    <w:rsid w:val="008B133F"/>
    <w:rsid w:val="008B520E"/>
    <w:rsid w:val="008C77C1"/>
    <w:rsid w:val="008D7CC0"/>
    <w:rsid w:val="008E0537"/>
    <w:rsid w:val="008E12B2"/>
    <w:rsid w:val="008E1F44"/>
    <w:rsid w:val="008E2240"/>
    <w:rsid w:val="008E28FC"/>
    <w:rsid w:val="008E390C"/>
    <w:rsid w:val="008E7474"/>
    <w:rsid w:val="008F6DDD"/>
    <w:rsid w:val="00902835"/>
    <w:rsid w:val="00903790"/>
    <w:rsid w:val="00904B2B"/>
    <w:rsid w:val="00936B53"/>
    <w:rsid w:val="00961FEB"/>
    <w:rsid w:val="00970620"/>
    <w:rsid w:val="00974766"/>
    <w:rsid w:val="00980937"/>
    <w:rsid w:val="00987CB3"/>
    <w:rsid w:val="009A23B0"/>
    <w:rsid w:val="009A668A"/>
    <w:rsid w:val="009F1E72"/>
    <w:rsid w:val="00A01B21"/>
    <w:rsid w:val="00A03E65"/>
    <w:rsid w:val="00A04875"/>
    <w:rsid w:val="00A07C83"/>
    <w:rsid w:val="00A11A54"/>
    <w:rsid w:val="00A37C1D"/>
    <w:rsid w:val="00A578FB"/>
    <w:rsid w:val="00A603CA"/>
    <w:rsid w:val="00A650F1"/>
    <w:rsid w:val="00A71C7D"/>
    <w:rsid w:val="00A763B9"/>
    <w:rsid w:val="00A876E1"/>
    <w:rsid w:val="00A900CC"/>
    <w:rsid w:val="00A916EA"/>
    <w:rsid w:val="00AA6340"/>
    <w:rsid w:val="00AA76F2"/>
    <w:rsid w:val="00AB0698"/>
    <w:rsid w:val="00AB217B"/>
    <w:rsid w:val="00AC45C5"/>
    <w:rsid w:val="00AD08D9"/>
    <w:rsid w:val="00AD3F1B"/>
    <w:rsid w:val="00AE0D88"/>
    <w:rsid w:val="00AE170D"/>
    <w:rsid w:val="00AF7EC0"/>
    <w:rsid w:val="00B0074D"/>
    <w:rsid w:val="00B02587"/>
    <w:rsid w:val="00B17DF5"/>
    <w:rsid w:val="00B24ECC"/>
    <w:rsid w:val="00B5014E"/>
    <w:rsid w:val="00B6406B"/>
    <w:rsid w:val="00B748D7"/>
    <w:rsid w:val="00B8686F"/>
    <w:rsid w:val="00BB3578"/>
    <w:rsid w:val="00BB5BBC"/>
    <w:rsid w:val="00BC19B7"/>
    <w:rsid w:val="00BC2C38"/>
    <w:rsid w:val="00C150FE"/>
    <w:rsid w:val="00C227DA"/>
    <w:rsid w:val="00C361BD"/>
    <w:rsid w:val="00C366BB"/>
    <w:rsid w:val="00C54295"/>
    <w:rsid w:val="00C6732F"/>
    <w:rsid w:val="00C73698"/>
    <w:rsid w:val="00C77296"/>
    <w:rsid w:val="00C81A4F"/>
    <w:rsid w:val="00C91B1B"/>
    <w:rsid w:val="00C97681"/>
    <w:rsid w:val="00CB1299"/>
    <w:rsid w:val="00CB21A7"/>
    <w:rsid w:val="00CC2B8A"/>
    <w:rsid w:val="00CC4E54"/>
    <w:rsid w:val="00CD28CD"/>
    <w:rsid w:val="00CD68AD"/>
    <w:rsid w:val="00D10145"/>
    <w:rsid w:val="00D10568"/>
    <w:rsid w:val="00D32C40"/>
    <w:rsid w:val="00D3688D"/>
    <w:rsid w:val="00D4658E"/>
    <w:rsid w:val="00D572DD"/>
    <w:rsid w:val="00D6369A"/>
    <w:rsid w:val="00D87305"/>
    <w:rsid w:val="00D9093D"/>
    <w:rsid w:val="00D93A31"/>
    <w:rsid w:val="00DA6DD9"/>
    <w:rsid w:val="00DB1B55"/>
    <w:rsid w:val="00DC516F"/>
    <w:rsid w:val="00DE3660"/>
    <w:rsid w:val="00DE4C5B"/>
    <w:rsid w:val="00E00C5D"/>
    <w:rsid w:val="00E11C6D"/>
    <w:rsid w:val="00E26230"/>
    <w:rsid w:val="00E43047"/>
    <w:rsid w:val="00E431EF"/>
    <w:rsid w:val="00E45D74"/>
    <w:rsid w:val="00E5303D"/>
    <w:rsid w:val="00E55DD3"/>
    <w:rsid w:val="00E65EAA"/>
    <w:rsid w:val="00E72648"/>
    <w:rsid w:val="00E84605"/>
    <w:rsid w:val="00EB30BF"/>
    <w:rsid w:val="00EB68C9"/>
    <w:rsid w:val="00EC02C9"/>
    <w:rsid w:val="00ED755A"/>
    <w:rsid w:val="00EE1E8E"/>
    <w:rsid w:val="00EE3FC7"/>
    <w:rsid w:val="00F1489A"/>
    <w:rsid w:val="00F17D69"/>
    <w:rsid w:val="00F27306"/>
    <w:rsid w:val="00F360B6"/>
    <w:rsid w:val="00F4542D"/>
    <w:rsid w:val="00F66420"/>
    <w:rsid w:val="00F70A86"/>
    <w:rsid w:val="00F76A6E"/>
    <w:rsid w:val="00F9146C"/>
    <w:rsid w:val="00F94EE5"/>
    <w:rsid w:val="00FA7198"/>
    <w:rsid w:val="00FB4F32"/>
    <w:rsid w:val="00FC69B7"/>
    <w:rsid w:val="00FD4866"/>
    <w:rsid w:val="00FD5303"/>
    <w:rsid w:val="00FD567E"/>
    <w:rsid w:val="00FD7D56"/>
    <w:rsid w:val="00FE001A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19"/>
    <w:rPr>
      <w:rFonts w:eastAsia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4B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24BA0"/>
    <w:rPr>
      <w:rFonts w:eastAsia="Times New Roman"/>
      <w:b/>
      <w:bCs/>
      <w:lang w:eastAsia="ru-RU"/>
    </w:rPr>
  </w:style>
  <w:style w:type="character" w:styleId="Hyperlink">
    <w:name w:val="Hyperlink"/>
    <w:basedOn w:val="DefaultParagraphFont"/>
    <w:uiPriority w:val="99"/>
    <w:rsid w:val="00825419"/>
    <w:rPr>
      <w:color w:val="205393"/>
      <w:u w:val="single"/>
    </w:rPr>
  </w:style>
  <w:style w:type="table" w:styleId="TableGrid">
    <w:name w:val="Table Grid"/>
    <w:basedOn w:val="TableNormal"/>
    <w:uiPriority w:val="99"/>
    <w:rsid w:val="008254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650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E001A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E4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C5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E74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474"/>
    <w:rPr>
      <w:rFonts w:eastAsia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E74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47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4B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 Знак1 Знак Знак Знак Знак"/>
    <w:basedOn w:val="Normal"/>
    <w:uiPriority w:val="99"/>
    <w:rsid w:val="007F71C1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rsk.ru" TargetMode="External"/><Relationship Id="rId13" Type="http://schemas.openxmlformats.org/officeDocument/2006/relationships/hyperlink" Target="http://ulgilinspekt.ulgov.ru/admin/itemAct/editIte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mrsk.ru" TargetMode="External"/><Relationship Id="rId12" Type="http://schemas.openxmlformats.org/officeDocument/2006/relationships/hyperlink" Target="http://www.abmrsk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mrsk.ru" TargetMode="External"/><Relationship Id="rId11" Type="http://schemas.openxmlformats.org/officeDocument/2006/relationships/hyperlink" Target="http://www.abmrsk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bmr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mrsk.ru" TargetMode="External"/><Relationship Id="rId14" Type="http://schemas.openxmlformats.org/officeDocument/2006/relationships/hyperlink" Target="http://ulgilinspekt.ulgov.ru/admin/itemAct/editI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3877</Words>
  <Characters>22099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ПЛАНИДКИНА</dc:creator>
  <cp:keywords/>
  <dc:description/>
  <cp:lastModifiedBy>]</cp:lastModifiedBy>
  <cp:revision>6</cp:revision>
  <cp:lastPrinted>2012-12-05T04:40:00Z</cp:lastPrinted>
  <dcterms:created xsi:type="dcterms:W3CDTF">2014-03-03T07:24:00Z</dcterms:created>
  <dcterms:modified xsi:type="dcterms:W3CDTF">2014-03-13T12:57:00Z</dcterms:modified>
</cp:coreProperties>
</file>