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1B" w:rsidRPr="009F76DE" w:rsidRDefault="00EC331B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>Уведомление</w:t>
      </w:r>
    </w:p>
    <w:p w:rsidR="00EC331B" w:rsidRDefault="00EC331B" w:rsidP="00EF7116">
      <w:pPr>
        <w:spacing w:line="240" w:lineRule="exact"/>
        <w:jc w:val="center"/>
        <w:rPr>
          <w:b/>
          <w:bCs/>
          <w:sz w:val="28"/>
          <w:szCs w:val="28"/>
        </w:rPr>
      </w:pPr>
      <w:r w:rsidRPr="009F76DE">
        <w:rPr>
          <w:b/>
          <w:bCs/>
          <w:sz w:val="28"/>
          <w:szCs w:val="28"/>
        </w:rPr>
        <w:t xml:space="preserve">о подготовке проекта нормативного правового акта </w:t>
      </w:r>
    </w:p>
    <w:p w:rsidR="00EC331B" w:rsidRDefault="00EC331B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Отдела образования </w:t>
      </w:r>
      <w:r w:rsidRPr="00892FE1">
        <w:rPr>
          <w:b/>
          <w:bCs/>
          <w:color w:val="000000"/>
          <w:spacing w:val="2"/>
          <w:sz w:val="28"/>
          <w:szCs w:val="28"/>
        </w:rPr>
        <w:t xml:space="preserve">администрации </w:t>
      </w:r>
    </w:p>
    <w:p w:rsidR="00EC331B" w:rsidRDefault="00EC331B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 w:rsidRPr="00892FE1">
        <w:rPr>
          <w:b/>
          <w:bCs/>
          <w:color w:val="000000"/>
          <w:spacing w:val="2"/>
          <w:sz w:val="28"/>
          <w:szCs w:val="28"/>
        </w:rPr>
        <w:t>Благодарненского муниципального района</w:t>
      </w:r>
    </w:p>
    <w:p w:rsidR="00EC331B" w:rsidRDefault="00EC331B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  <w:r w:rsidRPr="00892FE1">
        <w:rPr>
          <w:b/>
          <w:bCs/>
          <w:color w:val="000000"/>
          <w:spacing w:val="2"/>
          <w:sz w:val="28"/>
          <w:szCs w:val="28"/>
        </w:rPr>
        <w:t xml:space="preserve"> Ставро</w:t>
      </w:r>
      <w:r>
        <w:rPr>
          <w:b/>
          <w:bCs/>
          <w:color w:val="000000"/>
          <w:spacing w:val="2"/>
          <w:sz w:val="28"/>
          <w:szCs w:val="28"/>
        </w:rPr>
        <w:t>польского края</w:t>
      </w:r>
    </w:p>
    <w:p w:rsidR="00EC331B" w:rsidRPr="008B1F13" w:rsidRDefault="00EC331B" w:rsidP="00EF7116">
      <w:pPr>
        <w:spacing w:line="240" w:lineRule="exact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C331B" w:rsidRPr="00DB3F62" w:rsidRDefault="00EC331B" w:rsidP="00DB3F6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 № 338, </w:t>
      </w:r>
      <w:r>
        <w:rPr>
          <w:color w:val="000000"/>
          <w:spacing w:val="2"/>
          <w:sz w:val="28"/>
          <w:szCs w:val="28"/>
        </w:rPr>
        <w:t xml:space="preserve">Отдел образования администрации Благодарненского муниципального района Ставропольского края (далее – Отдел образования)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>
        <w:rPr>
          <w:color w:val="000000"/>
          <w:spacing w:val="2"/>
          <w:sz w:val="28"/>
          <w:szCs w:val="28"/>
        </w:rPr>
        <w:t xml:space="preserve">приказа Отдела </w:t>
      </w:r>
      <w:r w:rsidRPr="00EF7116">
        <w:rPr>
          <w:color w:val="000000"/>
          <w:spacing w:val="2"/>
          <w:sz w:val="28"/>
          <w:szCs w:val="28"/>
        </w:rPr>
        <w:t>образования «</w:t>
      </w:r>
      <w:r w:rsidRPr="00EF7116">
        <w:rPr>
          <w:sz w:val="28"/>
          <w:szCs w:val="28"/>
        </w:rPr>
        <w:t>Об утверждении требования к закупаемым Отделом образования администрации Благодарненского муниципального района Ставропольского края и подведомственными ему образовательными организациями (учреждениями) Благодарненского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Pr="00EF7116">
        <w:rPr>
          <w:b/>
          <w:bCs/>
          <w:sz w:val="28"/>
          <w:szCs w:val="28"/>
          <w:lang w:eastAsia="en-US"/>
        </w:rPr>
        <w:t xml:space="preserve">» </w:t>
      </w:r>
      <w:r w:rsidRPr="00EF7116">
        <w:rPr>
          <w:sz w:val="28"/>
          <w:szCs w:val="28"/>
        </w:rPr>
        <w:t xml:space="preserve"> (далее – проект)  </w:t>
      </w:r>
      <w:r w:rsidRPr="00EF7116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EF7116">
        <w:rPr>
          <w:color w:val="000000"/>
          <w:spacing w:val="2"/>
          <w:sz w:val="28"/>
          <w:szCs w:val="28"/>
        </w:rPr>
        <w:t>«Общественное обсуждение</w:t>
      </w:r>
      <w:r w:rsidRPr="00F406FD">
        <w:rPr>
          <w:color w:val="000000"/>
          <w:spacing w:val="2"/>
          <w:sz w:val="28"/>
          <w:szCs w:val="28"/>
        </w:rPr>
        <w:t xml:space="preserve"> социально значимых проектов правовых актов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:rsidR="00EC331B" w:rsidRPr="006C4BE0" w:rsidRDefault="00EC331B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Pr="006C4BE0">
        <w:rPr>
          <w:sz w:val="28"/>
          <w:szCs w:val="28"/>
        </w:rPr>
        <w:t xml:space="preserve"> в силу планируется с даты подписания и подлежит официальному опубликованию. </w:t>
      </w:r>
    </w:p>
    <w:p w:rsidR="00EC331B" w:rsidRDefault="00EC331B" w:rsidP="002467E5">
      <w:pPr>
        <w:pStyle w:val="ConsPlusNormal"/>
        <w:suppressAutoHyphens/>
        <w:ind w:firstLine="567"/>
        <w:jc w:val="both"/>
      </w:pPr>
      <w:r w:rsidRPr="005D266D">
        <w:t>Настоящий проект подготавли</w:t>
      </w:r>
      <w:r>
        <w:t>вает Перечень отдельных видов товаров, работ, услуг, закупаемых Отделом образования,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который позволит обеспечить муниципальные нужды Отдела образования</w:t>
      </w:r>
      <w:r w:rsidRPr="00EF7116">
        <w:t xml:space="preserve"> </w:t>
      </w:r>
      <w:r>
        <w:t>и подведомственным ему образовательным</w:t>
      </w:r>
      <w:r w:rsidRPr="00EF7116">
        <w:t xml:space="preserve"> организаци</w:t>
      </w:r>
      <w:r>
        <w:t>ям</w:t>
      </w:r>
      <w:r w:rsidRPr="00EF7116">
        <w:t xml:space="preserve"> (учреждени</w:t>
      </w:r>
      <w:r>
        <w:t>ям</w:t>
      </w:r>
      <w:r w:rsidRPr="00EF7116">
        <w:t>) Благодарненского муниципального района Ставропольского края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EC331B" w:rsidRDefault="00EC331B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разрабатывается Отделом образования:</w:t>
      </w:r>
    </w:p>
    <w:p w:rsidR="00EC331B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г.Благодарный, пл.Ленина,1;</w:t>
      </w:r>
    </w:p>
    <w:p w:rsidR="00EC331B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356420, Ставропольский край, г.Благодарный, пл.Ленина,1;</w:t>
      </w:r>
    </w:p>
    <w:p w:rsidR="00EC331B" w:rsidRPr="00EF7116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4" w:history="1">
        <w:r w:rsidRPr="00EF7116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Hyperlink"/>
            <w:color w:val="auto"/>
            <w:sz w:val="28"/>
            <w:szCs w:val="28"/>
          </w:rPr>
          <w:t>-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Hyperlink"/>
            <w:color w:val="auto"/>
            <w:sz w:val="28"/>
            <w:szCs w:val="28"/>
          </w:rPr>
          <w:t>@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Hyperlink"/>
            <w:color w:val="auto"/>
            <w:sz w:val="28"/>
            <w:szCs w:val="28"/>
          </w:rPr>
          <w:t>.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EF7116">
        <w:rPr>
          <w:sz w:val="28"/>
          <w:szCs w:val="28"/>
        </w:rPr>
        <w:t>;</w:t>
      </w:r>
    </w:p>
    <w:p w:rsidR="00EC331B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EC331B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2-17-59; 2-15-74</w:t>
      </w:r>
    </w:p>
    <w:p w:rsidR="00EC331B" w:rsidRDefault="00EC331B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2-17-59.</w:t>
      </w:r>
    </w:p>
    <w:p w:rsidR="00EC331B" w:rsidRPr="0072474B" w:rsidRDefault="00EC331B" w:rsidP="00EF7116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 xml:space="preserve">Отделом образования </w:t>
      </w:r>
      <w:r>
        <w:rPr>
          <w:spacing w:val="1"/>
          <w:sz w:val="28"/>
          <w:szCs w:val="28"/>
        </w:rPr>
        <w:t>с 06 ма</w:t>
      </w:r>
      <w:r w:rsidRPr="006C4BE0">
        <w:rPr>
          <w:spacing w:val="1"/>
          <w:sz w:val="28"/>
          <w:szCs w:val="28"/>
        </w:rPr>
        <w:t>я 2016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года по 13 </w:t>
      </w:r>
      <w:r w:rsidRPr="006C4BE0">
        <w:rPr>
          <w:spacing w:val="-2"/>
          <w:sz w:val="28"/>
          <w:szCs w:val="28"/>
        </w:rPr>
        <w:t>мая 2016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hyperlink r:id="rId5" w:history="1">
        <w:r w:rsidRPr="00EF7116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EF7116">
          <w:rPr>
            <w:rStyle w:val="Hyperlink"/>
            <w:color w:val="auto"/>
            <w:sz w:val="28"/>
            <w:szCs w:val="28"/>
          </w:rPr>
          <w:t>-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blag</w:t>
        </w:r>
        <w:r w:rsidRPr="00EF7116">
          <w:rPr>
            <w:rStyle w:val="Hyperlink"/>
            <w:color w:val="auto"/>
            <w:sz w:val="28"/>
            <w:szCs w:val="28"/>
          </w:rPr>
          <w:t>@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rambler</w:t>
        </w:r>
        <w:r w:rsidRPr="00EF7116">
          <w:rPr>
            <w:rStyle w:val="Hyperlink"/>
            <w:color w:val="auto"/>
            <w:sz w:val="28"/>
            <w:szCs w:val="28"/>
          </w:rPr>
          <w:t>.</w:t>
        </w:r>
        <w:r w:rsidRPr="00EF711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C331B" w:rsidRDefault="00EC331B" w:rsidP="008B1F13">
      <w:pPr>
        <w:jc w:val="both"/>
        <w:rPr>
          <w:sz w:val="28"/>
          <w:szCs w:val="28"/>
        </w:rPr>
      </w:pPr>
    </w:p>
    <w:p w:rsidR="00EC331B" w:rsidRDefault="00EC331B" w:rsidP="008B1F13">
      <w:pPr>
        <w:jc w:val="both"/>
        <w:rPr>
          <w:sz w:val="28"/>
          <w:szCs w:val="28"/>
        </w:rPr>
      </w:pPr>
    </w:p>
    <w:p w:rsidR="00EC331B" w:rsidRDefault="00EC331B" w:rsidP="008B1F13">
      <w:pPr>
        <w:jc w:val="both"/>
        <w:rPr>
          <w:sz w:val="28"/>
          <w:szCs w:val="28"/>
        </w:rPr>
      </w:pPr>
    </w:p>
    <w:p w:rsidR="00EC331B" w:rsidRDefault="00EC331B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C331B" w:rsidRDefault="00EC331B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sz w:val="28"/>
          <w:szCs w:val="28"/>
        </w:rPr>
        <w:t xml:space="preserve">Благодарненского </w:t>
      </w:r>
    </w:p>
    <w:p w:rsidR="00EC331B" w:rsidRDefault="00EC331B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C331B" w:rsidRDefault="00EC331B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В.В. Панферов</w:t>
      </w:r>
    </w:p>
    <w:sectPr w:rsidR="00EC331B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F13"/>
    <w:rsid w:val="000E56A0"/>
    <w:rsid w:val="002467E5"/>
    <w:rsid w:val="0037669F"/>
    <w:rsid w:val="00463BD4"/>
    <w:rsid w:val="00564845"/>
    <w:rsid w:val="005D266D"/>
    <w:rsid w:val="00606637"/>
    <w:rsid w:val="006C4BE0"/>
    <w:rsid w:val="006F0659"/>
    <w:rsid w:val="00717A58"/>
    <w:rsid w:val="0072474B"/>
    <w:rsid w:val="00793347"/>
    <w:rsid w:val="00892FE1"/>
    <w:rsid w:val="008B1F13"/>
    <w:rsid w:val="009F76DE"/>
    <w:rsid w:val="00B069CC"/>
    <w:rsid w:val="00DB3F62"/>
    <w:rsid w:val="00E94AA9"/>
    <w:rsid w:val="00EC331B"/>
    <w:rsid w:val="00EF7116"/>
    <w:rsid w:val="00F150E8"/>
    <w:rsid w:val="00F4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F13"/>
    <w:rPr>
      <w:color w:val="0000FF"/>
      <w:u w:val="single"/>
    </w:rPr>
  </w:style>
  <w:style w:type="paragraph" w:customStyle="1" w:styleId="ConsPlusCell">
    <w:name w:val="ConsPlusCell"/>
    <w:uiPriority w:val="99"/>
    <w:rsid w:val="008B1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Знак Знак3"/>
    <w:basedOn w:val="Normal"/>
    <w:uiPriority w:val="99"/>
    <w:rsid w:val="008B1F13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F1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467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-blag@rambler.ru" TargetMode="Externa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463</Words>
  <Characters>2643</Characters>
  <Application>Microsoft Office Outlook</Application>
  <DocSecurity>0</DocSecurity>
  <Lines>0</Lines>
  <Paragraphs>0</Paragraphs>
  <ScaleCrop>false</ScaleCrop>
  <Company>mku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user</cp:lastModifiedBy>
  <cp:revision>7</cp:revision>
  <cp:lastPrinted>2016-05-06T09:05:00Z</cp:lastPrinted>
  <dcterms:created xsi:type="dcterms:W3CDTF">2016-04-13T08:04:00Z</dcterms:created>
  <dcterms:modified xsi:type="dcterms:W3CDTF">2016-05-06T09:11:00Z</dcterms:modified>
</cp:coreProperties>
</file>