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27" w:rsidRPr="0050476A" w:rsidRDefault="003E7824">
      <w:pPr>
        <w:pStyle w:val="a7"/>
      </w:pPr>
      <w:r>
        <w:t>Сведения о членах</w:t>
      </w:r>
      <w:r w:rsidR="008505B0">
        <w:t xml:space="preserve"> </w:t>
      </w:r>
      <w:bookmarkStart w:id="0" w:name="viduik"/>
      <w:bookmarkEnd w:id="0"/>
      <w:r w:rsidR="00DA64D0">
        <w:t>постоянных</w:t>
      </w:r>
      <w:r w:rsidR="006A56A8" w:rsidRPr="00544E81">
        <w:t xml:space="preserve"> </w:t>
      </w:r>
      <w:r>
        <w:rPr>
          <w:bCs w:val="0"/>
          <w:color w:val="000000"/>
          <w:szCs w:val="24"/>
        </w:rPr>
        <w:t>участковых избирательных комиссий</w:t>
      </w:r>
      <w:r w:rsidR="0050476A" w:rsidRPr="0050476A">
        <w:rPr>
          <w:bCs w:val="0"/>
          <w:color w:val="000000"/>
          <w:szCs w:val="24"/>
        </w:rPr>
        <w:t xml:space="preserve"> </w:t>
      </w:r>
    </w:p>
    <w:p w:rsidR="007E7127" w:rsidRPr="00DA64D0" w:rsidRDefault="007E7127">
      <w:pPr>
        <w:jc w:val="righ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78"/>
        <w:gridCol w:w="1154"/>
      </w:tblGrid>
      <w:tr w:rsidR="007E7127" w:rsidTr="00FE51BD">
        <w:tc>
          <w:tcPr>
            <w:tcW w:w="14142" w:type="dxa"/>
          </w:tcPr>
          <w:p w:rsidR="007E7127" w:rsidRPr="00DA64D0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A64D0">
              <w:rPr>
                <w:sz w:val="22"/>
                <w:szCs w:val="22"/>
              </w:rPr>
              <w:t>Территориальная избирательная комиссия Благодарненского района</w:t>
            </w:r>
          </w:p>
        </w:tc>
        <w:tc>
          <w:tcPr>
            <w:tcW w:w="1780" w:type="dxa"/>
          </w:tcPr>
          <w:p w:rsidR="007E7127" w:rsidRDefault="007E7127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D08BE" w:rsidTr="00FE51BD">
        <w:tc>
          <w:tcPr>
            <w:tcW w:w="14142" w:type="dxa"/>
          </w:tcPr>
          <w:p w:rsidR="003D08BE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№223</w:t>
            </w:r>
          </w:p>
        </w:tc>
        <w:tc>
          <w:tcPr>
            <w:tcW w:w="1780" w:type="dxa"/>
          </w:tcPr>
          <w:p w:rsidR="003D08BE" w:rsidRDefault="003D08BE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835F7" w:rsidTr="00FE51BD">
        <w:tc>
          <w:tcPr>
            <w:tcW w:w="14142" w:type="dxa"/>
          </w:tcPr>
          <w:p w:rsidR="003835F7" w:rsidRDefault="003835F7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2411D3" w:rsidRPr="00260AB9" w:rsidRDefault="00A92D50" w:rsidP="002411D3">
            <w:pPr>
              <w:ind w:firstLine="0"/>
              <w:jc w:val="left"/>
              <w:rPr>
                <w:color w:val="000000"/>
                <w:szCs w:val="24"/>
              </w:rPr>
            </w:pPr>
            <w:r w:rsidRPr="00260AB9">
              <w:rPr>
                <w:szCs w:val="24"/>
              </w:rPr>
              <w:t xml:space="preserve">Адрес комиссии: </w:t>
            </w:r>
            <w:r w:rsidR="002411D3" w:rsidRPr="00260AB9">
              <w:rPr>
                <w:color w:val="000000"/>
                <w:szCs w:val="24"/>
              </w:rPr>
              <w:t>356420, Ставропольский край, Благодарненский район, город Благодарный, переулок Школьный, 5"а" (здание МОУ "СОШ № 1" корпус № 3)</w:t>
            </w:r>
          </w:p>
          <w:p w:rsidR="003835F7" w:rsidRPr="00260AB9" w:rsidRDefault="00260AB9" w:rsidP="00260AB9">
            <w:pPr>
              <w:ind w:firstLine="0"/>
              <w:jc w:val="left"/>
              <w:rPr>
                <w:color w:val="000000"/>
                <w:szCs w:val="24"/>
              </w:rPr>
            </w:pPr>
            <w:r w:rsidRPr="00260AB9">
              <w:rPr>
                <w:szCs w:val="24"/>
              </w:rPr>
              <w:t xml:space="preserve">Адрес помещения для голосования: </w:t>
            </w:r>
            <w:r w:rsidRPr="00260AB9">
              <w:rPr>
                <w:color w:val="000000"/>
                <w:szCs w:val="24"/>
              </w:rPr>
              <w:t>356420, Ставропольский край, Благодарненский район, город Благодарный, переулок Школьный, 5"а" (здание МОУ "СОШ № 1" корпус № 3)</w:t>
            </w:r>
          </w:p>
          <w:p w:rsidR="003835F7" w:rsidRPr="003F138F" w:rsidRDefault="00260AB9" w:rsidP="003F138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>Срок окончания полномочий: 14</w:t>
            </w:r>
            <w:r w:rsidR="00A92D50" w:rsidRPr="00260AB9">
              <w:rPr>
                <w:rFonts w:ascii="Times New Roman" w:hAnsi="Times New Roman"/>
                <w:sz w:val="24"/>
                <w:szCs w:val="24"/>
              </w:rPr>
              <w:t>.06.2028 года.</w:t>
            </w:r>
          </w:p>
          <w:p w:rsidR="003835F7" w:rsidRPr="002411D3" w:rsidRDefault="003835F7" w:rsidP="003835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3835F7" w:rsidRDefault="003835F7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E7127" w:rsidRPr="002411D3" w:rsidRDefault="007E7127" w:rsidP="003835F7">
      <w:pPr>
        <w:ind w:firstLine="0"/>
        <w:jc w:val="right"/>
        <w:rPr>
          <w:sz w:val="10"/>
          <w:szCs w:val="1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701"/>
        <w:gridCol w:w="2127"/>
        <w:gridCol w:w="3118"/>
        <w:gridCol w:w="2835"/>
      </w:tblGrid>
      <w:tr w:rsidR="00B56FE7" w:rsidTr="003835F7">
        <w:trPr>
          <w:trHeight w:val="976"/>
          <w:tblHeader/>
        </w:trPr>
        <w:tc>
          <w:tcPr>
            <w:tcW w:w="567" w:type="dxa"/>
            <w:vAlign w:val="center"/>
          </w:tcPr>
          <w:p w:rsidR="00B56FE7" w:rsidRDefault="00B56FE7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701" w:type="dxa"/>
            <w:vAlign w:val="center"/>
          </w:tcPr>
          <w:p w:rsidR="00B56FE7" w:rsidRPr="00847F30" w:rsidRDefault="00B56FE7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2127" w:type="dxa"/>
            <w:vAlign w:val="center"/>
          </w:tcPr>
          <w:p w:rsidR="00B56FE7" w:rsidRPr="00442DF1" w:rsidRDefault="00B56FE7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3118" w:type="dxa"/>
            <w:vAlign w:val="center"/>
          </w:tcPr>
          <w:p w:rsidR="00B56FE7" w:rsidRDefault="00B56FE7" w:rsidP="003835F7">
            <w:pPr>
              <w:ind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835" w:type="dxa"/>
            <w:vAlign w:val="center"/>
          </w:tcPr>
          <w:p w:rsidR="00B56FE7" w:rsidRDefault="00B56FE7" w:rsidP="003835F7">
            <w:pPr>
              <w:pStyle w:val="4"/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56FE7" w:rsidRDefault="00B56FE7" w:rsidP="003835F7">
            <w:pPr>
              <w:pStyle w:val="4"/>
              <w:ind w:left="0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7E7127" w:rsidRDefault="007E7127" w:rsidP="003835F7">
      <w:pPr>
        <w:ind w:firstLine="0"/>
        <w:jc w:val="right"/>
        <w:rPr>
          <w:sz w:val="2"/>
        </w:rPr>
      </w:pPr>
    </w:p>
    <w:tbl>
      <w:tblPr>
        <w:tblW w:w="1035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559"/>
        <w:gridCol w:w="1701"/>
        <w:gridCol w:w="2127"/>
        <w:gridCol w:w="3135"/>
        <w:gridCol w:w="2835"/>
      </w:tblGrid>
      <w:tr w:rsidR="00B56FE7" w:rsidRPr="00DA64D0" w:rsidTr="003835F7">
        <w:trPr>
          <w:tblHeader/>
          <w:jc w:val="center"/>
        </w:trPr>
        <w:tc>
          <w:tcPr>
            <w:tcW w:w="559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2127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3</w:t>
            </w:r>
          </w:p>
        </w:tc>
        <w:tc>
          <w:tcPr>
            <w:tcW w:w="3135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B56FE7" w:rsidRPr="00DA64D0" w:rsidRDefault="00FC1518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B56FE7" w:rsidRPr="00DA64D0" w:rsidTr="003835F7">
        <w:tblPrEx>
          <w:jc w:val="left"/>
        </w:tblPrEx>
        <w:tc>
          <w:tcPr>
            <w:tcW w:w="559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Председатель</w:t>
            </w:r>
          </w:p>
        </w:tc>
        <w:tc>
          <w:tcPr>
            <w:tcW w:w="2127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60/347 от 02.06.2023</w:t>
            </w:r>
          </w:p>
        </w:tc>
        <w:tc>
          <w:tcPr>
            <w:tcW w:w="3135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Боборыкина Светлана Сергеевна</w:t>
            </w:r>
          </w:p>
        </w:tc>
        <w:tc>
          <w:tcPr>
            <w:tcW w:w="2835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Благодарненское местное отделение Всероссийской политической партии "ЕДИНАЯ РОССИЯ" в Ставропольском крае</w:t>
            </w:r>
          </w:p>
        </w:tc>
      </w:tr>
      <w:tr w:rsidR="00B56FE7" w:rsidRPr="00DA64D0" w:rsidTr="003835F7">
        <w:tblPrEx>
          <w:jc w:val="left"/>
        </w:tblPrEx>
        <w:tc>
          <w:tcPr>
            <w:tcW w:w="559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56FE7" w:rsidRPr="00DA64D0" w:rsidRDefault="0032514A" w:rsidP="003835F7">
            <w:pPr>
              <w:ind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Заместитель председателя</w:t>
            </w:r>
          </w:p>
        </w:tc>
        <w:tc>
          <w:tcPr>
            <w:tcW w:w="2127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1 от 14.06.2023</w:t>
            </w:r>
          </w:p>
        </w:tc>
        <w:tc>
          <w:tcPr>
            <w:tcW w:w="3135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Руденко Надежда Михайловна</w:t>
            </w:r>
          </w:p>
        </w:tc>
        <w:tc>
          <w:tcPr>
            <w:tcW w:w="2835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собрание избирателей по месту работы</w:t>
            </w:r>
          </w:p>
        </w:tc>
      </w:tr>
      <w:tr w:rsidR="00B56FE7" w:rsidRPr="00DA64D0" w:rsidTr="003835F7">
        <w:tblPrEx>
          <w:jc w:val="left"/>
        </w:tblPrEx>
        <w:tc>
          <w:tcPr>
            <w:tcW w:w="559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Секретарь</w:t>
            </w:r>
          </w:p>
        </w:tc>
        <w:tc>
          <w:tcPr>
            <w:tcW w:w="2127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2 от 14.06.2023</w:t>
            </w:r>
          </w:p>
        </w:tc>
        <w:tc>
          <w:tcPr>
            <w:tcW w:w="3135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Дорофеева Олеся Владимировна</w:t>
            </w:r>
          </w:p>
        </w:tc>
        <w:tc>
          <w:tcPr>
            <w:tcW w:w="2835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B56FE7" w:rsidRPr="00DA64D0" w:rsidTr="003835F7">
        <w:tblPrEx>
          <w:jc w:val="left"/>
        </w:tblPrEx>
        <w:tc>
          <w:tcPr>
            <w:tcW w:w="559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2127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35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Кустова Алла Николаевна</w:t>
            </w:r>
          </w:p>
        </w:tc>
        <w:tc>
          <w:tcPr>
            <w:tcW w:w="2835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B56FE7" w:rsidRPr="00DA64D0" w:rsidTr="003835F7">
        <w:tblPrEx>
          <w:jc w:val="left"/>
        </w:tblPrEx>
        <w:tc>
          <w:tcPr>
            <w:tcW w:w="559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2127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35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Махота Надежда Николаевна</w:t>
            </w:r>
          </w:p>
        </w:tc>
        <w:tc>
          <w:tcPr>
            <w:tcW w:w="2835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B56FE7" w:rsidRPr="00DA64D0" w:rsidTr="003835F7">
        <w:tblPrEx>
          <w:jc w:val="left"/>
        </w:tblPrEx>
        <w:tc>
          <w:tcPr>
            <w:tcW w:w="559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2127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35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Радионова Валерия Сергеевна</w:t>
            </w:r>
          </w:p>
        </w:tc>
        <w:tc>
          <w:tcPr>
            <w:tcW w:w="2835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Благодарненское районное отделение политической партии "КОММУНИСТИЧЕСКАЯ ПАРТИЯ РОССИЙСКОЙ ФЕДЕРАЦИИ"</w:t>
            </w:r>
          </w:p>
        </w:tc>
      </w:tr>
      <w:tr w:rsidR="00B56FE7" w:rsidRPr="00DA64D0" w:rsidTr="003835F7">
        <w:tblPrEx>
          <w:jc w:val="left"/>
        </w:tblPrEx>
        <w:tc>
          <w:tcPr>
            <w:tcW w:w="559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2127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35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Савельева Светлана Васильевна</w:t>
            </w:r>
          </w:p>
        </w:tc>
        <w:tc>
          <w:tcPr>
            <w:tcW w:w="2835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собрание избирателей по месту работы - УТСЗН администрации БГО СК</w:t>
            </w:r>
          </w:p>
        </w:tc>
      </w:tr>
      <w:tr w:rsidR="00B56FE7" w:rsidRPr="00DA64D0" w:rsidTr="003835F7">
        <w:tblPrEx>
          <w:jc w:val="left"/>
        </w:tblPrEx>
        <w:tc>
          <w:tcPr>
            <w:tcW w:w="559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2127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35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Савицкая Ольга Витальевна</w:t>
            </w:r>
          </w:p>
        </w:tc>
        <w:tc>
          <w:tcPr>
            <w:tcW w:w="2835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B56FE7" w:rsidRPr="00DA64D0" w:rsidTr="003835F7">
        <w:tblPrEx>
          <w:jc w:val="left"/>
        </w:tblPrEx>
        <w:tc>
          <w:tcPr>
            <w:tcW w:w="559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2127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35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Селегененко Оксана Анатольевна</w:t>
            </w:r>
          </w:p>
        </w:tc>
        <w:tc>
          <w:tcPr>
            <w:tcW w:w="2835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B56FE7" w:rsidRPr="00DA64D0" w:rsidTr="003835F7">
        <w:tblPrEx>
          <w:jc w:val="left"/>
        </w:tblPrEx>
        <w:tc>
          <w:tcPr>
            <w:tcW w:w="559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2127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35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Сердюкова Ольга Викторовна</w:t>
            </w:r>
          </w:p>
        </w:tc>
        <w:tc>
          <w:tcPr>
            <w:tcW w:w="2835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Ставропольское региональное отделение Политической партии  ЛДПР - Либерально-</w:t>
            </w:r>
            <w:r w:rsidRPr="00DA64D0">
              <w:rPr>
                <w:sz w:val="20"/>
              </w:rPr>
              <w:lastRenderedPageBreak/>
              <w:t>демократической партии России</w:t>
            </w:r>
          </w:p>
        </w:tc>
      </w:tr>
      <w:tr w:rsidR="00B56FE7" w:rsidRPr="00DA64D0" w:rsidTr="003835F7">
        <w:tblPrEx>
          <w:jc w:val="left"/>
        </w:tblPrEx>
        <w:tc>
          <w:tcPr>
            <w:tcW w:w="559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lastRenderedPageBreak/>
              <w:t>11</w:t>
            </w:r>
          </w:p>
        </w:tc>
        <w:tc>
          <w:tcPr>
            <w:tcW w:w="1701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2127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35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Якуш Татьяна Павловна</w:t>
            </w:r>
          </w:p>
        </w:tc>
        <w:tc>
          <w:tcPr>
            <w:tcW w:w="2835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</w:tbl>
    <w:p w:rsidR="00DA64D0" w:rsidRDefault="00DA64D0" w:rsidP="003835F7">
      <w:pPr>
        <w:ind w:firstLine="0"/>
        <w:jc w:val="left"/>
        <w:rPr>
          <w:sz w:val="20"/>
        </w:rPr>
      </w:pPr>
    </w:p>
    <w:p w:rsidR="00B56FE7" w:rsidRDefault="00B56FE7" w:rsidP="003835F7">
      <w:pPr>
        <w:ind w:firstLine="0"/>
        <w:jc w:val="lef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78"/>
        <w:gridCol w:w="1154"/>
      </w:tblGrid>
      <w:tr w:rsidR="00DA64D0" w:rsidTr="00A42547">
        <w:tc>
          <w:tcPr>
            <w:tcW w:w="14142" w:type="dxa"/>
          </w:tcPr>
          <w:p w:rsidR="00DA64D0" w:rsidRPr="00DA64D0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A64D0">
              <w:rPr>
                <w:sz w:val="22"/>
                <w:szCs w:val="22"/>
              </w:rPr>
              <w:t>Территориальная избирательная комиссия Благодарненского района</w:t>
            </w:r>
          </w:p>
        </w:tc>
        <w:tc>
          <w:tcPr>
            <w:tcW w:w="1780" w:type="dxa"/>
          </w:tcPr>
          <w:p w:rsidR="00DA64D0" w:rsidRDefault="00DA64D0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A64D0" w:rsidTr="00A42547">
        <w:tc>
          <w:tcPr>
            <w:tcW w:w="14142" w:type="dxa"/>
          </w:tcPr>
          <w:p w:rsidR="00DA64D0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№224</w:t>
            </w:r>
          </w:p>
          <w:p w:rsidR="00B56FE7" w:rsidRDefault="00B56FE7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780" w:type="dxa"/>
          </w:tcPr>
          <w:p w:rsidR="00DA64D0" w:rsidRDefault="00DA64D0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A340D" w:rsidTr="00A42547">
        <w:tc>
          <w:tcPr>
            <w:tcW w:w="14142" w:type="dxa"/>
          </w:tcPr>
          <w:p w:rsidR="003A340D" w:rsidRPr="00260AB9" w:rsidRDefault="003A340D" w:rsidP="003A340D">
            <w:pPr>
              <w:ind w:firstLine="0"/>
              <w:jc w:val="left"/>
              <w:rPr>
                <w:color w:val="000000"/>
                <w:szCs w:val="24"/>
              </w:rPr>
            </w:pPr>
            <w:r w:rsidRPr="00260AB9">
              <w:rPr>
                <w:szCs w:val="24"/>
              </w:rPr>
              <w:t xml:space="preserve">Адрес комиссии: </w:t>
            </w:r>
            <w:r w:rsidRPr="003A340D">
              <w:rPr>
                <w:color w:val="000000"/>
                <w:szCs w:val="24"/>
              </w:rPr>
              <w:t>356420, Ставропольский край, Благодарненский район, город Благодарный, улица Советская, 396</w:t>
            </w:r>
          </w:p>
          <w:p w:rsidR="001D7491" w:rsidRDefault="003A340D" w:rsidP="003A340D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 xml:space="preserve">Адрес помещения для голосования: </w:t>
            </w:r>
            <w:r w:rsidRPr="003A34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356420, Ставропольский край, Благодарненский район, город Благодарный, улица Советская, 396 (здание МОУ "СОШ №1")</w:t>
            </w:r>
          </w:p>
          <w:p w:rsidR="003A340D" w:rsidRPr="003F138F" w:rsidRDefault="003A340D" w:rsidP="003A340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>Срок окончания полномочий: 14.06.2028 года.</w:t>
            </w:r>
          </w:p>
          <w:p w:rsidR="003A340D" w:rsidRPr="003A340D" w:rsidRDefault="003A340D" w:rsidP="003835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3A340D" w:rsidRDefault="003A340D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A64D0" w:rsidRPr="003A340D" w:rsidRDefault="00DA64D0" w:rsidP="003835F7">
      <w:pPr>
        <w:ind w:firstLine="0"/>
        <w:jc w:val="right"/>
        <w:rPr>
          <w:sz w:val="10"/>
          <w:szCs w:val="1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559"/>
        <w:gridCol w:w="2127"/>
        <w:gridCol w:w="3118"/>
        <w:gridCol w:w="2835"/>
      </w:tblGrid>
      <w:tr w:rsidR="00B56FE7" w:rsidTr="003A340D">
        <w:trPr>
          <w:trHeight w:val="976"/>
          <w:tblHeader/>
        </w:trPr>
        <w:tc>
          <w:tcPr>
            <w:tcW w:w="567" w:type="dxa"/>
            <w:vAlign w:val="center"/>
          </w:tcPr>
          <w:p w:rsidR="00B56FE7" w:rsidRDefault="00B56FE7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59" w:type="dxa"/>
            <w:vAlign w:val="center"/>
          </w:tcPr>
          <w:p w:rsidR="00B56FE7" w:rsidRPr="00847F30" w:rsidRDefault="00B56FE7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2127" w:type="dxa"/>
            <w:vAlign w:val="center"/>
          </w:tcPr>
          <w:p w:rsidR="00B56FE7" w:rsidRPr="00442DF1" w:rsidRDefault="00B56FE7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3118" w:type="dxa"/>
            <w:vAlign w:val="center"/>
          </w:tcPr>
          <w:p w:rsidR="00B56FE7" w:rsidRDefault="00B56FE7" w:rsidP="003835F7">
            <w:pPr>
              <w:ind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835" w:type="dxa"/>
            <w:vAlign w:val="center"/>
          </w:tcPr>
          <w:p w:rsidR="00B56FE7" w:rsidRDefault="00B56FE7" w:rsidP="003835F7">
            <w:pPr>
              <w:pStyle w:val="4"/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56FE7" w:rsidRDefault="00B56FE7" w:rsidP="003835F7">
            <w:pPr>
              <w:pStyle w:val="4"/>
              <w:ind w:left="0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DA64D0" w:rsidRDefault="00DA64D0" w:rsidP="003835F7">
      <w:pPr>
        <w:ind w:firstLine="0"/>
        <w:jc w:val="right"/>
        <w:rPr>
          <w:sz w:val="2"/>
        </w:rPr>
      </w:pPr>
    </w:p>
    <w:tbl>
      <w:tblPr>
        <w:tblW w:w="102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559"/>
        <w:gridCol w:w="1701"/>
        <w:gridCol w:w="1985"/>
        <w:gridCol w:w="3118"/>
        <w:gridCol w:w="2844"/>
      </w:tblGrid>
      <w:tr w:rsidR="00B56FE7" w:rsidRPr="00DA64D0" w:rsidTr="00085800">
        <w:trPr>
          <w:tblHeader/>
          <w:jc w:val="center"/>
        </w:trPr>
        <w:tc>
          <w:tcPr>
            <w:tcW w:w="559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985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4</w:t>
            </w:r>
          </w:p>
        </w:tc>
        <w:tc>
          <w:tcPr>
            <w:tcW w:w="2844" w:type="dxa"/>
            <w:shd w:val="clear" w:color="auto" w:fill="auto"/>
          </w:tcPr>
          <w:p w:rsidR="00B56FE7" w:rsidRPr="00DA64D0" w:rsidRDefault="00FC1518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B56FE7" w:rsidRPr="00DA64D0" w:rsidTr="00085800">
        <w:tblPrEx>
          <w:jc w:val="left"/>
        </w:tblPrEx>
        <w:tc>
          <w:tcPr>
            <w:tcW w:w="559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Председатель</w:t>
            </w:r>
          </w:p>
        </w:tc>
        <w:tc>
          <w:tcPr>
            <w:tcW w:w="1985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60/348 от 02.06.2023</w:t>
            </w:r>
          </w:p>
        </w:tc>
        <w:tc>
          <w:tcPr>
            <w:tcW w:w="3118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Писковая Ирина Владимировна</w:t>
            </w:r>
          </w:p>
        </w:tc>
        <w:tc>
          <w:tcPr>
            <w:tcW w:w="2844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собрание избирателей по месту работы</w:t>
            </w:r>
          </w:p>
        </w:tc>
      </w:tr>
      <w:tr w:rsidR="00B56FE7" w:rsidRPr="00DA64D0" w:rsidTr="00085800">
        <w:tblPrEx>
          <w:jc w:val="left"/>
        </w:tblPrEx>
        <w:tc>
          <w:tcPr>
            <w:tcW w:w="559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56FE7" w:rsidRPr="00DA64D0" w:rsidRDefault="002551BA" w:rsidP="003835F7">
            <w:pPr>
              <w:ind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Заместитель председателя</w:t>
            </w:r>
          </w:p>
        </w:tc>
        <w:tc>
          <w:tcPr>
            <w:tcW w:w="1985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8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Труфанов Александр Сергеевич</w:t>
            </w:r>
          </w:p>
        </w:tc>
        <w:tc>
          <w:tcPr>
            <w:tcW w:w="2844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B56FE7" w:rsidRPr="00DA64D0" w:rsidTr="00085800">
        <w:tblPrEx>
          <w:jc w:val="left"/>
        </w:tblPrEx>
        <w:tc>
          <w:tcPr>
            <w:tcW w:w="559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Секретарь</w:t>
            </w:r>
          </w:p>
        </w:tc>
        <w:tc>
          <w:tcPr>
            <w:tcW w:w="1985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2 от 14.06.2023</w:t>
            </w:r>
          </w:p>
        </w:tc>
        <w:tc>
          <w:tcPr>
            <w:tcW w:w="3118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Долженко Елена Васильевна</w:t>
            </w:r>
          </w:p>
        </w:tc>
        <w:tc>
          <w:tcPr>
            <w:tcW w:w="2844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B56FE7" w:rsidRPr="00DA64D0" w:rsidTr="00085800">
        <w:tblPrEx>
          <w:jc w:val="left"/>
        </w:tblPrEx>
        <w:tc>
          <w:tcPr>
            <w:tcW w:w="559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8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Бородин Владимир Александрович</w:t>
            </w:r>
          </w:p>
        </w:tc>
        <w:tc>
          <w:tcPr>
            <w:tcW w:w="2844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B56FE7" w:rsidRPr="00DA64D0" w:rsidTr="00085800">
        <w:tblPrEx>
          <w:jc w:val="left"/>
        </w:tblPrEx>
        <w:tc>
          <w:tcPr>
            <w:tcW w:w="559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8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Данцева Ольга Алексеевна</w:t>
            </w:r>
          </w:p>
        </w:tc>
        <w:tc>
          <w:tcPr>
            <w:tcW w:w="2844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B56FE7" w:rsidRPr="00DA64D0" w:rsidTr="00085800">
        <w:tblPrEx>
          <w:jc w:val="left"/>
        </w:tblPrEx>
        <w:tc>
          <w:tcPr>
            <w:tcW w:w="559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8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Лукянцова Оксана Анатольевна</w:t>
            </w:r>
          </w:p>
        </w:tc>
        <w:tc>
          <w:tcPr>
            <w:tcW w:w="2844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B56FE7" w:rsidRPr="00DA64D0" w:rsidTr="00085800">
        <w:tblPrEx>
          <w:jc w:val="left"/>
        </w:tblPrEx>
        <w:tc>
          <w:tcPr>
            <w:tcW w:w="559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8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Макарова Ирина Федоровна</w:t>
            </w:r>
          </w:p>
        </w:tc>
        <w:tc>
          <w:tcPr>
            <w:tcW w:w="2844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Благодарненское районное отделение политической партии "КОММУНИСТИЧЕСКАЯ ПАРТИЯ РОССИЙСКОЙ ФЕДЕРАЦИИ"</w:t>
            </w:r>
          </w:p>
        </w:tc>
      </w:tr>
      <w:tr w:rsidR="00B56FE7" w:rsidRPr="00DA64D0" w:rsidTr="00085800">
        <w:tblPrEx>
          <w:jc w:val="left"/>
        </w:tblPrEx>
        <w:tc>
          <w:tcPr>
            <w:tcW w:w="559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8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Оксаненко Любовь Васильевна</w:t>
            </w:r>
          </w:p>
        </w:tc>
        <w:tc>
          <w:tcPr>
            <w:tcW w:w="2844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Благодарненское местное отделение Всероссийской политической партии "ЕДИНАЯ РОССИЯ" в Ставропольском крае</w:t>
            </w:r>
          </w:p>
        </w:tc>
      </w:tr>
      <w:tr w:rsidR="00B56FE7" w:rsidRPr="00DA64D0" w:rsidTr="00085800">
        <w:tblPrEx>
          <w:jc w:val="left"/>
        </w:tblPrEx>
        <w:tc>
          <w:tcPr>
            <w:tcW w:w="559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lastRenderedPageBreak/>
              <w:t>9</w:t>
            </w:r>
          </w:p>
        </w:tc>
        <w:tc>
          <w:tcPr>
            <w:tcW w:w="1701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8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Писковая Юлия Дмитриевна</w:t>
            </w:r>
          </w:p>
        </w:tc>
        <w:tc>
          <w:tcPr>
            <w:tcW w:w="2844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B56FE7" w:rsidRPr="00DA64D0" w:rsidTr="00085800">
        <w:tblPrEx>
          <w:jc w:val="left"/>
        </w:tblPrEx>
        <w:tc>
          <w:tcPr>
            <w:tcW w:w="559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8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Скребцов Александр Иванович</w:t>
            </w:r>
          </w:p>
        </w:tc>
        <w:tc>
          <w:tcPr>
            <w:tcW w:w="2844" w:type="dxa"/>
            <w:shd w:val="clear" w:color="auto" w:fill="auto"/>
          </w:tcPr>
          <w:p w:rsidR="00B56FE7" w:rsidRPr="00DA64D0" w:rsidRDefault="00B56FE7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</w:tbl>
    <w:p w:rsidR="00DA64D0" w:rsidRDefault="00DA64D0" w:rsidP="003835F7">
      <w:pPr>
        <w:ind w:firstLine="0"/>
        <w:jc w:val="left"/>
        <w:rPr>
          <w:sz w:val="20"/>
        </w:rPr>
      </w:pPr>
    </w:p>
    <w:p w:rsidR="001D7491" w:rsidRDefault="001D7491" w:rsidP="003835F7">
      <w:pPr>
        <w:ind w:firstLine="0"/>
        <w:jc w:val="lef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78"/>
        <w:gridCol w:w="1154"/>
      </w:tblGrid>
      <w:tr w:rsidR="00DA64D0" w:rsidTr="00A42547">
        <w:tc>
          <w:tcPr>
            <w:tcW w:w="14142" w:type="dxa"/>
          </w:tcPr>
          <w:p w:rsidR="00DA64D0" w:rsidRPr="00DA64D0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A64D0">
              <w:rPr>
                <w:sz w:val="22"/>
                <w:szCs w:val="22"/>
              </w:rPr>
              <w:t>Территориальная избирательная комиссия Благодарненского района</w:t>
            </w:r>
          </w:p>
        </w:tc>
        <w:tc>
          <w:tcPr>
            <w:tcW w:w="1780" w:type="dxa"/>
          </w:tcPr>
          <w:p w:rsidR="00DA64D0" w:rsidRDefault="00DA64D0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A64D0" w:rsidTr="00A42547">
        <w:tc>
          <w:tcPr>
            <w:tcW w:w="14142" w:type="dxa"/>
          </w:tcPr>
          <w:p w:rsidR="00DA64D0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№225</w:t>
            </w:r>
          </w:p>
          <w:p w:rsidR="00B56FE7" w:rsidRDefault="00B56FE7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780" w:type="dxa"/>
          </w:tcPr>
          <w:p w:rsidR="00DA64D0" w:rsidRDefault="00DA64D0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1D7491" w:rsidTr="00A42547">
        <w:tc>
          <w:tcPr>
            <w:tcW w:w="14142" w:type="dxa"/>
          </w:tcPr>
          <w:p w:rsidR="001D7491" w:rsidRPr="00260AB9" w:rsidRDefault="001D7491" w:rsidP="001D7491">
            <w:pPr>
              <w:ind w:firstLine="0"/>
              <w:jc w:val="left"/>
              <w:rPr>
                <w:color w:val="000000"/>
                <w:szCs w:val="24"/>
              </w:rPr>
            </w:pPr>
            <w:r w:rsidRPr="00260AB9">
              <w:rPr>
                <w:szCs w:val="24"/>
              </w:rPr>
              <w:t xml:space="preserve">Адрес комиссии: </w:t>
            </w:r>
            <w:r w:rsidRPr="001D7491">
              <w:rPr>
                <w:color w:val="000000"/>
                <w:szCs w:val="24"/>
              </w:rPr>
              <w:t>356420, Ставропольский край, Благодарненский район, город Благодарный, переулок Школьный, 5"а"</w:t>
            </w:r>
          </w:p>
          <w:p w:rsidR="001D7491" w:rsidRDefault="001D7491" w:rsidP="001D7491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 xml:space="preserve">Адрес помещения для голосования: </w:t>
            </w:r>
            <w:r w:rsidRPr="001D74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356420, Ставропольский край, Благодарненский район, город Благодарный, переулок Школьный, 5"а" (здание МОУ "СОШ № 1" корпус № 3)</w:t>
            </w:r>
          </w:p>
          <w:p w:rsidR="001D7491" w:rsidRPr="003F138F" w:rsidRDefault="001D7491" w:rsidP="001D749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>Срок окончания полномочий: 14.06.2028 года.</w:t>
            </w:r>
          </w:p>
          <w:p w:rsidR="001D7491" w:rsidRPr="001D7491" w:rsidRDefault="001D7491" w:rsidP="001D749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1D7491" w:rsidRDefault="001D7491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A64D0" w:rsidRPr="001D7491" w:rsidRDefault="00DA64D0" w:rsidP="003835F7">
      <w:pPr>
        <w:ind w:firstLine="0"/>
        <w:jc w:val="right"/>
        <w:rPr>
          <w:sz w:val="10"/>
          <w:szCs w:val="1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701"/>
        <w:gridCol w:w="1985"/>
        <w:gridCol w:w="3118"/>
        <w:gridCol w:w="2835"/>
      </w:tblGrid>
      <w:tr w:rsidR="00B56FE7" w:rsidTr="00CD2E55">
        <w:trPr>
          <w:trHeight w:val="976"/>
          <w:tblHeader/>
        </w:trPr>
        <w:tc>
          <w:tcPr>
            <w:tcW w:w="567" w:type="dxa"/>
            <w:vAlign w:val="center"/>
          </w:tcPr>
          <w:p w:rsidR="00B56FE7" w:rsidRDefault="00B56FE7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701" w:type="dxa"/>
            <w:vAlign w:val="center"/>
          </w:tcPr>
          <w:p w:rsidR="00B56FE7" w:rsidRPr="00847F30" w:rsidRDefault="00B56FE7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985" w:type="dxa"/>
            <w:vAlign w:val="center"/>
          </w:tcPr>
          <w:p w:rsidR="00B56FE7" w:rsidRPr="00442DF1" w:rsidRDefault="00B56FE7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3118" w:type="dxa"/>
            <w:vAlign w:val="center"/>
          </w:tcPr>
          <w:p w:rsidR="00B56FE7" w:rsidRDefault="00B56FE7" w:rsidP="003835F7">
            <w:pPr>
              <w:ind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835" w:type="dxa"/>
            <w:vAlign w:val="center"/>
          </w:tcPr>
          <w:p w:rsidR="00B56FE7" w:rsidRDefault="00B56FE7" w:rsidP="003835F7">
            <w:pPr>
              <w:pStyle w:val="4"/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>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56FE7" w:rsidRDefault="00B56FE7" w:rsidP="003835F7">
            <w:pPr>
              <w:pStyle w:val="4"/>
              <w:ind w:left="0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DA64D0" w:rsidRDefault="00DA64D0" w:rsidP="003835F7">
      <w:pPr>
        <w:ind w:firstLine="0"/>
        <w:jc w:val="right"/>
        <w:rPr>
          <w:sz w:val="2"/>
        </w:rPr>
      </w:pPr>
    </w:p>
    <w:tbl>
      <w:tblPr>
        <w:tblW w:w="101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559"/>
        <w:gridCol w:w="1701"/>
        <w:gridCol w:w="1985"/>
        <w:gridCol w:w="3118"/>
        <w:gridCol w:w="2835"/>
      </w:tblGrid>
      <w:tr w:rsidR="00CD2E55" w:rsidRPr="00DA64D0" w:rsidTr="00CD2E55">
        <w:trPr>
          <w:tblHeader/>
          <w:jc w:val="center"/>
        </w:trPr>
        <w:tc>
          <w:tcPr>
            <w:tcW w:w="559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985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D2E55" w:rsidRPr="00DA64D0" w:rsidRDefault="00FC1518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CD2E55" w:rsidRPr="00DA64D0" w:rsidTr="00CD2E55">
        <w:tblPrEx>
          <w:jc w:val="left"/>
        </w:tblPrEx>
        <w:tc>
          <w:tcPr>
            <w:tcW w:w="559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rPr>
                <w:sz w:val="20"/>
              </w:rPr>
            </w:pPr>
            <w:r w:rsidRPr="00DA64D0">
              <w:rPr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Председатель</w:t>
            </w:r>
          </w:p>
        </w:tc>
        <w:tc>
          <w:tcPr>
            <w:tcW w:w="1985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60/349 от 02.06.2023</w:t>
            </w:r>
          </w:p>
        </w:tc>
        <w:tc>
          <w:tcPr>
            <w:tcW w:w="3118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Кандраева Елена Владимировна</w:t>
            </w:r>
          </w:p>
        </w:tc>
        <w:tc>
          <w:tcPr>
            <w:tcW w:w="2835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собрание избирателей по месту работы</w:t>
            </w:r>
          </w:p>
        </w:tc>
      </w:tr>
      <w:tr w:rsidR="00CD2E55" w:rsidRPr="00DA64D0" w:rsidTr="00CD2E55">
        <w:tblPrEx>
          <w:jc w:val="left"/>
        </w:tblPrEx>
        <w:tc>
          <w:tcPr>
            <w:tcW w:w="559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D2E55" w:rsidRPr="00DA64D0" w:rsidRDefault="0057566A" w:rsidP="003835F7">
            <w:pPr>
              <w:ind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Заместитель председателя</w:t>
            </w:r>
          </w:p>
        </w:tc>
        <w:tc>
          <w:tcPr>
            <w:tcW w:w="1985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1 от 14.06.2023</w:t>
            </w:r>
          </w:p>
        </w:tc>
        <w:tc>
          <w:tcPr>
            <w:tcW w:w="3118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Акинина Анна Валерьевна</w:t>
            </w:r>
          </w:p>
        </w:tc>
        <w:tc>
          <w:tcPr>
            <w:tcW w:w="2835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CD2E55" w:rsidRPr="00DA64D0" w:rsidTr="00CD2E55">
        <w:tblPrEx>
          <w:jc w:val="left"/>
        </w:tblPrEx>
        <w:tc>
          <w:tcPr>
            <w:tcW w:w="559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Секретарь</w:t>
            </w:r>
          </w:p>
        </w:tc>
        <w:tc>
          <w:tcPr>
            <w:tcW w:w="1985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2 от 14.06.2023</w:t>
            </w:r>
          </w:p>
        </w:tc>
        <w:tc>
          <w:tcPr>
            <w:tcW w:w="3118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Полякова Лидия Алексеевна</w:t>
            </w:r>
          </w:p>
        </w:tc>
        <w:tc>
          <w:tcPr>
            <w:tcW w:w="2835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CD2E55" w:rsidRPr="00DA64D0" w:rsidTr="00CD2E55">
        <w:tblPrEx>
          <w:jc w:val="left"/>
        </w:tblPrEx>
        <w:tc>
          <w:tcPr>
            <w:tcW w:w="559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8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Белых Наталья Владимировна</w:t>
            </w:r>
          </w:p>
        </w:tc>
        <w:tc>
          <w:tcPr>
            <w:tcW w:w="2835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собрание избирателей по месту работы</w:t>
            </w:r>
          </w:p>
        </w:tc>
      </w:tr>
      <w:tr w:rsidR="00CD2E55" w:rsidRPr="00DA64D0" w:rsidTr="00CD2E55">
        <w:tblPrEx>
          <w:jc w:val="left"/>
        </w:tblPrEx>
        <w:tc>
          <w:tcPr>
            <w:tcW w:w="559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8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Куликова Виктория Романовна</w:t>
            </w:r>
          </w:p>
        </w:tc>
        <w:tc>
          <w:tcPr>
            <w:tcW w:w="2835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Благодарненское районное отделение политической партии "КОММУНИСТИЧЕСКАЯ ПАРТИЯ РОССИЙСКОЙ ФЕДЕРАЦИИ"</w:t>
            </w:r>
          </w:p>
        </w:tc>
      </w:tr>
      <w:tr w:rsidR="00CD2E55" w:rsidRPr="00DA64D0" w:rsidTr="00CD2E55">
        <w:tblPrEx>
          <w:jc w:val="left"/>
        </w:tblPrEx>
        <w:tc>
          <w:tcPr>
            <w:tcW w:w="559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8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Лопаткина Дарья Николаевна</w:t>
            </w:r>
          </w:p>
        </w:tc>
        <w:tc>
          <w:tcPr>
            <w:tcW w:w="2835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Благодарненское местное отделение Всероссийской политической партии "ЕДИНАЯ РОССИЯ" в Ставропольском крае</w:t>
            </w:r>
          </w:p>
        </w:tc>
      </w:tr>
      <w:tr w:rsidR="00CD2E55" w:rsidRPr="00DA64D0" w:rsidTr="00CD2E55">
        <w:tblPrEx>
          <w:jc w:val="left"/>
        </w:tblPrEx>
        <w:tc>
          <w:tcPr>
            <w:tcW w:w="559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8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Маковкина Ирина Ивановна</w:t>
            </w:r>
          </w:p>
        </w:tc>
        <w:tc>
          <w:tcPr>
            <w:tcW w:w="2835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CD2E55" w:rsidRPr="00DA64D0" w:rsidTr="00CD2E55">
        <w:tblPrEx>
          <w:jc w:val="left"/>
        </w:tblPrEx>
        <w:tc>
          <w:tcPr>
            <w:tcW w:w="559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8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Полякова Ольга Александровна</w:t>
            </w:r>
          </w:p>
        </w:tc>
        <w:tc>
          <w:tcPr>
            <w:tcW w:w="2835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собрание избирателей по месту жительства</w:t>
            </w:r>
          </w:p>
        </w:tc>
      </w:tr>
      <w:tr w:rsidR="00CD2E55" w:rsidRPr="00DA64D0" w:rsidTr="00CD2E55">
        <w:tblPrEx>
          <w:jc w:val="left"/>
        </w:tblPrEx>
        <w:tc>
          <w:tcPr>
            <w:tcW w:w="559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lastRenderedPageBreak/>
              <w:t>9</w:t>
            </w:r>
          </w:p>
        </w:tc>
        <w:tc>
          <w:tcPr>
            <w:tcW w:w="1701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8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Попова Ксения Михайловна</w:t>
            </w:r>
          </w:p>
        </w:tc>
        <w:tc>
          <w:tcPr>
            <w:tcW w:w="2835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CD2E55" w:rsidRPr="00DA64D0" w:rsidTr="00CD2E55">
        <w:tblPrEx>
          <w:jc w:val="left"/>
        </w:tblPrEx>
        <w:tc>
          <w:tcPr>
            <w:tcW w:w="559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8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Савенкова Людмила Борисовна</w:t>
            </w:r>
          </w:p>
        </w:tc>
        <w:tc>
          <w:tcPr>
            <w:tcW w:w="2835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собрание избирателей по месту жительства</w:t>
            </w:r>
          </w:p>
        </w:tc>
      </w:tr>
      <w:tr w:rsidR="00CD2E55" w:rsidRPr="00DA64D0" w:rsidTr="00CD2E55">
        <w:tblPrEx>
          <w:jc w:val="left"/>
        </w:tblPrEx>
        <w:tc>
          <w:tcPr>
            <w:tcW w:w="559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8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Чупина Алла Николаевна</w:t>
            </w:r>
          </w:p>
        </w:tc>
        <w:tc>
          <w:tcPr>
            <w:tcW w:w="2835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CD2E55" w:rsidRPr="00DA64D0" w:rsidTr="00CD2E55">
        <w:tblPrEx>
          <w:jc w:val="left"/>
        </w:tblPrEx>
        <w:tc>
          <w:tcPr>
            <w:tcW w:w="559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8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Щербина Ирина Владимировна</w:t>
            </w:r>
          </w:p>
        </w:tc>
        <w:tc>
          <w:tcPr>
            <w:tcW w:w="2835" w:type="dxa"/>
            <w:shd w:val="clear" w:color="auto" w:fill="auto"/>
          </w:tcPr>
          <w:p w:rsidR="00CD2E55" w:rsidRPr="00DA64D0" w:rsidRDefault="00CD2E5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</w:tbl>
    <w:p w:rsidR="00DA64D0" w:rsidRDefault="00DA64D0" w:rsidP="003835F7">
      <w:pPr>
        <w:ind w:firstLine="0"/>
        <w:jc w:val="left"/>
        <w:rPr>
          <w:sz w:val="20"/>
        </w:rPr>
      </w:pPr>
    </w:p>
    <w:p w:rsidR="00CD2E55" w:rsidRDefault="00CD2E55" w:rsidP="003835F7">
      <w:pPr>
        <w:ind w:firstLine="0"/>
        <w:jc w:val="lef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78"/>
        <w:gridCol w:w="1154"/>
      </w:tblGrid>
      <w:tr w:rsidR="00DA64D0" w:rsidTr="00A42547">
        <w:tc>
          <w:tcPr>
            <w:tcW w:w="14142" w:type="dxa"/>
          </w:tcPr>
          <w:p w:rsidR="00DA64D0" w:rsidRPr="00DA64D0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A64D0">
              <w:rPr>
                <w:sz w:val="22"/>
                <w:szCs w:val="22"/>
              </w:rPr>
              <w:t>Территориальная избирательная комиссия Благодарненского района</w:t>
            </w:r>
          </w:p>
        </w:tc>
        <w:tc>
          <w:tcPr>
            <w:tcW w:w="1780" w:type="dxa"/>
          </w:tcPr>
          <w:p w:rsidR="00DA64D0" w:rsidRDefault="00DA64D0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A64D0" w:rsidTr="00A42547">
        <w:tc>
          <w:tcPr>
            <w:tcW w:w="14142" w:type="dxa"/>
          </w:tcPr>
          <w:p w:rsidR="00DA64D0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№226</w:t>
            </w:r>
          </w:p>
        </w:tc>
        <w:tc>
          <w:tcPr>
            <w:tcW w:w="1780" w:type="dxa"/>
          </w:tcPr>
          <w:p w:rsidR="00DA64D0" w:rsidRDefault="00DA64D0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CD2E55" w:rsidTr="00A42547">
        <w:tc>
          <w:tcPr>
            <w:tcW w:w="14142" w:type="dxa"/>
          </w:tcPr>
          <w:p w:rsidR="00CD2E55" w:rsidRDefault="00CD2E55" w:rsidP="00CD2E55">
            <w:pPr>
              <w:ind w:firstLine="0"/>
              <w:jc w:val="left"/>
              <w:rPr>
                <w:szCs w:val="24"/>
              </w:rPr>
            </w:pPr>
          </w:p>
          <w:p w:rsidR="00CD2E55" w:rsidRDefault="00CD2E55" w:rsidP="00CD2E55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 xml:space="preserve">Адрес комиссии: </w:t>
            </w:r>
            <w:r w:rsidRPr="00CD2E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356421, Ставропольский край, Благодарненский район, город Благодарный, улица Советская, 227</w:t>
            </w:r>
          </w:p>
          <w:p w:rsidR="00CD2E55" w:rsidRDefault="00CD2E55" w:rsidP="00CD2E55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 xml:space="preserve">Адрес помещения для голосования: </w:t>
            </w:r>
            <w:r w:rsidRPr="00CD2E5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356421, Ставропольский край, Благодарненский район, город Благодарный, улица Советская, 227 (здание МОУ "СОШ №6")</w:t>
            </w:r>
          </w:p>
          <w:p w:rsidR="00CD2E55" w:rsidRPr="003F138F" w:rsidRDefault="00CD2E55" w:rsidP="00CD2E5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>Срок окончания полномочий: 14.06.2028 года.</w:t>
            </w:r>
          </w:p>
          <w:p w:rsidR="00CD2E55" w:rsidRPr="00CD2E55" w:rsidRDefault="00CD2E55" w:rsidP="003835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CD2E55" w:rsidRDefault="00CD2E55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A64D0" w:rsidRPr="00CD2E55" w:rsidRDefault="00DA64D0" w:rsidP="003835F7">
      <w:pPr>
        <w:ind w:firstLine="0"/>
        <w:jc w:val="right"/>
        <w:rPr>
          <w:sz w:val="10"/>
          <w:szCs w:val="1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559"/>
        <w:gridCol w:w="2127"/>
        <w:gridCol w:w="3118"/>
        <w:gridCol w:w="2835"/>
      </w:tblGrid>
      <w:tr w:rsidR="00A42547" w:rsidTr="001C6936">
        <w:trPr>
          <w:trHeight w:val="976"/>
          <w:tblHeader/>
        </w:trPr>
        <w:tc>
          <w:tcPr>
            <w:tcW w:w="567" w:type="dxa"/>
            <w:vAlign w:val="center"/>
          </w:tcPr>
          <w:p w:rsidR="00A42547" w:rsidRDefault="00A42547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59" w:type="dxa"/>
            <w:vAlign w:val="center"/>
          </w:tcPr>
          <w:p w:rsidR="00A42547" w:rsidRPr="00847F30" w:rsidRDefault="00A42547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2127" w:type="dxa"/>
            <w:vAlign w:val="center"/>
          </w:tcPr>
          <w:p w:rsidR="00A42547" w:rsidRPr="00442DF1" w:rsidRDefault="00A42547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3118" w:type="dxa"/>
            <w:vAlign w:val="center"/>
          </w:tcPr>
          <w:p w:rsidR="00A42547" w:rsidRDefault="00A42547" w:rsidP="003835F7">
            <w:pPr>
              <w:ind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835" w:type="dxa"/>
            <w:vAlign w:val="center"/>
          </w:tcPr>
          <w:p w:rsidR="00A42547" w:rsidRDefault="00A42547" w:rsidP="003835F7">
            <w:pPr>
              <w:pStyle w:val="4"/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>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A42547" w:rsidRDefault="00A42547" w:rsidP="003835F7">
            <w:pPr>
              <w:pStyle w:val="4"/>
              <w:ind w:left="0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DA64D0" w:rsidRDefault="00DA64D0" w:rsidP="003835F7">
      <w:pPr>
        <w:ind w:firstLine="0"/>
        <w:jc w:val="right"/>
        <w:rPr>
          <w:sz w:val="2"/>
        </w:rPr>
      </w:pPr>
    </w:p>
    <w:tbl>
      <w:tblPr>
        <w:tblW w:w="102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660"/>
        <w:gridCol w:w="1617"/>
        <w:gridCol w:w="1968"/>
        <w:gridCol w:w="3135"/>
        <w:gridCol w:w="2835"/>
      </w:tblGrid>
      <w:tr w:rsidR="00B61B50" w:rsidRPr="00DA64D0" w:rsidTr="00F75782">
        <w:trPr>
          <w:tblHeader/>
          <w:jc w:val="center"/>
        </w:trPr>
        <w:tc>
          <w:tcPr>
            <w:tcW w:w="660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1</w:t>
            </w:r>
          </w:p>
        </w:tc>
        <w:tc>
          <w:tcPr>
            <w:tcW w:w="1617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968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3</w:t>
            </w:r>
          </w:p>
        </w:tc>
        <w:tc>
          <w:tcPr>
            <w:tcW w:w="31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FC1518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B61B50" w:rsidRPr="00DA64D0" w:rsidTr="00F75782">
        <w:tblPrEx>
          <w:jc w:val="left"/>
        </w:tblPrEx>
        <w:tc>
          <w:tcPr>
            <w:tcW w:w="660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</w:t>
            </w:r>
          </w:p>
        </w:tc>
        <w:tc>
          <w:tcPr>
            <w:tcW w:w="1617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Председатель</w:t>
            </w:r>
          </w:p>
        </w:tc>
        <w:tc>
          <w:tcPr>
            <w:tcW w:w="1968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60/350 от 02.06.2023</w:t>
            </w:r>
          </w:p>
        </w:tc>
        <w:tc>
          <w:tcPr>
            <w:tcW w:w="31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Люева Ольга Николаевна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собрание избирателей по месту работы</w:t>
            </w:r>
          </w:p>
        </w:tc>
      </w:tr>
      <w:tr w:rsidR="00B61B50" w:rsidRPr="00DA64D0" w:rsidTr="00F75782">
        <w:tblPrEx>
          <w:jc w:val="left"/>
        </w:tblPrEx>
        <w:tc>
          <w:tcPr>
            <w:tcW w:w="660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2</w:t>
            </w:r>
          </w:p>
        </w:tc>
        <w:tc>
          <w:tcPr>
            <w:tcW w:w="1617" w:type="dxa"/>
            <w:shd w:val="clear" w:color="auto" w:fill="auto"/>
          </w:tcPr>
          <w:p w:rsidR="00B61B50" w:rsidRPr="00DA64D0" w:rsidRDefault="0057566A" w:rsidP="003835F7">
            <w:pPr>
              <w:ind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Заместитель председателя</w:t>
            </w:r>
          </w:p>
        </w:tc>
        <w:tc>
          <w:tcPr>
            <w:tcW w:w="1968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1 от 14.06.2023</w:t>
            </w:r>
          </w:p>
        </w:tc>
        <w:tc>
          <w:tcPr>
            <w:tcW w:w="31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Кисличкина Мария Мухамедовна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собрание избирателей по месту работы</w:t>
            </w:r>
          </w:p>
        </w:tc>
      </w:tr>
      <w:tr w:rsidR="00B61B50" w:rsidRPr="00DA64D0" w:rsidTr="00F75782">
        <w:tblPrEx>
          <w:jc w:val="left"/>
        </w:tblPrEx>
        <w:tc>
          <w:tcPr>
            <w:tcW w:w="660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3</w:t>
            </w:r>
          </w:p>
        </w:tc>
        <w:tc>
          <w:tcPr>
            <w:tcW w:w="1617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Секретарь</w:t>
            </w:r>
          </w:p>
        </w:tc>
        <w:tc>
          <w:tcPr>
            <w:tcW w:w="1968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2 от 14.06.2023</w:t>
            </w:r>
          </w:p>
        </w:tc>
        <w:tc>
          <w:tcPr>
            <w:tcW w:w="31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Малинина Людмила Александровна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собрание избирателей по месту работы</w:t>
            </w:r>
          </w:p>
        </w:tc>
      </w:tr>
      <w:tr w:rsidR="00B61B50" w:rsidRPr="00DA64D0" w:rsidTr="00F75782">
        <w:tblPrEx>
          <w:jc w:val="left"/>
        </w:tblPrEx>
        <w:tc>
          <w:tcPr>
            <w:tcW w:w="660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4</w:t>
            </w:r>
          </w:p>
        </w:tc>
        <w:tc>
          <w:tcPr>
            <w:tcW w:w="1617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68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Балабанова Татьяна Георгиевна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B61B50" w:rsidRPr="00DA64D0" w:rsidTr="00F75782">
        <w:tblPrEx>
          <w:jc w:val="left"/>
        </w:tblPrEx>
        <w:tc>
          <w:tcPr>
            <w:tcW w:w="660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5</w:t>
            </w:r>
          </w:p>
        </w:tc>
        <w:tc>
          <w:tcPr>
            <w:tcW w:w="1617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68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Доценко Андрей Александрович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B61B50" w:rsidRPr="00DA64D0" w:rsidTr="00F75782">
        <w:tblPrEx>
          <w:jc w:val="left"/>
        </w:tblPrEx>
        <w:tc>
          <w:tcPr>
            <w:tcW w:w="660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6</w:t>
            </w:r>
          </w:p>
        </w:tc>
        <w:tc>
          <w:tcPr>
            <w:tcW w:w="1617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68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Дьяченко Елена Александровна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Благодарненское районное отделение политической партии "КОММУНИСТИЧЕСКАЯ ПАРТИЯ РОССИЙСКОЙ ФЕДЕРАЦИИ"</w:t>
            </w:r>
          </w:p>
        </w:tc>
      </w:tr>
      <w:tr w:rsidR="00B61B50" w:rsidRPr="00DA64D0" w:rsidTr="00F75782">
        <w:tblPrEx>
          <w:jc w:val="left"/>
        </w:tblPrEx>
        <w:tc>
          <w:tcPr>
            <w:tcW w:w="660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7</w:t>
            </w:r>
          </w:p>
        </w:tc>
        <w:tc>
          <w:tcPr>
            <w:tcW w:w="1617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68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Кисличкин Алексей Алексеевич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Благодарненское местное отделение Всероссийской политической партии "ЕДИНАЯ РОССИЯ" в Ставропольском крае</w:t>
            </w:r>
          </w:p>
        </w:tc>
      </w:tr>
      <w:tr w:rsidR="00B61B50" w:rsidRPr="00DA64D0" w:rsidTr="00F75782">
        <w:tblPrEx>
          <w:jc w:val="left"/>
        </w:tblPrEx>
        <w:tc>
          <w:tcPr>
            <w:tcW w:w="660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lastRenderedPageBreak/>
              <w:t>8</w:t>
            </w:r>
          </w:p>
        </w:tc>
        <w:tc>
          <w:tcPr>
            <w:tcW w:w="1617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68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Кулик Надежда Васильевна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B61B50" w:rsidRPr="00DA64D0" w:rsidTr="00F75782">
        <w:tblPrEx>
          <w:jc w:val="left"/>
        </w:tblPrEx>
        <w:tc>
          <w:tcPr>
            <w:tcW w:w="660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9</w:t>
            </w:r>
          </w:p>
        </w:tc>
        <w:tc>
          <w:tcPr>
            <w:tcW w:w="1617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68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Логинова Марина Владимировна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B61B50" w:rsidRPr="00DA64D0" w:rsidTr="00F75782">
        <w:tblPrEx>
          <w:jc w:val="left"/>
        </w:tblPrEx>
        <w:tc>
          <w:tcPr>
            <w:tcW w:w="660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10</w:t>
            </w:r>
          </w:p>
        </w:tc>
        <w:tc>
          <w:tcPr>
            <w:tcW w:w="1617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68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Нечаева Ольга Юрьевна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собрание избирателей по месту работы</w:t>
            </w:r>
          </w:p>
        </w:tc>
      </w:tr>
      <w:tr w:rsidR="00B61B50" w:rsidRPr="00DA64D0" w:rsidTr="00F75782">
        <w:tblPrEx>
          <w:jc w:val="left"/>
        </w:tblPrEx>
        <w:tc>
          <w:tcPr>
            <w:tcW w:w="660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11</w:t>
            </w:r>
          </w:p>
        </w:tc>
        <w:tc>
          <w:tcPr>
            <w:tcW w:w="1617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68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Чалов Игорь Александрович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B61B50" w:rsidRPr="00DA64D0" w:rsidTr="00F75782">
        <w:tblPrEx>
          <w:jc w:val="left"/>
        </w:tblPrEx>
        <w:tc>
          <w:tcPr>
            <w:tcW w:w="660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12</w:t>
            </w:r>
          </w:p>
        </w:tc>
        <w:tc>
          <w:tcPr>
            <w:tcW w:w="1617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68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Шуваева Татьяна Анатольевна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</w:tbl>
    <w:p w:rsidR="00DA64D0" w:rsidRDefault="00DA64D0" w:rsidP="003835F7">
      <w:pPr>
        <w:ind w:firstLine="0"/>
        <w:jc w:val="left"/>
        <w:rPr>
          <w:sz w:val="20"/>
        </w:rPr>
      </w:pPr>
    </w:p>
    <w:p w:rsidR="009215E7" w:rsidRDefault="009215E7" w:rsidP="003835F7">
      <w:pPr>
        <w:ind w:firstLine="0"/>
        <w:jc w:val="lef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80"/>
        <w:gridCol w:w="1152"/>
      </w:tblGrid>
      <w:tr w:rsidR="00DA64D0" w:rsidTr="00A42547">
        <w:tc>
          <w:tcPr>
            <w:tcW w:w="14142" w:type="dxa"/>
          </w:tcPr>
          <w:p w:rsidR="00DA64D0" w:rsidRPr="00DA64D0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A64D0">
              <w:rPr>
                <w:sz w:val="22"/>
                <w:szCs w:val="22"/>
              </w:rPr>
              <w:t>Территориальная избирательная комиссия Благодарненского района</w:t>
            </w:r>
          </w:p>
        </w:tc>
        <w:tc>
          <w:tcPr>
            <w:tcW w:w="1780" w:type="dxa"/>
          </w:tcPr>
          <w:p w:rsidR="00DA64D0" w:rsidRDefault="00DA64D0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A64D0" w:rsidTr="00A42547">
        <w:tc>
          <w:tcPr>
            <w:tcW w:w="14142" w:type="dxa"/>
          </w:tcPr>
          <w:p w:rsidR="00DA64D0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№227</w:t>
            </w:r>
          </w:p>
        </w:tc>
        <w:tc>
          <w:tcPr>
            <w:tcW w:w="1780" w:type="dxa"/>
          </w:tcPr>
          <w:p w:rsidR="00DA64D0" w:rsidRDefault="00DA64D0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9215E7" w:rsidTr="00A42547">
        <w:tc>
          <w:tcPr>
            <w:tcW w:w="14142" w:type="dxa"/>
          </w:tcPr>
          <w:p w:rsidR="009215E7" w:rsidRDefault="009215E7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9215E7" w:rsidRDefault="009215E7" w:rsidP="009215E7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 xml:space="preserve">Адрес комиссии: </w:t>
            </w:r>
            <w:r w:rsidRPr="009215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356420, Ставропольский край, Благодарненский район, город Благодарный, улица Комсомольская, 16</w:t>
            </w:r>
          </w:p>
          <w:p w:rsidR="009215E7" w:rsidRDefault="009215E7" w:rsidP="009215E7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 xml:space="preserve">Адрес помещения для голосования: </w:t>
            </w:r>
            <w:r w:rsidRPr="009215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356420, Ставропольский край, Благодарненский район, город Благодарный, улица Комсомольская, 16 (здание МБУК "Благодарненский центр культуры и досуга")</w:t>
            </w:r>
          </w:p>
          <w:p w:rsidR="009215E7" w:rsidRPr="003F138F" w:rsidRDefault="009215E7" w:rsidP="009215E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>Срок окончания полномочий: 14.06.2028 года.</w:t>
            </w:r>
          </w:p>
          <w:p w:rsidR="009215E7" w:rsidRPr="009215E7" w:rsidRDefault="009215E7" w:rsidP="003835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9215E7" w:rsidRDefault="009215E7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A64D0" w:rsidRPr="009215E7" w:rsidRDefault="00DA64D0" w:rsidP="003835F7">
      <w:pPr>
        <w:ind w:firstLine="0"/>
        <w:jc w:val="right"/>
        <w:rPr>
          <w:sz w:val="10"/>
          <w:szCs w:val="1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701"/>
        <w:gridCol w:w="1985"/>
        <w:gridCol w:w="3118"/>
        <w:gridCol w:w="2835"/>
      </w:tblGrid>
      <w:tr w:rsidR="00B61B50" w:rsidTr="00D5384D">
        <w:trPr>
          <w:trHeight w:val="976"/>
          <w:tblHeader/>
        </w:trPr>
        <w:tc>
          <w:tcPr>
            <w:tcW w:w="567" w:type="dxa"/>
            <w:vAlign w:val="center"/>
          </w:tcPr>
          <w:p w:rsidR="00B61B50" w:rsidRDefault="00B61B50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701" w:type="dxa"/>
            <w:vAlign w:val="center"/>
          </w:tcPr>
          <w:p w:rsidR="00B61B50" w:rsidRPr="00847F30" w:rsidRDefault="00B61B50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985" w:type="dxa"/>
            <w:vAlign w:val="center"/>
          </w:tcPr>
          <w:p w:rsidR="00B61B50" w:rsidRPr="00442DF1" w:rsidRDefault="00B61B50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3118" w:type="dxa"/>
            <w:vAlign w:val="center"/>
          </w:tcPr>
          <w:p w:rsidR="00B61B50" w:rsidRDefault="00B61B50" w:rsidP="003835F7">
            <w:pPr>
              <w:ind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835" w:type="dxa"/>
            <w:vAlign w:val="center"/>
          </w:tcPr>
          <w:p w:rsidR="00B61B50" w:rsidRDefault="00B61B50" w:rsidP="003835F7">
            <w:pPr>
              <w:pStyle w:val="4"/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>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61B50" w:rsidRDefault="00B61B50" w:rsidP="003835F7">
            <w:pPr>
              <w:pStyle w:val="4"/>
              <w:ind w:left="0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DA64D0" w:rsidRDefault="00DA64D0" w:rsidP="003835F7">
      <w:pPr>
        <w:ind w:firstLine="0"/>
        <w:jc w:val="right"/>
        <w:rPr>
          <w:sz w:val="2"/>
        </w:rPr>
      </w:pPr>
    </w:p>
    <w:tbl>
      <w:tblPr>
        <w:tblW w:w="101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559"/>
        <w:gridCol w:w="1701"/>
        <w:gridCol w:w="1985"/>
        <w:gridCol w:w="3118"/>
        <w:gridCol w:w="2835"/>
      </w:tblGrid>
      <w:tr w:rsidR="00B61B50" w:rsidRPr="00DA64D0" w:rsidTr="00382AD5">
        <w:trPr>
          <w:tblHeader/>
          <w:jc w:val="center"/>
        </w:trPr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FC1518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B61B50" w:rsidRPr="00DA64D0" w:rsidTr="00382AD5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Председатель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60/351 от 02.06.2023</w:t>
            </w:r>
          </w:p>
        </w:tc>
        <w:tc>
          <w:tcPr>
            <w:tcW w:w="3118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Алейникова Светлана Васильевна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Благодарненское местное отделение Всероссийской политической партии "ЕДИНАЯ РОССИЯ" в Ставропольском крае</w:t>
            </w:r>
          </w:p>
        </w:tc>
      </w:tr>
      <w:tr w:rsidR="00B61B50" w:rsidRPr="00DA64D0" w:rsidTr="00382AD5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57566A" w:rsidP="003835F7">
            <w:pPr>
              <w:ind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Заместитель председателя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1 от 14.06.2023</w:t>
            </w:r>
          </w:p>
        </w:tc>
        <w:tc>
          <w:tcPr>
            <w:tcW w:w="3118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Локтионова Евгения Евгеньевна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собрание избирателей по месту работы</w:t>
            </w:r>
          </w:p>
        </w:tc>
      </w:tr>
      <w:tr w:rsidR="00B61B50" w:rsidRPr="00DA64D0" w:rsidTr="00382AD5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Секретарь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2 от 14.06.2023</w:t>
            </w:r>
          </w:p>
        </w:tc>
        <w:tc>
          <w:tcPr>
            <w:tcW w:w="3118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Адабаш Татьяна Ивановна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B61B50" w:rsidRPr="00DA64D0" w:rsidTr="00382AD5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8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Адабаш Владимир Владимирович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собрание избирателей по месту жительства</w:t>
            </w:r>
          </w:p>
        </w:tc>
      </w:tr>
      <w:tr w:rsidR="00B61B50" w:rsidRPr="00DA64D0" w:rsidTr="00382AD5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8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Алейников Геннадий Иванович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собрание избирателей по месту жительства</w:t>
            </w:r>
          </w:p>
        </w:tc>
      </w:tr>
      <w:tr w:rsidR="00B61B50" w:rsidRPr="00DA64D0" w:rsidTr="00382AD5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8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Баранов Роман Юрьевич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 xml:space="preserve">Региональное отделение Социалистической политической партии "СПРАВЕДЛИВАЯ РОССИЯ - </w:t>
            </w:r>
            <w:r w:rsidRPr="00DA64D0">
              <w:rPr>
                <w:sz w:val="20"/>
              </w:rPr>
              <w:lastRenderedPageBreak/>
              <w:t>ПАТРИОТЫ - ЗА ПРАВДУ" в Ставропольском крае</w:t>
            </w:r>
          </w:p>
        </w:tc>
      </w:tr>
      <w:tr w:rsidR="00B61B50" w:rsidRPr="00DA64D0" w:rsidTr="00382AD5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lastRenderedPageBreak/>
              <w:t>7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8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Газенко Елена Петровна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B61B50" w:rsidRPr="00DA64D0" w:rsidTr="00382AD5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8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Геевская Марина Геннадиевна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B61B50" w:rsidRPr="00DA64D0" w:rsidTr="00382AD5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8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Гладких Лариса Александровна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B61B50" w:rsidRPr="00DA64D0" w:rsidTr="00382AD5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8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Коляда Ирина Владимировна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собрание избирателей по месту работы</w:t>
            </w:r>
          </w:p>
        </w:tc>
      </w:tr>
      <w:tr w:rsidR="00B61B50" w:rsidRPr="00DA64D0" w:rsidTr="00382AD5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8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Маргасюк Галина Викторовна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собрание избирателей по месту жительства</w:t>
            </w:r>
          </w:p>
        </w:tc>
      </w:tr>
      <w:tr w:rsidR="00B61B50" w:rsidRPr="00DA64D0" w:rsidTr="00382AD5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8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Меньтюкова Зоя Витальевна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B61B50" w:rsidRPr="00DA64D0" w:rsidTr="00382AD5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8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Соломянная Елена Владимировна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B61B50" w:rsidRPr="00DA64D0" w:rsidTr="00382AD5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8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Шуваева Татьяна Александровна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Благодарненское районное отделение политической партии "КОММУНИСТИЧЕСКАЯ ПАРТИЯ РОССИЙСКОЙ ФЕДЕРАЦИИ"</w:t>
            </w:r>
          </w:p>
        </w:tc>
      </w:tr>
    </w:tbl>
    <w:p w:rsidR="00DA64D0" w:rsidRDefault="00DA64D0" w:rsidP="003835F7">
      <w:pPr>
        <w:ind w:firstLine="0"/>
        <w:jc w:val="left"/>
        <w:rPr>
          <w:sz w:val="20"/>
        </w:rPr>
      </w:pPr>
    </w:p>
    <w:p w:rsidR="00651244" w:rsidRDefault="00651244" w:rsidP="003835F7">
      <w:pPr>
        <w:ind w:firstLine="0"/>
        <w:jc w:val="lef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80"/>
        <w:gridCol w:w="1152"/>
      </w:tblGrid>
      <w:tr w:rsidR="00DA64D0" w:rsidTr="00A42547">
        <w:tc>
          <w:tcPr>
            <w:tcW w:w="14142" w:type="dxa"/>
          </w:tcPr>
          <w:p w:rsidR="00DA64D0" w:rsidRPr="00DA64D0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A64D0">
              <w:rPr>
                <w:sz w:val="22"/>
                <w:szCs w:val="22"/>
              </w:rPr>
              <w:t>Территориальная избирательная комиссия Благодарненского района</w:t>
            </w:r>
          </w:p>
        </w:tc>
        <w:tc>
          <w:tcPr>
            <w:tcW w:w="1780" w:type="dxa"/>
          </w:tcPr>
          <w:p w:rsidR="00DA64D0" w:rsidRDefault="00DA64D0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A64D0" w:rsidTr="00A42547">
        <w:tc>
          <w:tcPr>
            <w:tcW w:w="14142" w:type="dxa"/>
          </w:tcPr>
          <w:p w:rsidR="00DA64D0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№228</w:t>
            </w:r>
          </w:p>
          <w:p w:rsidR="00651244" w:rsidRDefault="00651244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651244" w:rsidRDefault="00651244" w:rsidP="00651244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 xml:space="preserve">Адрес комиссии: </w:t>
            </w:r>
            <w:r w:rsidRPr="00651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356422, Ставропольский край, Благодарненский район, город Благодарный, улица Московская, 112</w:t>
            </w:r>
          </w:p>
          <w:p w:rsidR="00F26BDB" w:rsidRDefault="00651244" w:rsidP="00651244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 xml:space="preserve">Адрес помещения для голосования: </w:t>
            </w:r>
            <w:r w:rsidR="00F26BDB" w:rsidRPr="00F26B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356422, Ставропольский край, Благодарненский район, город Благодарный, улица Московская, 112 (здание МБУК "Благодарненский центр культуры и досуга")</w:t>
            </w:r>
          </w:p>
          <w:p w:rsidR="00651244" w:rsidRPr="003F138F" w:rsidRDefault="00651244" w:rsidP="0065124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>Срок окончания полномочий: 14.06.2028 года.</w:t>
            </w:r>
          </w:p>
          <w:p w:rsidR="00651244" w:rsidRDefault="00651244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780" w:type="dxa"/>
          </w:tcPr>
          <w:p w:rsidR="00DA64D0" w:rsidRDefault="00DA64D0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A64D0" w:rsidRDefault="00DA64D0" w:rsidP="003835F7">
      <w:pPr>
        <w:ind w:firstLine="0"/>
        <w:jc w:val="right"/>
        <w:rPr>
          <w:sz w:val="10"/>
          <w:szCs w:val="10"/>
          <w:lang w:val="en-U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701"/>
        <w:gridCol w:w="1985"/>
        <w:gridCol w:w="3118"/>
        <w:gridCol w:w="2835"/>
      </w:tblGrid>
      <w:tr w:rsidR="00B61B50" w:rsidTr="00651244">
        <w:trPr>
          <w:trHeight w:val="976"/>
          <w:tblHeader/>
        </w:trPr>
        <w:tc>
          <w:tcPr>
            <w:tcW w:w="567" w:type="dxa"/>
            <w:vAlign w:val="center"/>
          </w:tcPr>
          <w:p w:rsidR="00B61B50" w:rsidRDefault="00B61B50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701" w:type="dxa"/>
            <w:vAlign w:val="center"/>
          </w:tcPr>
          <w:p w:rsidR="00B61B50" w:rsidRPr="00847F30" w:rsidRDefault="00B61B50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985" w:type="dxa"/>
            <w:vAlign w:val="center"/>
          </w:tcPr>
          <w:p w:rsidR="00B61B50" w:rsidRPr="00442DF1" w:rsidRDefault="00B61B50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3118" w:type="dxa"/>
            <w:vAlign w:val="center"/>
          </w:tcPr>
          <w:p w:rsidR="00B61B50" w:rsidRDefault="00B61B50" w:rsidP="003835F7">
            <w:pPr>
              <w:ind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835" w:type="dxa"/>
            <w:vAlign w:val="center"/>
          </w:tcPr>
          <w:p w:rsidR="00B61B50" w:rsidRDefault="00B61B50" w:rsidP="003835F7">
            <w:pPr>
              <w:pStyle w:val="4"/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>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61B50" w:rsidRDefault="00B61B50" w:rsidP="003835F7">
            <w:pPr>
              <w:pStyle w:val="4"/>
              <w:ind w:left="0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DA64D0" w:rsidRDefault="00DA64D0" w:rsidP="003835F7">
      <w:pPr>
        <w:ind w:firstLine="0"/>
        <w:jc w:val="right"/>
        <w:rPr>
          <w:sz w:val="2"/>
        </w:rPr>
      </w:pPr>
    </w:p>
    <w:tbl>
      <w:tblPr>
        <w:tblW w:w="101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559"/>
        <w:gridCol w:w="1701"/>
        <w:gridCol w:w="1985"/>
        <w:gridCol w:w="3118"/>
        <w:gridCol w:w="2835"/>
      </w:tblGrid>
      <w:tr w:rsidR="00B61B50" w:rsidRPr="00DA64D0" w:rsidTr="001E4C3F">
        <w:trPr>
          <w:tblHeader/>
          <w:jc w:val="center"/>
        </w:trPr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FC1518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651244" w:rsidRPr="00DA64D0" w:rsidTr="001E4C3F">
        <w:trPr>
          <w:tblHeader/>
          <w:jc w:val="center"/>
        </w:trPr>
        <w:tc>
          <w:tcPr>
            <w:tcW w:w="559" w:type="dxa"/>
            <w:shd w:val="clear" w:color="auto" w:fill="auto"/>
          </w:tcPr>
          <w:p w:rsidR="00651244" w:rsidRPr="00DA64D0" w:rsidRDefault="00651244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51244" w:rsidRPr="00DA64D0" w:rsidRDefault="00651244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51244" w:rsidRPr="00DA64D0" w:rsidRDefault="00651244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651244" w:rsidRPr="00DA64D0" w:rsidRDefault="00651244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51244" w:rsidRPr="00DA64D0" w:rsidRDefault="00651244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</w:p>
        </w:tc>
      </w:tr>
      <w:tr w:rsidR="00B61B50" w:rsidRPr="00DA64D0" w:rsidTr="001E4C3F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Председатель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60/352 от 02.06.2023</w:t>
            </w:r>
          </w:p>
        </w:tc>
        <w:tc>
          <w:tcPr>
            <w:tcW w:w="3118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Мамедова Валентина Леонидовна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собрание избирателей по месту работы</w:t>
            </w:r>
          </w:p>
        </w:tc>
      </w:tr>
      <w:tr w:rsidR="00B61B50" w:rsidRPr="00DA64D0" w:rsidTr="001E4C3F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57566A" w:rsidP="003835F7">
            <w:pPr>
              <w:ind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Заместитель председателя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1 от 14.06.2023</w:t>
            </w:r>
          </w:p>
        </w:tc>
        <w:tc>
          <w:tcPr>
            <w:tcW w:w="3118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Якимова Людмила Анатольевна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 xml:space="preserve">СТАВРОПОЛЬСКОЕ КРАЕВОЕ ОТДЕЛЕНИЕ Политической партии КОММУНИСТИЧЕСКАЯ </w:t>
            </w:r>
            <w:r w:rsidRPr="00DA64D0">
              <w:rPr>
                <w:sz w:val="20"/>
              </w:rPr>
              <w:lastRenderedPageBreak/>
              <w:t>ПАРТИЯ КОММУНИСТЫ РОССИИ</w:t>
            </w:r>
          </w:p>
        </w:tc>
      </w:tr>
      <w:tr w:rsidR="00B61B50" w:rsidRPr="00DA64D0" w:rsidTr="001E4C3F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Секретарь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2 от 14.06.2023</w:t>
            </w:r>
          </w:p>
        </w:tc>
        <w:tc>
          <w:tcPr>
            <w:tcW w:w="3118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Клочко Екатерина Викторовна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B61B50" w:rsidRPr="00DA64D0" w:rsidTr="001E4C3F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8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Блинова Дарья Сергеевна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B61B50" w:rsidRPr="00DA64D0" w:rsidTr="001E4C3F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8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Булгаков Игорь Филиппович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B61B50" w:rsidRPr="00DA64D0" w:rsidTr="001E4C3F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8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Буравенская Ирина Михайловна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B61B50" w:rsidRPr="00DA64D0" w:rsidTr="001E4C3F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8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Зайцев Виталий Николаевич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собрание избирателей по месту работы</w:t>
            </w:r>
          </w:p>
        </w:tc>
      </w:tr>
      <w:tr w:rsidR="00B61B50" w:rsidRPr="00DA64D0" w:rsidTr="001E4C3F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8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Кремнева Лидия Юрьевна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B61B50" w:rsidRPr="00DA64D0" w:rsidTr="001E4C3F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8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Кутенко Наталья Васильевна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B61B50" w:rsidRPr="00DA64D0" w:rsidTr="001E4C3F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8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Лакиенко Оксана Сергеевна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Благодарненское районное отделение политической партии "КОММУНИСТИЧЕСКАЯ ПАРТИЯ РОССИЙСКОЙ ФЕДЕРАЦИИ"</w:t>
            </w:r>
          </w:p>
        </w:tc>
      </w:tr>
      <w:tr w:rsidR="00B61B50" w:rsidRPr="00DA64D0" w:rsidTr="001E4C3F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8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Пикалова Алина Сергеевна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Благодарненское местное отделение Всероссийской политической партии "ЕДИНАЯ РОССИЯ" в Ставропольском крае</w:t>
            </w:r>
          </w:p>
        </w:tc>
      </w:tr>
    </w:tbl>
    <w:p w:rsidR="00DA64D0" w:rsidRDefault="00DA64D0" w:rsidP="003835F7">
      <w:pPr>
        <w:ind w:firstLine="0"/>
        <w:jc w:val="left"/>
        <w:rPr>
          <w:sz w:val="20"/>
        </w:rPr>
      </w:pPr>
    </w:p>
    <w:p w:rsidR="00B61B50" w:rsidRDefault="00B61B50" w:rsidP="003835F7">
      <w:pPr>
        <w:ind w:firstLine="0"/>
        <w:jc w:val="lef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78"/>
        <w:gridCol w:w="1154"/>
      </w:tblGrid>
      <w:tr w:rsidR="00DA64D0" w:rsidTr="00A42547">
        <w:tc>
          <w:tcPr>
            <w:tcW w:w="14142" w:type="dxa"/>
          </w:tcPr>
          <w:p w:rsidR="00DA64D0" w:rsidRPr="00DA64D0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A64D0">
              <w:rPr>
                <w:sz w:val="22"/>
                <w:szCs w:val="22"/>
              </w:rPr>
              <w:t>Территориальная избирательная комиссия Благодарненского района</w:t>
            </w:r>
          </w:p>
        </w:tc>
        <w:tc>
          <w:tcPr>
            <w:tcW w:w="1780" w:type="dxa"/>
          </w:tcPr>
          <w:p w:rsidR="00DA64D0" w:rsidRDefault="00DA64D0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A64D0" w:rsidTr="00A42547">
        <w:tc>
          <w:tcPr>
            <w:tcW w:w="14142" w:type="dxa"/>
          </w:tcPr>
          <w:p w:rsidR="00DA64D0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№229</w:t>
            </w:r>
          </w:p>
        </w:tc>
        <w:tc>
          <w:tcPr>
            <w:tcW w:w="1780" w:type="dxa"/>
          </w:tcPr>
          <w:p w:rsidR="00DA64D0" w:rsidRDefault="00DA64D0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802208" w:rsidTr="00A42547">
        <w:tc>
          <w:tcPr>
            <w:tcW w:w="14142" w:type="dxa"/>
          </w:tcPr>
          <w:p w:rsidR="00802208" w:rsidRDefault="00802208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802208" w:rsidRDefault="00802208" w:rsidP="00802208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 xml:space="preserve">Адрес комиссии: </w:t>
            </w:r>
            <w:r w:rsidRPr="008022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356420, Ставропольский край, Благодарненский район, город Благодарный, площадь Строителей, 2</w:t>
            </w:r>
          </w:p>
          <w:p w:rsidR="000539EB" w:rsidRDefault="00802208" w:rsidP="00802208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 xml:space="preserve">Адрес помещения для голосования: </w:t>
            </w:r>
            <w:r w:rsidR="000539EB" w:rsidRPr="000539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356420, Ставропольский край, Благодарненский район, город Благодарный, площадь Строителей, 2 (здание МОУ "СОШ № 15")</w:t>
            </w:r>
          </w:p>
          <w:p w:rsidR="00802208" w:rsidRPr="003F138F" w:rsidRDefault="00802208" w:rsidP="0080220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>Срок окончания полномочий: 14.06.2028 года.</w:t>
            </w:r>
          </w:p>
          <w:p w:rsidR="00802208" w:rsidRDefault="00802208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780" w:type="dxa"/>
          </w:tcPr>
          <w:p w:rsidR="00802208" w:rsidRDefault="00802208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A64D0" w:rsidRDefault="00DA64D0" w:rsidP="003835F7">
      <w:pPr>
        <w:ind w:firstLine="0"/>
        <w:jc w:val="right"/>
        <w:rPr>
          <w:sz w:val="10"/>
          <w:szCs w:val="10"/>
          <w:lang w:val="en-U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701"/>
        <w:gridCol w:w="1985"/>
        <w:gridCol w:w="3118"/>
        <w:gridCol w:w="2835"/>
      </w:tblGrid>
      <w:tr w:rsidR="00B61B50" w:rsidTr="00AA7787">
        <w:trPr>
          <w:trHeight w:val="976"/>
          <w:tblHeader/>
        </w:trPr>
        <w:tc>
          <w:tcPr>
            <w:tcW w:w="567" w:type="dxa"/>
            <w:vAlign w:val="center"/>
          </w:tcPr>
          <w:p w:rsidR="00B61B50" w:rsidRDefault="00B61B50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701" w:type="dxa"/>
            <w:vAlign w:val="center"/>
          </w:tcPr>
          <w:p w:rsidR="00B61B50" w:rsidRPr="00847F30" w:rsidRDefault="00B61B50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985" w:type="dxa"/>
            <w:vAlign w:val="center"/>
          </w:tcPr>
          <w:p w:rsidR="00B61B50" w:rsidRPr="00442DF1" w:rsidRDefault="00B61B50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3118" w:type="dxa"/>
            <w:vAlign w:val="center"/>
          </w:tcPr>
          <w:p w:rsidR="00B61B50" w:rsidRDefault="00B61B50" w:rsidP="003835F7">
            <w:pPr>
              <w:ind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835" w:type="dxa"/>
            <w:vAlign w:val="center"/>
          </w:tcPr>
          <w:p w:rsidR="00B61B50" w:rsidRDefault="00D64508" w:rsidP="003835F7">
            <w:pPr>
              <w:pStyle w:val="4"/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</w:t>
            </w:r>
            <w:r w:rsidR="00B61B50" w:rsidRPr="00EC18AB">
              <w:rPr>
                <w:color w:val="000000"/>
                <w:sz w:val="18"/>
              </w:rPr>
              <w:t xml:space="preserve"> (</w:t>
            </w:r>
            <w:r w:rsidR="00B61B50">
              <w:rPr>
                <w:color w:val="000000"/>
                <w:sz w:val="18"/>
              </w:rPr>
              <w:t>член ИК с ПРГ</w:t>
            </w:r>
            <w:r w:rsidR="00B61B50" w:rsidRPr="00EC18AB">
              <w:rPr>
                <w:color w:val="000000"/>
                <w:sz w:val="18"/>
              </w:rPr>
              <w:t>)</w:t>
            </w:r>
            <w:r w:rsidR="00B61B50">
              <w:rPr>
                <w:color w:val="000000"/>
                <w:sz w:val="18"/>
              </w:rPr>
              <w:t xml:space="preserve">/ </w:t>
            </w:r>
          </w:p>
          <w:p w:rsidR="00B61B50" w:rsidRDefault="00B61B50" w:rsidP="003835F7">
            <w:pPr>
              <w:pStyle w:val="4"/>
              <w:ind w:left="0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DA64D0" w:rsidRDefault="00DA64D0" w:rsidP="003835F7">
      <w:pPr>
        <w:ind w:firstLine="0"/>
        <w:jc w:val="right"/>
        <w:rPr>
          <w:sz w:val="2"/>
        </w:rPr>
      </w:pPr>
    </w:p>
    <w:tbl>
      <w:tblPr>
        <w:tblW w:w="101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559"/>
        <w:gridCol w:w="1701"/>
        <w:gridCol w:w="1985"/>
        <w:gridCol w:w="2977"/>
        <w:gridCol w:w="2976"/>
      </w:tblGrid>
      <w:tr w:rsidR="00B61B50" w:rsidRPr="00DA64D0" w:rsidTr="00C70F54">
        <w:trPr>
          <w:tblHeader/>
          <w:jc w:val="center"/>
        </w:trPr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B61B50" w:rsidRPr="00DA64D0" w:rsidRDefault="00517618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B61B50" w:rsidRPr="00DA64D0" w:rsidTr="00C70F54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Председатель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60/353 от 02.06.2023</w:t>
            </w:r>
          </w:p>
        </w:tc>
        <w:tc>
          <w:tcPr>
            <w:tcW w:w="2977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Грибанова Наталья Викторовна</w:t>
            </w:r>
          </w:p>
        </w:tc>
        <w:tc>
          <w:tcPr>
            <w:tcW w:w="2976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Благодарненское местное отделение Всероссийской политической партии "ЕДИНАЯ РОССИЯ" в Ставропольском крае</w:t>
            </w:r>
          </w:p>
        </w:tc>
      </w:tr>
      <w:tr w:rsidR="00B61B50" w:rsidRPr="00DA64D0" w:rsidTr="00C70F54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57566A" w:rsidP="003835F7">
            <w:pPr>
              <w:ind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Заместитель председателя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1 от 14.06.2023</w:t>
            </w:r>
          </w:p>
        </w:tc>
        <w:tc>
          <w:tcPr>
            <w:tcW w:w="2977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Пономарёва Наталья Сергеевна</w:t>
            </w:r>
          </w:p>
        </w:tc>
        <w:tc>
          <w:tcPr>
            <w:tcW w:w="2976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собрание избирателей по месту работы - Управление труда и социальной защиты населения администрации Благодарненского городского округа Ставропольского края</w:t>
            </w:r>
          </w:p>
        </w:tc>
      </w:tr>
      <w:tr w:rsidR="00B61B50" w:rsidRPr="00DA64D0" w:rsidTr="00C70F54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Секретарь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2 от 14.06.2023</w:t>
            </w:r>
          </w:p>
        </w:tc>
        <w:tc>
          <w:tcPr>
            <w:tcW w:w="2977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Мартынова Ирина Александровна</w:t>
            </w:r>
          </w:p>
        </w:tc>
        <w:tc>
          <w:tcPr>
            <w:tcW w:w="2976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B61B50" w:rsidRPr="00DA64D0" w:rsidTr="00C70F54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Акулова Ольга Николаевна</w:t>
            </w:r>
          </w:p>
        </w:tc>
        <w:tc>
          <w:tcPr>
            <w:tcW w:w="2976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собрание избирателей по месту жительства</w:t>
            </w:r>
          </w:p>
        </w:tc>
      </w:tr>
      <w:tr w:rsidR="00B61B50" w:rsidRPr="00DA64D0" w:rsidTr="00C70F54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Васильева Дина Александровна</w:t>
            </w:r>
          </w:p>
        </w:tc>
        <w:tc>
          <w:tcPr>
            <w:tcW w:w="2976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B61B50" w:rsidRPr="00DA64D0" w:rsidTr="00C70F54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Евдакова Надежда Александровна</w:t>
            </w:r>
          </w:p>
        </w:tc>
        <w:tc>
          <w:tcPr>
            <w:tcW w:w="2976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B61B50" w:rsidRPr="00DA64D0" w:rsidTr="00C70F54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Жорова Жанна Сергеевна</w:t>
            </w:r>
          </w:p>
        </w:tc>
        <w:tc>
          <w:tcPr>
            <w:tcW w:w="2976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Благодарненское районное отделение политической партии "КОММУНИСТИЧЕСКАЯ ПАРТИЯ РОССИЙСКОЙ ФЕДЕРАЦИИ"</w:t>
            </w:r>
          </w:p>
        </w:tc>
      </w:tr>
      <w:tr w:rsidR="00B61B50" w:rsidRPr="00DA64D0" w:rsidTr="00C70F54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Карпенко Наталья Викторовна</w:t>
            </w:r>
          </w:p>
        </w:tc>
        <w:tc>
          <w:tcPr>
            <w:tcW w:w="2976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B61B50" w:rsidRPr="00DA64D0" w:rsidTr="00C70F54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Ким Алла Сергеевна</w:t>
            </w:r>
          </w:p>
        </w:tc>
        <w:tc>
          <w:tcPr>
            <w:tcW w:w="2976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B61B50" w:rsidRPr="00DA64D0" w:rsidTr="00C70F54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Крук Галина Юрьевна</w:t>
            </w:r>
          </w:p>
        </w:tc>
        <w:tc>
          <w:tcPr>
            <w:tcW w:w="2976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B61B50" w:rsidRPr="00DA64D0" w:rsidTr="00C70F54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Пешкова Лариса Владимировна</w:t>
            </w:r>
          </w:p>
        </w:tc>
        <w:tc>
          <w:tcPr>
            <w:tcW w:w="2976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</w:tbl>
    <w:p w:rsidR="00DA64D0" w:rsidRDefault="00DA64D0" w:rsidP="003835F7">
      <w:pPr>
        <w:ind w:firstLine="0"/>
        <w:jc w:val="left"/>
        <w:rPr>
          <w:sz w:val="20"/>
        </w:rPr>
      </w:pPr>
    </w:p>
    <w:p w:rsidR="00840273" w:rsidRDefault="00840273" w:rsidP="003835F7">
      <w:pPr>
        <w:ind w:firstLine="0"/>
        <w:jc w:val="lef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78"/>
        <w:gridCol w:w="1154"/>
      </w:tblGrid>
      <w:tr w:rsidR="00DA64D0" w:rsidTr="00A42547">
        <w:tc>
          <w:tcPr>
            <w:tcW w:w="14142" w:type="dxa"/>
          </w:tcPr>
          <w:p w:rsidR="00DA64D0" w:rsidRPr="00DA64D0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A64D0">
              <w:rPr>
                <w:sz w:val="22"/>
                <w:szCs w:val="22"/>
              </w:rPr>
              <w:t>Территориальная избирательная комиссия Благодарненского района</w:t>
            </w:r>
          </w:p>
        </w:tc>
        <w:tc>
          <w:tcPr>
            <w:tcW w:w="1780" w:type="dxa"/>
          </w:tcPr>
          <w:p w:rsidR="00DA64D0" w:rsidRDefault="00DA64D0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A64D0" w:rsidTr="00A42547">
        <w:tc>
          <w:tcPr>
            <w:tcW w:w="14142" w:type="dxa"/>
          </w:tcPr>
          <w:p w:rsidR="00DA64D0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№230</w:t>
            </w:r>
          </w:p>
        </w:tc>
        <w:tc>
          <w:tcPr>
            <w:tcW w:w="1780" w:type="dxa"/>
          </w:tcPr>
          <w:p w:rsidR="00DA64D0" w:rsidRDefault="00DA64D0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840273" w:rsidTr="00A42547">
        <w:tc>
          <w:tcPr>
            <w:tcW w:w="14142" w:type="dxa"/>
          </w:tcPr>
          <w:p w:rsidR="00840273" w:rsidRDefault="00840273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840273" w:rsidRDefault="00840273" w:rsidP="00840273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 xml:space="preserve">Адрес комиссии: </w:t>
            </w:r>
            <w:r w:rsidRPr="008402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356420, Ставропольский край, Благодарненский район, город Благодарный, площадь Строителей, 2</w:t>
            </w:r>
          </w:p>
          <w:p w:rsidR="00840273" w:rsidRDefault="00840273" w:rsidP="00840273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 xml:space="preserve">Адрес помещения для голосования: </w:t>
            </w:r>
            <w:r w:rsidRPr="008402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356420, Ставропольский край, Благодарненский район, город Благодарный, площадь Строителей, 2 (здание МОУ "СОШ № 15")</w:t>
            </w:r>
          </w:p>
          <w:p w:rsidR="00840273" w:rsidRPr="003F138F" w:rsidRDefault="00840273" w:rsidP="0084027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>Срок окончания полномочий: 14.06.2028 года.</w:t>
            </w:r>
          </w:p>
          <w:p w:rsidR="00840273" w:rsidRDefault="00840273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780" w:type="dxa"/>
          </w:tcPr>
          <w:p w:rsidR="00840273" w:rsidRDefault="00840273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A64D0" w:rsidRDefault="00DA64D0" w:rsidP="003835F7">
      <w:pPr>
        <w:ind w:firstLine="0"/>
        <w:jc w:val="right"/>
        <w:rPr>
          <w:sz w:val="10"/>
          <w:szCs w:val="10"/>
          <w:lang w:val="en-U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701"/>
        <w:gridCol w:w="1985"/>
        <w:gridCol w:w="2835"/>
        <w:gridCol w:w="3118"/>
      </w:tblGrid>
      <w:tr w:rsidR="00B61B50" w:rsidTr="00A927C3">
        <w:trPr>
          <w:trHeight w:val="976"/>
          <w:tblHeader/>
        </w:trPr>
        <w:tc>
          <w:tcPr>
            <w:tcW w:w="567" w:type="dxa"/>
            <w:vAlign w:val="center"/>
          </w:tcPr>
          <w:p w:rsidR="00B61B50" w:rsidRDefault="00B61B50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lastRenderedPageBreak/>
              <w:t>№ п/п</w:t>
            </w:r>
          </w:p>
        </w:tc>
        <w:tc>
          <w:tcPr>
            <w:tcW w:w="1701" w:type="dxa"/>
            <w:vAlign w:val="center"/>
          </w:tcPr>
          <w:p w:rsidR="00B61B50" w:rsidRPr="00847F30" w:rsidRDefault="00B61B50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985" w:type="dxa"/>
            <w:vAlign w:val="center"/>
          </w:tcPr>
          <w:p w:rsidR="00B61B50" w:rsidRPr="00442DF1" w:rsidRDefault="00B61B50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2835" w:type="dxa"/>
            <w:vAlign w:val="center"/>
          </w:tcPr>
          <w:p w:rsidR="00B61B50" w:rsidRDefault="00B61B50" w:rsidP="003835F7">
            <w:pPr>
              <w:ind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3118" w:type="dxa"/>
            <w:vAlign w:val="center"/>
          </w:tcPr>
          <w:p w:rsidR="00B61B50" w:rsidRDefault="00D64508" w:rsidP="003835F7">
            <w:pPr>
              <w:pStyle w:val="4"/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</w:t>
            </w:r>
            <w:r w:rsidR="00B61B50">
              <w:rPr>
                <w:color w:val="000000"/>
                <w:sz w:val="18"/>
              </w:rPr>
              <w:t xml:space="preserve">комиссии </w:t>
            </w:r>
            <w:r w:rsidR="00B61B50" w:rsidRPr="00EC18AB">
              <w:rPr>
                <w:color w:val="000000"/>
                <w:sz w:val="18"/>
              </w:rPr>
              <w:t xml:space="preserve"> (</w:t>
            </w:r>
            <w:r w:rsidR="00B61B50">
              <w:rPr>
                <w:color w:val="000000"/>
                <w:sz w:val="18"/>
              </w:rPr>
              <w:t>член ИК с ПРГ</w:t>
            </w:r>
            <w:r w:rsidR="00B61B50" w:rsidRPr="00EC18AB">
              <w:rPr>
                <w:color w:val="000000"/>
                <w:sz w:val="18"/>
              </w:rPr>
              <w:t>)</w:t>
            </w:r>
            <w:r w:rsidR="00B61B50">
              <w:rPr>
                <w:color w:val="000000"/>
                <w:sz w:val="18"/>
              </w:rPr>
              <w:t xml:space="preserve">/ </w:t>
            </w:r>
          </w:p>
          <w:p w:rsidR="00B61B50" w:rsidRDefault="00B61B50" w:rsidP="003835F7">
            <w:pPr>
              <w:pStyle w:val="4"/>
              <w:ind w:left="0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DA64D0" w:rsidRDefault="00DA64D0" w:rsidP="003835F7">
      <w:pPr>
        <w:ind w:firstLine="0"/>
        <w:jc w:val="right"/>
        <w:rPr>
          <w:sz w:val="2"/>
        </w:rPr>
      </w:pPr>
    </w:p>
    <w:tbl>
      <w:tblPr>
        <w:tblW w:w="101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559"/>
        <w:gridCol w:w="1701"/>
        <w:gridCol w:w="1985"/>
        <w:gridCol w:w="2835"/>
        <w:gridCol w:w="3118"/>
      </w:tblGrid>
      <w:tr w:rsidR="00B61B50" w:rsidRPr="00DA64D0" w:rsidTr="00E445E6">
        <w:trPr>
          <w:tblHeader/>
          <w:jc w:val="center"/>
        </w:trPr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B61B50" w:rsidRPr="00DA64D0" w:rsidRDefault="00FC1518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B61B50" w:rsidRPr="00DA64D0" w:rsidTr="00E445E6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Председатель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60/354 от 02.06.2023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Кулёва Ирина Николаевна</w:t>
            </w:r>
          </w:p>
        </w:tc>
        <w:tc>
          <w:tcPr>
            <w:tcW w:w="3118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Благодарненское местное отделение Всероссийской политической партии "ЕДИНАЯ РОССИЯ" в Ставропольском крае</w:t>
            </w:r>
          </w:p>
        </w:tc>
      </w:tr>
      <w:tr w:rsidR="00B61B50" w:rsidRPr="00DA64D0" w:rsidTr="00E445E6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57566A" w:rsidP="003835F7">
            <w:pPr>
              <w:ind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Заместитель председателя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1 от 14.06.2023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Магкаева Тамара Петровна</w:t>
            </w:r>
          </w:p>
        </w:tc>
        <w:tc>
          <w:tcPr>
            <w:tcW w:w="3118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B61B50" w:rsidRPr="00DA64D0" w:rsidTr="00E445E6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Секретарь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2 от 14.06.2023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Биленко Анна Александровна</w:t>
            </w:r>
          </w:p>
        </w:tc>
        <w:tc>
          <w:tcPr>
            <w:tcW w:w="3118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B61B50" w:rsidRPr="00DA64D0" w:rsidTr="00E445E6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Березнева Наталья Васильевна</w:t>
            </w:r>
          </w:p>
        </w:tc>
        <w:tc>
          <w:tcPr>
            <w:tcW w:w="3118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B61B50" w:rsidRPr="00DA64D0" w:rsidTr="00E445E6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Демченко Алексей Федорович</w:t>
            </w:r>
          </w:p>
        </w:tc>
        <w:tc>
          <w:tcPr>
            <w:tcW w:w="3118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Благодарненское районное отделение политической партии "КОММУНИСТИЧЕСКАЯ ПАРТИЯ РОССИЙСКОЙ ФЕДЕРАЦИИ"</w:t>
            </w:r>
          </w:p>
        </w:tc>
      </w:tr>
      <w:tr w:rsidR="00B61B50" w:rsidRPr="00DA64D0" w:rsidTr="00E445E6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Кузнецова Ольга Ивановна</w:t>
            </w:r>
          </w:p>
        </w:tc>
        <w:tc>
          <w:tcPr>
            <w:tcW w:w="3118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собрание избирателей по месту жительства</w:t>
            </w:r>
          </w:p>
        </w:tc>
      </w:tr>
      <w:tr w:rsidR="00B61B50" w:rsidRPr="00DA64D0" w:rsidTr="00E445E6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Кулёв Антон Дмитриевич</w:t>
            </w:r>
          </w:p>
        </w:tc>
        <w:tc>
          <w:tcPr>
            <w:tcW w:w="3118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B61B50" w:rsidRPr="00DA64D0" w:rsidTr="00E445E6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Макеева Оксана Юрьевна</w:t>
            </w:r>
          </w:p>
        </w:tc>
        <w:tc>
          <w:tcPr>
            <w:tcW w:w="3118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B61B50" w:rsidRPr="00DA64D0" w:rsidTr="00E445E6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Найденова Наталья Ивановна</w:t>
            </w:r>
          </w:p>
        </w:tc>
        <w:tc>
          <w:tcPr>
            <w:tcW w:w="3118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B61B50" w:rsidRPr="00DA64D0" w:rsidTr="00E445E6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Таджибова Анастасия Николаевна</w:t>
            </w:r>
          </w:p>
        </w:tc>
        <w:tc>
          <w:tcPr>
            <w:tcW w:w="3118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собрание избирателей по месту жительства</w:t>
            </w:r>
          </w:p>
        </w:tc>
      </w:tr>
      <w:tr w:rsidR="00B61B50" w:rsidRPr="00DA64D0" w:rsidTr="00E445E6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Щербакова Галина Владимировна</w:t>
            </w:r>
          </w:p>
        </w:tc>
        <w:tc>
          <w:tcPr>
            <w:tcW w:w="3118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</w:tbl>
    <w:p w:rsidR="00DA64D0" w:rsidRDefault="00DA64D0" w:rsidP="003835F7">
      <w:pPr>
        <w:ind w:firstLine="0"/>
        <w:jc w:val="left"/>
        <w:rPr>
          <w:sz w:val="20"/>
        </w:rPr>
      </w:pPr>
    </w:p>
    <w:p w:rsidR="00B61B50" w:rsidRDefault="00B61B50" w:rsidP="003835F7">
      <w:pPr>
        <w:ind w:firstLine="0"/>
        <w:jc w:val="lef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78"/>
        <w:gridCol w:w="1154"/>
      </w:tblGrid>
      <w:tr w:rsidR="00DA64D0" w:rsidTr="00A42547">
        <w:tc>
          <w:tcPr>
            <w:tcW w:w="14142" w:type="dxa"/>
          </w:tcPr>
          <w:p w:rsidR="00DA64D0" w:rsidRPr="00DA64D0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A64D0">
              <w:rPr>
                <w:sz w:val="22"/>
                <w:szCs w:val="22"/>
              </w:rPr>
              <w:t>Территориальная избирательная комиссия Благодарненского района</w:t>
            </w:r>
          </w:p>
        </w:tc>
        <w:tc>
          <w:tcPr>
            <w:tcW w:w="1780" w:type="dxa"/>
          </w:tcPr>
          <w:p w:rsidR="00DA64D0" w:rsidRDefault="00DA64D0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A64D0" w:rsidTr="00A42547">
        <w:tc>
          <w:tcPr>
            <w:tcW w:w="14142" w:type="dxa"/>
          </w:tcPr>
          <w:p w:rsidR="00DA64D0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№231</w:t>
            </w:r>
          </w:p>
          <w:p w:rsidR="007D20E0" w:rsidRDefault="007D20E0" w:rsidP="007D20E0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7D20E0" w:rsidRDefault="007D20E0" w:rsidP="007D20E0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 xml:space="preserve">Адрес комиссии: </w:t>
            </w:r>
            <w:r w:rsidRPr="007D2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356420, Ставропольский край, Благодарненский район, город Благодарный, переулок Кочубея, 25</w:t>
            </w:r>
          </w:p>
          <w:p w:rsidR="007D20E0" w:rsidRDefault="007D20E0" w:rsidP="007D20E0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 xml:space="preserve">Адрес помещения для голосования: </w:t>
            </w:r>
            <w:r w:rsidRPr="007D20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356420, Ставропольский край, Благодарненский район, город Благодарный, переулок Кочубея, 25 (здание МУ ДО "Центр дополнительного образования детей")</w:t>
            </w:r>
          </w:p>
          <w:p w:rsidR="007D20E0" w:rsidRPr="003F138F" w:rsidRDefault="007D20E0" w:rsidP="007D20E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>Срок окончания полномочий: 14.06.2028 года.</w:t>
            </w:r>
          </w:p>
          <w:p w:rsidR="007D20E0" w:rsidRDefault="007D20E0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780" w:type="dxa"/>
          </w:tcPr>
          <w:p w:rsidR="00DA64D0" w:rsidRDefault="00DA64D0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A64D0" w:rsidRDefault="00DA64D0" w:rsidP="003835F7">
      <w:pPr>
        <w:ind w:firstLine="0"/>
        <w:jc w:val="right"/>
        <w:rPr>
          <w:sz w:val="10"/>
          <w:szCs w:val="10"/>
          <w:lang w:val="en-U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701"/>
        <w:gridCol w:w="1985"/>
        <w:gridCol w:w="2835"/>
        <w:gridCol w:w="3118"/>
      </w:tblGrid>
      <w:tr w:rsidR="00B61B50" w:rsidTr="00EE19D7">
        <w:trPr>
          <w:trHeight w:val="976"/>
          <w:tblHeader/>
        </w:trPr>
        <w:tc>
          <w:tcPr>
            <w:tcW w:w="567" w:type="dxa"/>
            <w:vAlign w:val="center"/>
          </w:tcPr>
          <w:p w:rsidR="00B61B50" w:rsidRDefault="00B61B50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lastRenderedPageBreak/>
              <w:t>№ п/п</w:t>
            </w:r>
          </w:p>
        </w:tc>
        <w:tc>
          <w:tcPr>
            <w:tcW w:w="1701" w:type="dxa"/>
            <w:vAlign w:val="center"/>
          </w:tcPr>
          <w:p w:rsidR="00B61B50" w:rsidRPr="00847F30" w:rsidRDefault="00B61B50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985" w:type="dxa"/>
            <w:vAlign w:val="center"/>
          </w:tcPr>
          <w:p w:rsidR="00B61B50" w:rsidRPr="00442DF1" w:rsidRDefault="00B61B50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2835" w:type="dxa"/>
            <w:vAlign w:val="center"/>
          </w:tcPr>
          <w:p w:rsidR="00B61B50" w:rsidRDefault="00B61B50" w:rsidP="003835F7">
            <w:pPr>
              <w:ind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3118" w:type="dxa"/>
            <w:vAlign w:val="center"/>
          </w:tcPr>
          <w:p w:rsidR="00B61B50" w:rsidRDefault="00B61B50" w:rsidP="003835F7">
            <w:pPr>
              <w:pStyle w:val="4"/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61B50" w:rsidRDefault="00B61B50" w:rsidP="003835F7">
            <w:pPr>
              <w:pStyle w:val="4"/>
              <w:ind w:left="0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DA64D0" w:rsidRDefault="00DA64D0" w:rsidP="003835F7">
      <w:pPr>
        <w:ind w:firstLine="0"/>
        <w:jc w:val="right"/>
        <w:rPr>
          <w:sz w:val="2"/>
        </w:rPr>
      </w:pPr>
    </w:p>
    <w:tbl>
      <w:tblPr>
        <w:tblW w:w="102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559"/>
        <w:gridCol w:w="1701"/>
        <w:gridCol w:w="1985"/>
        <w:gridCol w:w="2835"/>
        <w:gridCol w:w="3127"/>
      </w:tblGrid>
      <w:tr w:rsidR="00B61B50" w:rsidRPr="00DA64D0" w:rsidTr="00EE19D7">
        <w:trPr>
          <w:tblHeader/>
          <w:jc w:val="center"/>
        </w:trPr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4</w:t>
            </w:r>
          </w:p>
        </w:tc>
        <w:tc>
          <w:tcPr>
            <w:tcW w:w="3127" w:type="dxa"/>
            <w:shd w:val="clear" w:color="auto" w:fill="auto"/>
          </w:tcPr>
          <w:p w:rsidR="00B61B50" w:rsidRPr="00DA64D0" w:rsidRDefault="00FC1518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B61B50" w:rsidRPr="00DA64D0" w:rsidTr="00EE19D7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Председатель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60/355 от 02.06.2023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Мальцева Елена Николаевна</w:t>
            </w:r>
          </w:p>
        </w:tc>
        <w:tc>
          <w:tcPr>
            <w:tcW w:w="3127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Благодарненское местное отделение Всероссийской политической партии "ЕДИНАЯ РОССИЯ" в Ставропольском крае</w:t>
            </w:r>
          </w:p>
        </w:tc>
      </w:tr>
      <w:tr w:rsidR="00B61B50" w:rsidRPr="00DA64D0" w:rsidTr="00EE19D7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57566A" w:rsidP="003835F7">
            <w:pPr>
              <w:ind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Заместитель председателя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1 от 14.06.2023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Крамаренко Любовь Алексеевна</w:t>
            </w:r>
          </w:p>
        </w:tc>
        <w:tc>
          <w:tcPr>
            <w:tcW w:w="3127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собрание избирателей по месту работы</w:t>
            </w:r>
          </w:p>
        </w:tc>
      </w:tr>
      <w:tr w:rsidR="00B61B50" w:rsidRPr="00DA64D0" w:rsidTr="00EE19D7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Секретарь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2 от 14.06.2023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Дяговцева Марина Владимировна</w:t>
            </w:r>
          </w:p>
        </w:tc>
        <w:tc>
          <w:tcPr>
            <w:tcW w:w="3127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B61B50" w:rsidRPr="00DA64D0" w:rsidTr="00EE19D7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Кулик Сергей Александрович</w:t>
            </w:r>
          </w:p>
        </w:tc>
        <w:tc>
          <w:tcPr>
            <w:tcW w:w="3127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B61B50" w:rsidRPr="00DA64D0" w:rsidTr="00EE19D7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Милосердова Людмила Ивановна</w:t>
            </w:r>
          </w:p>
        </w:tc>
        <w:tc>
          <w:tcPr>
            <w:tcW w:w="3127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B61B50" w:rsidRPr="00DA64D0" w:rsidTr="00EE19D7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Пастухова Ольга Ивановна</w:t>
            </w:r>
          </w:p>
        </w:tc>
        <w:tc>
          <w:tcPr>
            <w:tcW w:w="3127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B61B50" w:rsidRPr="00DA64D0" w:rsidTr="00EE19D7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Пономарев Михаил Юрьевич</w:t>
            </w:r>
          </w:p>
        </w:tc>
        <w:tc>
          <w:tcPr>
            <w:tcW w:w="3127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B61B50" w:rsidRPr="00DA64D0" w:rsidTr="00EE19D7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Пономарев Юрий Юрьевич</w:t>
            </w:r>
          </w:p>
        </w:tc>
        <w:tc>
          <w:tcPr>
            <w:tcW w:w="3127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B61B50" w:rsidRPr="00DA64D0" w:rsidTr="00EE19D7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Сатина Ольга Викторовна</w:t>
            </w:r>
          </w:p>
        </w:tc>
        <w:tc>
          <w:tcPr>
            <w:tcW w:w="3127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Благодарненское районное отделение политической партии "КОММУНИСТИЧЕСКАЯ ПАРТИЯ РОССИЙСКОЙ ФЕДЕРАЦИИ"</w:t>
            </w:r>
          </w:p>
        </w:tc>
      </w:tr>
      <w:tr w:rsidR="00B61B50" w:rsidRPr="00DA64D0" w:rsidTr="00EE19D7">
        <w:tblPrEx>
          <w:jc w:val="left"/>
        </w:tblPrEx>
        <w:tc>
          <w:tcPr>
            <w:tcW w:w="559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835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Хаджиназарова Наталья Васильевна</w:t>
            </w:r>
          </w:p>
        </w:tc>
        <w:tc>
          <w:tcPr>
            <w:tcW w:w="3127" w:type="dxa"/>
            <w:shd w:val="clear" w:color="auto" w:fill="auto"/>
          </w:tcPr>
          <w:p w:rsidR="00B61B50" w:rsidRPr="00DA64D0" w:rsidRDefault="00B61B50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</w:tbl>
    <w:p w:rsidR="00DA64D0" w:rsidRDefault="00DA64D0" w:rsidP="003835F7">
      <w:pPr>
        <w:ind w:firstLine="0"/>
        <w:jc w:val="left"/>
        <w:rPr>
          <w:sz w:val="20"/>
        </w:rPr>
      </w:pPr>
    </w:p>
    <w:p w:rsidR="005B29EF" w:rsidRDefault="005B29EF" w:rsidP="003835F7">
      <w:pPr>
        <w:ind w:firstLine="0"/>
        <w:jc w:val="lef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80"/>
        <w:gridCol w:w="1152"/>
      </w:tblGrid>
      <w:tr w:rsidR="00DA64D0" w:rsidTr="00A42547">
        <w:tc>
          <w:tcPr>
            <w:tcW w:w="14142" w:type="dxa"/>
          </w:tcPr>
          <w:p w:rsidR="00DA64D0" w:rsidRPr="00DA64D0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A64D0">
              <w:rPr>
                <w:sz w:val="22"/>
                <w:szCs w:val="22"/>
              </w:rPr>
              <w:t>Территориальная избирательная комиссия Благодарненского района</w:t>
            </w:r>
          </w:p>
        </w:tc>
        <w:tc>
          <w:tcPr>
            <w:tcW w:w="1780" w:type="dxa"/>
          </w:tcPr>
          <w:p w:rsidR="00DA64D0" w:rsidRDefault="00DA64D0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A64D0" w:rsidTr="00A42547">
        <w:tc>
          <w:tcPr>
            <w:tcW w:w="14142" w:type="dxa"/>
          </w:tcPr>
          <w:p w:rsidR="00DA64D0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№232</w:t>
            </w:r>
          </w:p>
        </w:tc>
        <w:tc>
          <w:tcPr>
            <w:tcW w:w="1780" w:type="dxa"/>
          </w:tcPr>
          <w:p w:rsidR="00DA64D0" w:rsidRDefault="00DA64D0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5B29EF" w:rsidTr="00A42547">
        <w:tc>
          <w:tcPr>
            <w:tcW w:w="14142" w:type="dxa"/>
          </w:tcPr>
          <w:p w:rsidR="005B29EF" w:rsidRDefault="005B29EF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5B29EF" w:rsidRDefault="005B29EF" w:rsidP="005B29EF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 xml:space="preserve">Адрес комиссии: </w:t>
            </w:r>
            <w:r w:rsidRPr="005B29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356420, Ставропольский край, Благодарненский район, город Благодарный, улица Первомайская, 22</w:t>
            </w:r>
          </w:p>
          <w:p w:rsidR="005B29EF" w:rsidRDefault="005B29EF" w:rsidP="005B29EF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 xml:space="preserve">Адрес помещения для голосования: </w:t>
            </w:r>
            <w:r w:rsidRPr="005B29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356420, Ставропольский край, Благодарненский район, город Благодарный, улица Первомайская, 22 (здание ГБПОУ "Благодарненский агротехнический техникум")</w:t>
            </w:r>
          </w:p>
          <w:p w:rsidR="005B29EF" w:rsidRPr="003F138F" w:rsidRDefault="005B29EF" w:rsidP="005B29E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>Срок окончания полномочий: 14.06.2028 года.</w:t>
            </w:r>
          </w:p>
          <w:p w:rsidR="005B29EF" w:rsidRPr="005B29EF" w:rsidRDefault="005B29EF" w:rsidP="003835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5B29EF" w:rsidRDefault="005B29EF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A64D0" w:rsidRPr="005B29EF" w:rsidRDefault="00DA64D0" w:rsidP="003835F7">
      <w:pPr>
        <w:ind w:firstLine="0"/>
        <w:jc w:val="right"/>
        <w:rPr>
          <w:sz w:val="10"/>
          <w:szCs w:val="1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701"/>
        <w:gridCol w:w="1985"/>
        <w:gridCol w:w="2835"/>
        <w:gridCol w:w="3118"/>
      </w:tblGrid>
      <w:tr w:rsidR="00CB7A25" w:rsidTr="009E5D03">
        <w:trPr>
          <w:trHeight w:val="976"/>
          <w:tblHeader/>
        </w:trPr>
        <w:tc>
          <w:tcPr>
            <w:tcW w:w="567" w:type="dxa"/>
            <w:vAlign w:val="center"/>
          </w:tcPr>
          <w:p w:rsidR="00CB7A25" w:rsidRDefault="00CB7A25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701" w:type="dxa"/>
            <w:vAlign w:val="center"/>
          </w:tcPr>
          <w:p w:rsidR="00CB7A25" w:rsidRPr="00847F30" w:rsidRDefault="00CB7A25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985" w:type="dxa"/>
            <w:vAlign w:val="center"/>
          </w:tcPr>
          <w:p w:rsidR="00CB7A25" w:rsidRPr="00442DF1" w:rsidRDefault="00CB7A25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2835" w:type="dxa"/>
            <w:vAlign w:val="center"/>
          </w:tcPr>
          <w:p w:rsidR="00CB7A25" w:rsidRDefault="00CB7A25" w:rsidP="003835F7">
            <w:pPr>
              <w:ind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3118" w:type="dxa"/>
            <w:vAlign w:val="center"/>
          </w:tcPr>
          <w:p w:rsidR="00CB7A25" w:rsidRDefault="00CB7A25" w:rsidP="003835F7">
            <w:pPr>
              <w:pStyle w:val="4"/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CB7A25" w:rsidRDefault="00CB7A25" w:rsidP="003835F7">
            <w:pPr>
              <w:pStyle w:val="4"/>
              <w:ind w:left="0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DA64D0" w:rsidRDefault="00DA64D0" w:rsidP="003835F7">
      <w:pPr>
        <w:ind w:firstLine="0"/>
        <w:jc w:val="right"/>
        <w:rPr>
          <w:sz w:val="2"/>
        </w:rPr>
      </w:pPr>
    </w:p>
    <w:tbl>
      <w:tblPr>
        <w:tblW w:w="101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559"/>
        <w:gridCol w:w="1701"/>
        <w:gridCol w:w="1985"/>
        <w:gridCol w:w="2835"/>
        <w:gridCol w:w="3118"/>
      </w:tblGrid>
      <w:tr w:rsidR="00CB7A25" w:rsidRPr="00DA64D0" w:rsidTr="000F752C">
        <w:trPr>
          <w:tblHeader/>
          <w:jc w:val="center"/>
        </w:trPr>
        <w:tc>
          <w:tcPr>
            <w:tcW w:w="559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985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CB7A25" w:rsidRPr="00DA64D0" w:rsidRDefault="00FC1518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CB7A25" w:rsidRPr="00DA64D0" w:rsidTr="000F752C">
        <w:tblPrEx>
          <w:jc w:val="left"/>
        </w:tblPrEx>
        <w:tc>
          <w:tcPr>
            <w:tcW w:w="559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Председатель</w:t>
            </w:r>
          </w:p>
        </w:tc>
        <w:tc>
          <w:tcPr>
            <w:tcW w:w="1985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60/356 от 02.06.2023</w:t>
            </w:r>
          </w:p>
        </w:tc>
        <w:tc>
          <w:tcPr>
            <w:tcW w:w="2835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Козюренко Светлана Борисовна</w:t>
            </w:r>
          </w:p>
        </w:tc>
        <w:tc>
          <w:tcPr>
            <w:tcW w:w="3118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Благодарненское местное отделение Всероссийской политической партии "ЕДИНАЯ РОССИЯ" в Ставропольском крае</w:t>
            </w:r>
          </w:p>
        </w:tc>
      </w:tr>
      <w:tr w:rsidR="00CB7A25" w:rsidRPr="00DA64D0" w:rsidTr="000F752C">
        <w:tblPrEx>
          <w:jc w:val="left"/>
        </w:tblPrEx>
        <w:tc>
          <w:tcPr>
            <w:tcW w:w="559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B7A25" w:rsidRPr="00DA64D0" w:rsidRDefault="0057566A" w:rsidP="003835F7">
            <w:pPr>
              <w:ind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Заместитель председателя</w:t>
            </w:r>
          </w:p>
        </w:tc>
        <w:tc>
          <w:tcPr>
            <w:tcW w:w="1985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1 от 14.06.2023</w:t>
            </w:r>
          </w:p>
        </w:tc>
        <w:tc>
          <w:tcPr>
            <w:tcW w:w="2835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Шейкина Татьяна Викторовна</w:t>
            </w:r>
          </w:p>
        </w:tc>
        <w:tc>
          <w:tcPr>
            <w:tcW w:w="3118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CB7A25" w:rsidRPr="00DA64D0" w:rsidTr="000F752C">
        <w:tblPrEx>
          <w:jc w:val="left"/>
        </w:tblPrEx>
        <w:tc>
          <w:tcPr>
            <w:tcW w:w="559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Секретарь</w:t>
            </w:r>
          </w:p>
        </w:tc>
        <w:tc>
          <w:tcPr>
            <w:tcW w:w="1985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2 от 14.06.2023</w:t>
            </w:r>
          </w:p>
        </w:tc>
        <w:tc>
          <w:tcPr>
            <w:tcW w:w="2835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Булгакова Анастасия Яковлевна</w:t>
            </w:r>
          </w:p>
        </w:tc>
        <w:tc>
          <w:tcPr>
            <w:tcW w:w="3118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CB7A25" w:rsidRPr="00DA64D0" w:rsidTr="000F752C">
        <w:tblPrEx>
          <w:jc w:val="left"/>
        </w:tblPrEx>
        <w:tc>
          <w:tcPr>
            <w:tcW w:w="559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835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Гольтяпина Екатерина Александровна</w:t>
            </w:r>
          </w:p>
        </w:tc>
        <w:tc>
          <w:tcPr>
            <w:tcW w:w="3118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CB7A25" w:rsidRPr="00DA64D0" w:rsidTr="000F752C">
        <w:tblPrEx>
          <w:jc w:val="left"/>
        </w:tblPrEx>
        <w:tc>
          <w:tcPr>
            <w:tcW w:w="559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835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Гуртовая Надежда Васильевна</w:t>
            </w:r>
          </w:p>
        </w:tc>
        <w:tc>
          <w:tcPr>
            <w:tcW w:w="3118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собрание избирателей по месту работы</w:t>
            </w:r>
          </w:p>
        </w:tc>
      </w:tr>
      <w:tr w:rsidR="00CB7A25" w:rsidRPr="00DA64D0" w:rsidTr="000F752C">
        <w:tblPrEx>
          <w:jc w:val="left"/>
        </w:tblPrEx>
        <w:tc>
          <w:tcPr>
            <w:tcW w:w="559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835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Золотаренко Татьяна Петровна</w:t>
            </w:r>
          </w:p>
        </w:tc>
        <w:tc>
          <w:tcPr>
            <w:tcW w:w="3118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CB7A25" w:rsidRPr="00DA64D0" w:rsidTr="000F752C">
        <w:tblPrEx>
          <w:jc w:val="left"/>
        </w:tblPrEx>
        <w:tc>
          <w:tcPr>
            <w:tcW w:w="559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835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Миронов Роман Владимирович</w:t>
            </w:r>
          </w:p>
        </w:tc>
        <w:tc>
          <w:tcPr>
            <w:tcW w:w="3118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CB7A25" w:rsidRPr="00DA64D0" w:rsidTr="000F752C">
        <w:tblPrEx>
          <w:jc w:val="left"/>
        </w:tblPrEx>
        <w:tc>
          <w:tcPr>
            <w:tcW w:w="559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835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Мищенко Виктория Альбертовна</w:t>
            </w:r>
          </w:p>
        </w:tc>
        <w:tc>
          <w:tcPr>
            <w:tcW w:w="3118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CB7A25" w:rsidRPr="00DA64D0" w:rsidTr="000F752C">
        <w:tblPrEx>
          <w:jc w:val="left"/>
        </w:tblPrEx>
        <w:tc>
          <w:tcPr>
            <w:tcW w:w="559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835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Мищенко Любовь Васильевна</w:t>
            </w:r>
          </w:p>
        </w:tc>
        <w:tc>
          <w:tcPr>
            <w:tcW w:w="3118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CB7A25" w:rsidRPr="00DA64D0" w:rsidTr="000F752C">
        <w:tblPrEx>
          <w:jc w:val="left"/>
        </w:tblPrEx>
        <w:tc>
          <w:tcPr>
            <w:tcW w:w="559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835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Пасечникова Мария Викторовна</w:t>
            </w:r>
          </w:p>
        </w:tc>
        <w:tc>
          <w:tcPr>
            <w:tcW w:w="3118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Благодарненское районное отделение политической партии "КОММУНИСТИЧЕСКАЯ ПАРТИЯ РОССИЙСКОЙ ФЕДЕРАЦИИ"</w:t>
            </w:r>
          </w:p>
        </w:tc>
      </w:tr>
    </w:tbl>
    <w:p w:rsidR="00DA64D0" w:rsidRDefault="00DA64D0" w:rsidP="003835F7">
      <w:pPr>
        <w:ind w:firstLine="0"/>
        <w:jc w:val="left"/>
        <w:rPr>
          <w:sz w:val="20"/>
        </w:rPr>
      </w:pPr>
    </w:p>
    <w:p w:rsidR="00CB7A25" w:rsidRDefault="00CB7A25" w:rsidP="003835F7">
      <w:pPr>
        <w:ind w:firstLine="0"/>
        <w:jc w:val="lef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78"/>
        <w:gridCol w:w="1154"/>
      </w:tblGrid>
      <w:tr w:rsidR="00DA64D0" w:rsidTr="00A42547">
        <w:tc>
          <w:tcPr>
            <w:tcW w:w="14142" w:type="dxa"/>
          </w:tcPr>
          <w:p w:rsidR="00DA64D0" w:rsidRPr="00DA64D0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A64D0">
              <w:rPr>
                <w:sz w:val="22"/>
                <w:szCs w:val="22"/>
              </w:rPr>
              <w:t>Территориальная избирательная комиссия Благодарненского района</w:t>
            </w:r>
          </w:p>
        </w:tc>
        <w:tc>
          <w:tcPr>
            <w:tcW w:w="1780" w:type="dxa"/>
          </w:tcPr>
          <w:p w:rsidR="00DA64D0" w:rsidRDefault="00DA64D0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A64D0" w:rsidTr="00A42547">
        <w:tc>
          <w:tcPr>
            <w:tcW w:w="14142" w:type="dxa"/>
          </w:tcPr>
          <w:p w:rsidR="00DA64D0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№233</w:t>
            </w:r>
          </w:p>
        </w:tc>
        <w:tc>
          <w:tcPr>
            <w:tcW w:w="1780" w:type="dxa"/>
          </w:tcPr>
          <w:p w:rsidR="00DA64D0" w:rsidRDefault="00DA64D0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F96F30" w:rsidTr="00A42547">
        <w:tc>
          <w:tcPr>
            <w:tcW w:w="14142" w:type="dxa"/>
          </w:tcPr>
          <w:p w:rsidR="00F96F30" w:rsidRDefault="00F96F30" w:rsidP="00F96F30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1B0A99" w:rsidRDefault="00F96F30" w:rsidP="00F96F30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 xml:space="preserve">Адрес комиссии: </w:t>
            </w:r>
            <w:r w:rsidR="001B0A99" w:rsidRPr="001B0A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356420, Ставропольский край, Благодарненский район, город Благодарный, улица Ленина, 251</w:t>
            </w:r>
          </w:p>
          <w:p w:rsidR="001B0A99" w:rsidRDefault="00F96F30" w:rsidP="00F96F30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 xml:space="preserve">Адрес помещения для голосования: </w:t>
            </w:r>
            <w:r w:rsidR="001B0A99" w:rsidRPr="001B0A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356420, Ставропольский край, Благодарненский район, город Благодарный, улица Ленина, 251 (здание МОУ "СОШ № 9")</w:t>
            </w:r>
          </w:p>
          <w:p w:rsidR="00F96F30" w:rsidRPr="003F138F" w:rsidRDefault="00F96F30" w:rsidP="00F96F3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>Срок окончания полномочий: 14.06.2028 года.</w:t>
            </w:r>
          </w:p>
          <w:p w:rsidR="00F96F30" w:rsidRDefault="00F96F30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780" w:type="dxa"/>
          </w:tcPr>
          <w:p w:rsidR="00F96F30" w:rsidRDefault="00F96F30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A64D0" w:rsidRDefault="00DA64D0" w:rsidP="003835F7">
      <w:pPr>
        <w:ind w:firstLine="0"/>
        <w:jc w:val="right"/>
        <w:rPr>
          <w:sz w:val="10"/>
          <w:szCs w:val="10"/>
          <w:lang w:val="en-U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701"/>
        <w:gridCol w:w="1985"/>
        <w:gridCol w:w="2835"/>
        <w:gridCol w:w="3118"/>
      </w:tblGrid>
      <w:tr w:rsidR="00CB7A25" w:rsidTr="00807CD7">
        <w:trPr>
          <w:trHeight w:val="976"/>
          <w:tblHeader/>
        </w:trPr>
        <w:tc>
          <w:tcPr>
            <w:tcW w:w="567" w:type="dxa"/>
            <w:vAlign w:val="center"/>
          </w:tcPr>
          <w:p w:rsidR="00CB7A25" w:rsidRDefault="00CB7A25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701" w:type="dxa"/>
            <w:vAlign w:val="center"/>
          </w:tcPr>
          <w:p w:rsidR="00CB7A25" w:rsidRPr="00847F30" w:rsidRDefault="00CB7A25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985" w:type="dxa"/>
            <w:vAlign w:val="center"/>
          </w:tcPr>
          <w:p w:rsidR="00CB7A25" w:rsidRPr="00442DF1" w:rsidRDefault="00CB7A25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2835" w:type="dxa"/>
            <w:vAlign w:val="center"/>
          </w:tcPr>
          <w:p w:rsidR="00CB7A25" w:rsidRDefault="00CB7A25" w:rsidP="003835F7">
            <w:pPr>
              <w:ind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3118" w:type="dxa"/>
            <w:vAlign w:val="center"/>
          </w:tcPr>
          <w:p w:rsidR="00CB7A25" w:rsidRDefault="00CB7A25" w:rsidP="003835F7">
            <w:pPr>
              <w:pStyle w:val="4"/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CB7A25" w:rsidRDefault="00CB7A25" w:rsidP="003835F7">
            <w:pPr>
              <w:pStyle w:val="4"/>
              <w:ind w:left="0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DA64D0" w:rsidRDefault="00DA64D0" w:rsidP="003835F7">
      <w:pPr>
        <w:ind w:firstLine="0"/>
        <w:jc w:val="right"/>
        <w:rPr>
          <w:sz w:val="2"/>
        </w:rPr>
      </w:pPr>
    </w:p>
    <w:tbl>
      <w:tblPr>
        <w:tblW w:w="101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559"/>
        <w:gridCol w:w="1567"/>
        <w:gridCol w:w="1985"/>
        <w:gridCol w:w="2969"/>
        <w:gridCol w:w="3118"/>
      </w:tblGrid>
      <w:tr w:rsidR="00CB7A25" w:rsidRPr="00DA64D0" w:rsidTr="00583D75">
        <w:trPr>
          <w:tblHeader/>
          <w:jc w:val="center"/>
        </w:trPr>
        <w:tc>
          <w:tcPr>
            <w:tcW w:w="559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1</w:t>
            </w:r>
          </w:p>
        </w:tc>
        <w:tc>
          <w:tcPr>
            <w:tcW w:w="1567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985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3</w:t>
            </w:r>
          </w:p>
        </w:tc>
        <w:tc>
          <w:tcPr>
            <w:tcW w:w="2969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CB7A25" w:rsidRPr="00DA64D0" w:rsidRDefault="00FC1518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CB7A25" w:rsidRPr="00DA64D0" w:rsidTr="00583D75">
        <w:tblPrEx>
          <w:jc w:val="left"/>
        </w:tblPrEx>
        <w:tc>
          <w:tcPr>
            <w:tcW w:w="559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</w:t>
            </w:r>
          </w:p>
        </w:tc>
        <w:tc>
          <w:tcPr>
            <w:tcW w:w="1567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Председатель</w:t>
            </w:r>
          </w:p>
        </w:tc>
        <w:tc>
          <w:tcPr>
            <w:tcW w:w="1985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60/357 от 02.06.2023</w:t>
            </w:r>
          </w:p>
        </w:tc>
        <w:tc>
          <w:tcPr>
            <w:tcW w:w="2969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Иванова Елена Юрьевна</w:t>
            </w:r>
          </w:p>
        </w:tc>
        <w:tc>
          <w:tcPr>
            <w:tcW w:w="3118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Благодарненское местное отделение Всероссийской политической партии "ЕДИНАЯ РОССИЯ" в Ставропольском крае</w:t>
            </w:r>
          </w:p>
        </w:tc>
      </w:tr>
      <w:tr w:rsidR="00CB7A25" w:rsidRPr="00DA64D0" w:rsidTr="00583D75">
        <w:tblPrEx>
          <w:jc w:val="left"/>
        </w:tblPrEx>
        <w:tc>
          <w:tcPr>
            <w:tcW w:w="559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lastRenderedPageBreak/>
              <w:t>2</w:t>
            </w:r>
          </w:p>
        </w:tc>
        <w:tc>
          <w:tcPr>
            <w:tcW w:w="1567" w:type="dxa"/>
            <w:shd w:val="clear" w:color="auto" w:fill="auto"/>
          </w:tcPr>
          <w:p w:rsidR="00CB7A25" w:rsidRPr="00DA64D0" w:rsidRDefault="0057566A" w:rsidP="003835F7">
            <w:pPr>
              <w:ind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Заместитель председателя</w:t>
            </w:r>
          </w:p>
        </w:tc>
        <w:tc>
          <w:tcPr>
            <w:tcW w:w="1985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1 от 14.06.2023</w:t>
            </w:r>
          </w:p>
        </w:tc>
        <w:tc>
          <w:tcPr>
            <w:tcW w:w="2969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Бородина Светлана Дмитриевна</w:t>
            </w:r>
          </w:p>
        </w:tc>
        <w:tc>
          <w:tcPr>
            <w:tcW w:w="3118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CB7A25" w:rsidRPr="00DA64D0" w:rsidTr="00583D75">
        <w:tblPrEx>
          <w:jc w:val="left"/>
        </w:tblPrEx>
        <w:tc>
          <w:tcPr>
            <w:tcW w:w="559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3</w:t>
            </w:r>
          </w:p>
        </w:tc>
        <w:tc>
          <w:tcPr>
            <w:tcW w:w="1567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Секретарь</w:t>
            </w:r>
          </w:p>
        </w:tc>
        <w:tc>
          <w:tcPr>
            <w:tcW w:w="1985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2 от 14.06.2023</w:t>
            </w:r>
          </w:p>
        </w:tc>
        <w:tc>
          <w:tcPr>
            <w:tcW w:w="2969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Кулик Мария Андреевна</w:t>
            </w:r>
          </w:p>
        </w:tc>
        <w:tc>
          <w:tcPr>
            <w:tcW w:w="3118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CB7A25" w:rsidRPr="00DA64D0" w:rsidTr="00583D75">
        <w:tblPrEx>
          <w:jc w:val="left"/>
        </w:tblPrEx>
        <w:tc>
          <w:tcPr>
            <w:tcW w:w="559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4</w:t>
            </w:r>
          </w:p>
        </w:tc>
        <w:tc>
          <w:tcPr>
            <w:tcW w:w="1567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69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Булгакова Наталья Александровна</w:t>
            </w:r>
          </w:p>
        </w:tc>
        <w:tc>
          <w:tcPr>
            <w:tcW w:w="3118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CB7A25" w:rsidRPr="00DA64D0" w:rsidTr="00583D75">
        <w:tblPrEx>
          <w:jc w:val="left"/>
        </w:tblPrEx>
        <w:tc>
          <w:tcPr>
            <w:tcW w:w="559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5</w:t>
            </w:r>
          </w:p>
        </w:tc>
        <w:tc>
          <w:tcPr>
            <w:tcW w:w="1567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69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Машина Галина Борисовна</w:t>
            </w:r>
          </w:p>
        </w:tc>
        <w:tc>
          <w:tcPr>
            <w:tcW w:w="3118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CB7A25" w:rsidRPr="00DA64D0" w:rsidTr="00583D75">
        <w:tblPrEx>
          <w:jc w:val="left"/>
        </w:tblPrEx>
        <w:tc>
          <w:tcPr>
            <w:tcW w:w="559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6</w:t>
            </w:r>
          </w:p>
        </w:tc>
        <w:tc>
          <w:tcPr>
            <w:tcW w:w="1567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69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Найдёнова Елена Ивановна</w:t>
            </w:r>
          </w:p>
        </w:tc>
        <w:tc>
          <w:tcPr>
            <w:tcW w:w="3118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CB7A25" w:rsidRPr="00DA64D0" w:rsidTr="00583D75">
        <w:tblPrEx>
          <w:jc w:val="left"/>
        </w:tblPrEx>
        <w:tc>
          <w:tcPr>
            <w:tcW w:w="559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7</w:t>
            </w:r>
          </w:p>
        </w:tc>
        <w:tc>
          <w:tcPr>
            <w:tcW w:w="1567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69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Петрова Наталья Валерьевна</w:t>
            </w:r>
          </w:p>
        </w:tc>
        <w:tc>
          <w:tcPr>
            <w:tcW w:w="3118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собрание избирателей по месту работы</w:t>
            </w:r>
          </w:p>
        </w:tc>
      </w:tr>
      <w:tr w:rsidR="00CB7A25" w:rsidRPr="00DA64D0" w:rsidTr="00583D75">
        <w:tblPrEx>
          <w:jc w:val="left"/>
        </w:tblPrEx>
        <w:tc>
          <w:tcPr>
            <w:tcW w:w="559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8</w:t>
            </w:r>
          </w:p>
        </w:tc>
        <w:tc>
          <w:tcPr>
            <w:tcW w:w="1567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69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Пузикова Татьяна Ивановна</w:t>
            </w:r>
          </w:p>
        </w:tc>
        <w:tc>
          <w:tcPr>
            <w:tcW w:w="3118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собрание избирателей по месту жительства</w:t>
            </w:r>
          </w:p>
        </w:tc>
      </w:tr>
      <w:tr w:rsidR="00CB7A25" w:rsidRPr="00DA64D0" w:rsidTr="00583D75">
        <w:tblPrEx>
          <w:jc w:val="left"/>
        </w:tblPrEx>
        <w:tc>
          <w:tcPr>
            <w:tcW w:w="559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9</w:t>
            </w:r>
          </w:p>
        </w:tc>
        <w:tc>
          <w:tcPr>
            <w:tcW w:w="1567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69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Харченко Светлана Николаевна</w:t>
            </w:r>
          </w:p>
        </w:tc>
        <w:tc>
          <w:tcPr>
            <w:tcW w:w="3118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Благодарненское районное отделение политической партии "КОММУНИСТИЧЕСКАЯ ПАРТИЯ РОССИЙСКОЙ ФЕДЕРАЦИИ"</w:t>
            </w:r>
          </w:p>
        </w:tc>
      </w:tr>
      <w:tr w:rsidR="00CB7A25" w:rsidRPr="00DA64D0" w:rsidTr="00583D75">
        <w:tblPrEx>
          <w:jc w:val="left"/>
        </w:tblPrEx>
        <w:tc>
          <w:tcPr>
            <w:tcW w:w="559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10</w:t>
            </w:r>
          </w:p>
        </w:tc>
        <w:tc>
          <w:tcPr>
            <w:tcW w:w="1567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69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Шевченко Наталья Ивановна</w:t>
            </w:r>
          </w:p>
        </w:tc>
        <w:tc>
          <w:tcPr>
            <w:tcW w:w="3118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CB7A25" w:rsidRPr="00DA64D0" w:rsidTr="00583D75">
        <w:tblPrEx>
          <w:jc w:val="left"/>
        </w:tblPrEx>
        <w:tc>
          <w:tcPr>
            <w:tcW w:w="559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11</w:t>
            </w:r>
          </w:p>
        </w:tc>
        <w:tc>
          <w:tcPr>
            <w:tcW w:w="1567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5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69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Шефер Екатерина Николаевна</w:t>
            </w:r>
          </w:p>
        </w:tc>
        <w:tc>
          <w:tcPr>
            <w:tcW w:w="3118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</w:tbl>
    <w:p w:rsidR="00DA64D0" w:rsidRDefault="00DA64D0" w:rsidP="003835F7">
      <w:pPr>
        <w:ind w:firstLine="0"/>
        <w:jc w:val="left"/>
        <w:rPr>
          <w:sz w:val="20"/>
        </w:rPr>
      </w:pPr>
    </w:p>
    <w:p w:rsidR="00CB7A25" w:rsidRDefault="00FC4FD0" w:rsidP="003835F7">
      <w:pPr>
        <w:ind w:firstLine="0"/>
        <w:jc w:val="left"/>
        <w:rPr>
          <w:sz w:val="20"/>
        </w:rPr>
      </w:pPr>
      <w:r>
        <w:rPr>
          <w:sz w:val="20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280"/>
        <w:gridCol w:w="1152"/>
      </w:tblGrid>
      <w:tr w:rsidR="00DA64D0" w:rsidRPr="00FC1518" w:rsidTr="00A42547">
        <w:tc>
          <w:tcPr>
            <w:tcW w:w="14142" w:type="dxa"/>
          </w:tcPr>
          <w:p w:rsidR="00DA64D0" w:rsidRPr="00FC1518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FC1518">
              <w:rPr>
                <w:sz w:val="22"/>
                <w:szCs w:val="22"/>
              </w:rPr>
              <w:t>Территориальная избирательная комиссия Благодарненского района</w:t>
            </w:r>
          </w:p>
        </w:tc>
        <w:tc>
          <w:tcPr>
            <w:tcW w:w="1780" w:type="dxa"/>
          </w:tcPr>
          <w:p w:rsidR="00DA64D0" w:rsidRPr="00FC1518" w:rsidRDefault="00DA64D0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A64D0" w:rsidTr="00A42547">
        <w:tc>
          <w:tcPr>
            <w:tcW w:w="14142" w:type="dxa"/>
          </w:tcPr>
          <w:p w:rsidR="00DA64D0" w:rsidRPr="00FC1518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FC1518">
              <w:rPr>
                <w:sz w:val="22"/>
                <w:szCs w:val="22"/>
                <w:lang w:val="en-US"/>
              </w:rPr>
              <w:t>Участковая избирательная комиссия №234</w:t>
            </w:r>
          </w:p>
          <w:p w:rsidR="00B13F23" w:rsidRPr="00FC1518" w:rsidRDefault="00B13F23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B13F23" w:rsidRPr="00FC1518" w:rsidRDefault="00B13F23" w:rsidP="00B13F23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1518">
              <w:rPr>
                <w:rFonts w:ascii="Times New Roman" w:hAnsi="Times New Roman"/>
                <w:sz w:val="24"/>
                <w:szCs w:val="24"/>
              </w:rPr>
              <w:t xml:space="preserve">Адрес комиссии: </w:t>
            </w:r>
            <w:r w:rsidRPr="00FC15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356420, Ставропольский край, Благодарненский район, город Благодарный, улица Первомайская, 22</w:t>
            </w:r>
          </w:p>
          <w:p w:rsidR="00ED1511" w:rsidRPr="00FC1518" w:rsidRDefault="00B13F23" w:rsidP="00B13F23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1518">
              <w:rPr>
                <w:rFonts w:ascii="Times New Roman" w:hAnsi="Times New Roman"/>
                <w:sz w:val="24"/>
                <w:szCs w:val="24"/>
              </w:rPr>
              <w:t xml:space="preserve">Адрес помещения для голосования: </w:t>
            </w:r>
            <w:r w:rsidR="00ED1511" w:rsidRPr="00FC15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356420, Ставропольский край, Благодарненский район, город Благодарный, улица Первомайская, 22 (здание ГБПОУ "Благодарненский агротехнический техникум")</w:t>
            </w:r>
          </w:p>
          <w:p w:rsidR="00B13F23" w:rsidRPr="003F138F" w:rsidRDefault="00B13F23" w:rsidP="00B13F2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18">
              <w:rPr>
                <w:rFonts w:ascii="Times New Roman" w:hAnsi="Times New Roman"/>
                <w:sz w:val="24"/>
                <w:szCs w:val="24"/>
              </w:rPr>
              <w:t>Срок окончания полномочий: 14.06.2028 года.</w:t>
            </w:r>
          </w:p>
          <w:p w:rsidR="00B13F23" w:rsidRPr="00B13F23" w:rsidRDefault="00B13F23" w:rsidP="003835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  <w:p w:rsidR="00D8742B" w:rsidRPr="00B13F23" w:rsidRDefault="00D8742B" w:rsidP="003835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DA64D0" w:rsidRDefault="00DA64D0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A64D0" w:rsidRPr="00B13F23" w:rsidRDefault="00DA64D0" w:rsidP="003835F7">
      <w:pPr>
        <w:ind w:firstLine="0"/>
        <w:jc w:val="right"/>
        <w:rPr>
          <w:sz w:val="10"/>
          <w:szCs w:val="1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559"/>
        <w:gridCol w:w="1985"/>
        <w:gridCol w:w="2977"/>
        <w:gridCol w:w="3118"/>
      </w:tblGrid>
      <w:tr w:rsidR="00CB7A25" w:rsidTr="00FA31FA">
        <w:trPr>
          <w:trHeight w:val="976"/>
          <w:tblHeader/>
        </w:trPr>
        <w:tc>
          <w:tcPr>
            <w:tcW w:w="567" w:type="dxa"/>
            <w:vAlign w:val="center"/>
          </w:tcPr>
          <w:p w:rsidR="00CB7A25" w:rsidRDefault="00CB7A25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59" w:type="dxa"/>
            <w:vAlign w:val="center"/>
          </w:tcPr>
          <w:p w:rsidR="00CB7A25" w:rsidRPr="00847F30" w:rsidRDefault="00CB7A25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985" w:type="dxa"/>
            <w:vAlign w:val="center"/>
          </w:tcPr>
          <w:p w:rsidR="00CB7A25" w:rsidRPr="00442DF1" w:rsidRDefault="00CB7A25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2977" w:type="dxa"/>
            <w:vAlign w:val="center"/>
          </w:tcPr>
          <w:p w:rsidR="00CB7A25" w:rsidRDefault="00CB7A25" w:rsidP="003835F7">
            <w:pPr>
              <w:ind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3118" w:type="dxa"/>
            <w:vAlign w:val="center"/>
          </w:tcPr>
          <w:p w:rsidR="00CB7A25" w:rsidRDefault="00CB7A25" w:rsidP="003835F7">
            <w:pPr>
              <w:pStyle w:val="4"/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CB7A25" w:rsidRDefault="00CB7A25" w:rsidP="003835F7">
            <w:pPr>
              <w:pStyle w:val="4"/>
              <w:ind w:left="0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DA64D0" w:rsidRDefault="00DA64D0" w:rsidP="003835F7">
      <w:pPr>
        <w:ind w:firstLine="0"/>
        <w:jc w:val="right"/>
        <w:rPr>
          <w:sz w:val="2"/>
        </w:rPr>
      </w:pPr>
    </w:p>
    <w:tbl>
      <w:tblPr>
        <w:tblW w:w="102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559"/>
        <w:gridCol w:w="1560"/>
        <w:gridCol w:w="1984"/>
        <w:gridCol w:w="2977"/>
        <w:gridCol w:w="3126"/>
      </w:tblGrid>
      <w:tr w:rsidR="00CB7A25" w:rsidRPr="00DA64D0" w:rsidTr="009F2337">
        <w:trPr>
          <w:tblHeader/>
          <w:jc w:val="center"/>
        </w:trPr>
        <w:tc>
          <w:tcPr>
            <w:tcW w:w="559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984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4</w:t>
            </w:r>
          </w:p>
        </w:tc>
        <w:tc>
          <w:tcPr>
            <w:tcW w:w="3126" w:type="dxa"/>
            <w:shd w:val="clear" w:color="auto" w:fill="auto"/>
          </w:tcPr>
          <w:p w:rsidR="00CB7A25" w:rsidRPr="00DA64D0" w:rsidRDefault="00FC1518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CB7A25" w:rsidRPr="00DA64D0" w:rsidTr="009F2337">
        <w:tblPrEx>
          <w:jc w:val="left"/>
        </w:tblPrEx>
        <w:tc>
          <w:tcPr>
            <w:tcW w:w="559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Председатель</w:t>
            </w:r>
          </w:p>
        </w:tc>
        <w:tc>
          <w:tcPr>
            <w:tcW w:w="1984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60/358 от 02.06.2023</w:t>
            </w:r>
          </w:p>
        </w:tc>
        <w:tc>
          <w:tcPr>
            <w:tcW w:w="2977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Чайкина Людмила Александровна</w:t>
            </w:r>
          </w:p>
        </w:tc>
        <w:tc>
          <w:tcPr>
            <w:tcW w:w="3126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 xml:space="preserve">Благодарненское местное отделение Всероссийской </w:t>
            </w:r>
            <w:r w:rsidRPr="00DA64D0">
              <w:rPr>
                <w:sz w:val="20"/>
              </w:rPr>
              <w:lastRenderedPageBreak/>
              <w:t>политической партии "ЕДИНАЯ РОССИЯ" в Ставропольском крае</w:t>
            </w:r>
          </w:p>
        </w:tc>
      </w:tr>
      <w:tr w:rsidR="00CB7A25" w:rsidRPr="00DA64D0" w:rsidTr="009F2337">
        <w:tblPrEx>
          <w:jc w:val="left"/>
        </w:tblPrEx>
        <w:tc>
          <w:tcPr>
            <w:tcW w:w="559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</w:tcPr>
          <w:p w:rsidR="00CB7A25" w:rsidRPr="00DA64D0" w:rsidRDefault="0057566A" w:rsidP="003835F7">
            <w:pPr>
              <w:ind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Заместитель председателя</w:t>
            </w:r>
          </w:p>
        </w:tc>
        <w:tc>
          <w:tcPr>
            <w:tcW w:w="1984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2 от 14.06.2023</w:t>
            </w:r>
          </w:p>
        </w:tc>
        <w:tc>
          <w:tcPr>
            <w:tcW w:w="2977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Санькова Валентина Ивановна</w:t>
            </w:r>
          </w:p>
        </w:tc>
        <w:tc>
          <w:tcPr>
            <w:tcW w:w="3126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CB7A25" w:rsidRPr="00DA64D0" w:rsidTr="009F2337">
        <w:tblPrEx>
          <w:jc w:val="left"/>
        </w:tblPrEx>
        <w:tc>
          <w:tcPr>
            <w:tcW w:w="559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Секретарь</w:t>
            </w:r>
          </w:p>
        </w:tc>
        <w:tc>
          <w:tcPr>
            <w:tcW w:w="1984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1 от 14.06.2023</w:t>
            </w:r>
          </w:p>
        </w:tc>
        <w:tc>
          <w:tcPr>
            <w:tcW w:w="2977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Федосова Жанна Александровна</w:t>
            </w:r>
          </w:p>
        </w:tc>
        <w:tc>
          <w:tcPr>
            <w:tcW w:w="3126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CB7A25" w:rsidRPr="00DA64D0" w:rsidTr="009F2337">
        <w:tblPrEx>
          <w:jc w:val="left"/>
        </w:tblPrEx>
        <w:tc>
          <w:tcPr>
            <w:tcW w:w="559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4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Позигун Алеся Николаевна</w:t>
            </w:r>
          </w:p>
        </w:tc>
        <w:tc>
          <w:tcPr>
            <w:tcW w:w="3126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CB7A25" w:rsidRPr="00DA64D0" w:rsidTr="009F2337">
        <w:tblPrEx>
          <w:jc w:val="left"/>
        </w:tblPrEx>
        <w:tc>
          <w:tcPr>
            <w:tcW w:w="559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4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Толстова Ирина Ивановна</w:t>
            </w:r>
          </w:p>
        </w:tc>
        <w:tc>
          <w:tcPr>
            <w:tcW w:w="3126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собрание избирателей по месту жительства</w:t>
            </w:r>
          </w:p>
        </w:tc>
      </w:tr>
      <w:tr w:rsidR="00CB7A25" w:rsidRPr="00DA64D0" w:rsidTr="009F2337">
        <w:tblPrEx>
          <w:jc w:val="left"/>
        </w:tblPrEx>
        <w:tc>
          <w:tcPr>
            <w:tcW w:w="559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4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Федосов Сергей Николаевич</w:t>
            </w:r>
          </w:p>
        </w:tc>
        <w:tc>
          <w:tcPr>
            <w:tcW w:w="3126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CB7A25" w:rsidRPr="00DA64D0" w:rsidTr="009F2337">
        <w:tblPrEx>
          <w:jc w:val="left"/>
        </w:tblPrEx>
        <w:tc>
          <w:tcPr>
            <w:tcW w:w="559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4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Федосова Олеся Сергеевна</w:t>
            </w:r>
          </w:p>
        </w:tc>
        <w:tc>
          <w:tcPr>
            <w:tcW w:w="3126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CB7A25" w:rsidRPr="00DA64D0" w:rsidTr="009F2337">
        <w:tblPrEx>
          <w:jc w:val="left"/>
        </w:tblPrEx>
        <w:tc>
          <w:tcPr>
            <w:tcW w:w="559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4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Хаджиназарова Елена Александровна</w:t>
            </w:r>
          </w:p>
        </w:tc>
        <w:tc>
          <w:tcPr>
            <w:tcW w:w="3126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Благодарненское районное отделение политической партии "КОММУНИСТИЧЕСКАЯ ПАРТИЯ РОССИЙСКОЙ ФЕДЕРАЦИИ"</w:t>
            </w:r>
          </w:p>
        </w:tc>
      </w:tr>
      <w:tr w:rsidR="00CB7A25" w:rsidRPr="00DA64D0" w:rsidTr="009F2337">
        <w:tblPrEx>
          <w:jc w:val="left"/>
        </w:tblPrEx>
        <w:tc>
          <w:tcPr>
            <w:tcW w:w="559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4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Чайкина Евгения Сергеевна</w:t>
            </w:r>
          </w:p>
        </w:tc>
        <w:tc>
          <w:tcPr>
            <w:tcW w:w="3126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CB7A25" w:rsidRPr="00DA64D0" w:rsidTr="009F2337">
        <w:tblPrEx>
          <w:jc w:val="left"/>
        </w:tblPrEx>
        <w:tc>
          <w:tcPr>
            <w:tcW w:w="559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984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Шмарко Вера Геннадиевна</w:t>
            </w:r>
          </w:p>
        </w:tc>
        <w:tc>
          <w:tcPr>
            <w:tcW w:w="3126" w:type="dxa"/>
            <w:shd w:val="clear" w:color="auto" w:fill="auto"/>
          </w:tcPr>
          <w:p w:rsidR="00CB7A25" w:rsidRPr="00DA64D0" w:rsidRDefault="00CB7A25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</w:tbl>
    <w:p w:rsidR="00DA64D0" w:rsidRDefault="00DA64D0" w:rsidP="003835F7">
      <w:pPr>
        <w:ind w:firstLine="0"/>
        <w:jc w:val="left"/>
        <w:rPr>
          <w:sz w:val="20"/>
        </w:rPr>
      </w:pPr>
    </w:p>
    <w:p w:rsidR="00227942" w:rsidRDefault="00227942" w:rsidP="003835F7">
      <w:pPr>
        <w:ind w:firstLine="0"/>
        <w:jc w:val="lef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80"/>
        <w:gridCol w:w="1152"/>
      </w:tblGrid>
      <w:tr w:rsidR="00DA64D0" w:rsidTr="00A42547">
        <w:tc>
          <w:tcPr>
            <w:tcW w:w="14142" w:type="dxa"/>
          </w:tcPr>
          <w:p w:rsidR="00DA64D0" w:rsidRPr="00DA64D0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A64D0">
              <w:rPr>
                <w:sz w:val="22"/>
                <w:szCs w:val="22"/>
              </w:rPr>
              <w:t>Территориальная избирательная комиссия Благодарненского района</w:t>
            </w:r>
          </w:p>
        </w:tc>
        <w:tc>
          <w:tcPr>
            <w:tcW w:w="1780" w:type="dxa"/>
          </w:tcPr>
          <w:p w:rsidR="00DA64D0" w:rsidRDefault="00DA64D0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A64D0" w:rsidTr="00A42547">
        <w:tc>
          <w:tcPr>
            <w:tcW w:w="14142" w:type="dxa"/>
          </w:tcPr>
          <w:p w:rsidR="00DA64D0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№235</w:t>
            </w:r>
          </w:p>
        </w:tc>
        <w:tc>
          <w:tcPr>
            <w:tcW w:w="1780" w:type="dxa"/>
          </w:tcPr>
          <w:p w:rsidR="00DA64D0" w:rsidRDefault="00DA64D0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E25CEC" w:rsidTr="00A42547">
        <w:tc>
          <w:tcPr>
            <w:tcW w:w="14142" w:type="dxa"/>
          </w:tcPr>
          <w:p w:rsidR="00E25CEC" w:rsidRDefault="00E25CEC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E25CEC" w:rsidRDefault="00E25CEC" w:rsidP="00E25CEC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 xml:space="preserve">Адрес комиссии: </w:t>
            </w:r>
            <w:r w:rsidRPr="00E25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356410, Ставропольский край, Благодарненский район, село Александрия, улица Пролетарская, 121/1</w:t>
            </w:r>
          </w:p>
          <w:p w:rsidR="00E25CEC" w:rsidRDefault="00E25CEC" w:rsidP="00E25CEC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 xml:space="preserve">Адрес помещения для голосования: </w:t>
            </w:r>
            <w:r w:rsidRPr="00E25C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356410, Ставропольский край, Благодарненский район, село Александрия, улица Пролетарская, 121/1 (здание территориального отдела села Александрия)</w:t>
            </w:r>
          </w:p>
          <w:p w:rsidR="00E25CEC" w:rsidRPr="003F138F" w:rsidRDefault="00E25CEC" w:rsidP="00E25CE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>Срок окончания полномочий: 14.06.2028 года.</w:t>
            </w:r>
          </w:p>
          <w:p w:rsidR="00E25CEC" w:rsidRDefault="00E25CEC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780" w:type="dxa"/>
          </w:tcPr>
          <w:p w:rsidR="00E25CEC" w:rsidRDefault="00E25CEC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A64D0" w:rsidRDefault="00DA64D0" w:rsidP="003835F7">
      <w:pPr>
        <w:ind w:firstLine="0"/>
        <w:jc w:val="right"/>
        <w:rPr>
          <w:sz w:val="10"/>
          <w:szCs w:val="10"/>
          <w:lang w:val="en-U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559"/>
        <w:gridCol w:w="1843"/>
        <w:gridCol w:w="3119"/>
        <w:gridCol w:w="3118"/>
      </w:tblGrid>
      <w:tr w:rsidR="00227942" w:rsidTr="00E25CEC">
        <w:trPr>
          <w:trHeight w:val="976"/>
          <w:tblHeader/>
        </w:trPr>
        <w:tc>
          <w:tcPr>
            <w:tcW w:w="567" w:type="dxa"/>
            <w:vAlign w:val="center"/>
          </w:tcPr>
          <w:p w:rsidR="00227942" w:rsidRDefault="00227942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59" w:type="dxa"/>
            <w:vAlign w:val="center"/>
          </w:tcPr>
          <w:p w:rsidR="00227942" w:rsidRPr="00847F30" w:rsidRDefault="00227942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843" w:type="dxa"/>
            <w:vAlign w:val="center"/>
          </w:tcPr>
          <w:p w:rsidR="00227942" w:rsidRPr="00442DF1" w:rsidRDefault="00227942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3119" w:type="dxa"/>
            <w:vAlign w:val="center"/>
          </w:tcPr>
          <w:p w:rsidR="00227942" w:rsidRDefault="00227942" w:rsidP="003835F7">
            <w:pPr>
              <w:ind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3118" w:type="dxa"/>
            <w:vAlign w:val="center"/>
          </w:tcPr>
          <w:p w:rsidR="00227942" w:rsidRDefault="00227942" w:rsidP="003835F7">
            <w:pPr>
              <w:pStyle w:val="4"/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27942" w:rsidRDefault="00227942" w:rsidP="003835F7">
            <w:pPr>
              <w:pStyle w:val="4"/>
              <w:ind w:left="0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DA64D0" w:rsidRDefault="00DA64D0" w:rsidP="003835F7">
      <w:pPr>
        <w:ind w:firstLine="0"/>
        <w:jc w:val="right"/>
        <w:rPr>
          <w:sz w:val="2"/>
        </w:rPr>
      </w:pPr>
    </w:p>
    <w:tbl>
      <w:tblPr>
        <w:tblW w:w="101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559"/>
        <w:gridCol w:w="1560"/>
        <w:gridCol w:w="1842"/>
        <w:gridCol w:w="3119"/>
        <w:gridCol w:w="3118"/>
      </w:tblGrid>
      <w:tr w:rsidR="00227942" w:rsidRPr="00DA64D0" w:rsidTr="00175F09">
        <w:trPr>
          <w:tblHeader/>
          <w:jc w:val="center"/>
        </w:trPr>
        <w:tc>
          <w:tcPr>
            <w:tcW w:w="55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842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227942" w:rsidRPr="00DA64D0" w:rsidRDefault="00FC1518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227942" w:rsidRPr="00DA64D0" w:rsidTr="00175F09">
        <w:tblPrEx>
          <w:jc w:val="left"/>
        </w:tblPrEx>
        <w:tc>
          <w:tcPr>
            <w:tcW w:w="55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Председатель</w:t>
            </w:r>
          </w:p>
        </w:tc>
        <w:tc>
          <w:tcPr>
            <w:tcW w:w="1842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60/359 от 02.06.2023</w:t>
            </w:r>
          </w:p>
        </w:tc>
        <w:tc>
          <w:tcPr>
            <w:tcW w:w="311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Быстрицкая Валентина Федоровна</w:t>
            </w:r>
          </w:p>
        </w:tc>
        <w:tc>
          <w:tcPr>
            <w:tcW w:w="3118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227942" w:rsidRPr="00DA64D0" w:rsidTr="00175F09">
        <w:tblPrEx>
          <w:jc w:val="left"/>
        </w:tblPrEx>
        <w:tc>
          <w:tcPr>
            <w:tcW w:w="55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</w:tcPr>
          <w:p w:rsidR="00227942" w:rsidRPr="00DA64D0" w:rsidRDefault="0057566A" w:rsidP="003835F7">
            <w:pPr>
              <w:ind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Заместитель председателя</w:t>
            </w:r>
          </w:p>
        </w:tc>
        <w:tc>
          <w:tcPr>
            <w:tcW w:w="1842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1 от 14.06.2023</w:t>
            </w:r>
          </w:p>
        </w:tc>
        <w:tc>
          <w:tcPr>
            <w:tcW w:w="311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Федюнина Анастасия Владимировна</w:t>
            </w:r>
          </w:p>
        </w:tc>
        <w:tc>
          <w:tcPr>
            <w:tcW w:w="3118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227942" w:rsidRPr="00DA64D0" w:rsidTr="00175F09">
        <w:tblPrEx>
          <w:jc w:val="left"/>
        </w:tblPrEx>
        <w:tc>
          <w:tcPr>
            <w:tcW w:w="55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Секретарь</w:t>
            </w:r>
          </w:p>
        </w:tc>
        <w:tc>
          <w:tcPr>
            <w:tcW w:w="1842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2 от 14.06.2023</w:t>
            </w:r>
          </w:p>
        </w:tc>
        <w:tc>
          <w:tcPr>
            <w:tcW w:w="311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Бузова Мария Дмитриевна</w:t>
            </w:r>
          </w:p>
        </w:tc>
        <w:tc>
          <w:tcPr>
            <w:tcW w:w="3118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227942" w:rsidRPr="00DA64D0" w:rsidTr="00175F09">
        <w:tblPrEx>
          <w:jc w:val="left"/>
        </w:tblPrEx>
        <w:tc>
          <w:tcPr>
            <w:tcW w:w="55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2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Кицко Ирина Анатольевна</w:t>
            </w:r>
          </w:p>
        </w:tc>
        <w:tc>
          <w:tcPr>
            <w:tcW w:w="3118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Благодарненское местное отделение Всероссийской политической партии "ЕДИНАЯ РОССИЯ" в Ставропольском крае</w:t>
            </w:r>
          </w:p>
        </w:tc>
      </w:tr>
      <w:tr w:rsidR="00227942" w:rsidRPr="00DA64D0" w:rsidTr="00175F09">
        <w:tblPrEx>
          <w:jc w:val="left"/>
        </w:tblPrEx>
        <w:tc>
          <w:tcPr>
            <w:tcW w:w="55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2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Мануйлова Надежда Федоровна</w:t>
            </w:r>
          </w:p>
        </w:tc>
        <w:tc>
          <w:tcPr>
            <w:tcW w:w="3118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227942" w:rsidRPr="00DA64D0" w:rsidTr="00175F09">
        <w:tblPrEx>
          <w:jc w:val="left"/>
        </w:tblPrEx>
        <w:tc>
          <w:tcPr>
            <w:tcW w:w="55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2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Погосов Роберт Сергеевич</w:t>
            </w:r>
          </w:p>
        </w:tc>
        <w:tc>
          <w:tcPr>
            <w:tcW w:w="3118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227942" w:rsidRPr="00DA64D0" w:rsidTr="00175F09">
        <w:tblPrEx>
          <w:jc w:val="left"/>
        </w:tblPrEx>
        <w:tc>
          <w:tcPr>
            <w:tcW w:w="55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2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Чернова Наталья Ивановна</w:t>
            </w:r>
          </w:p>
        </w:tc>
        <w:tc>
          <w:tcPr>
            <w:tcW w:w="3118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Благодарненское районное отделение политической партии "КОММУНИСТИЧЕСКАЯ ПАРТИЯ РОССИЙСКОЙ ФЕДЕРАЦИИ"</w:t>
            </w:r>
          </w:p>
        </w:tc>
      </w:tr>
      <w:tr w:rsidR="00227942" w:rsidRPr="00DA64D0" w:rsidTr="00175F09">
        <w:tblPrEx>
          <w:jc w:val="left"/>
        </w:tblPrEx>
        <w:tc>
          <w:tcPr>
            <w:tcW w:w="55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2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Шуваева Надежда Анатольевна</w:t>
            </w:r>
          </w:p>
        </w:tc>
        <w:tc>
          <w:tcPr>
            <w:tcW w:w="3118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</w:tbl>
    <w:p w:rsidR="00DA64D0" w:rsidRDefault="00DA64D0" w:rsidP="003835F7">
      <w:pPr>
        <w:ind w:firstLine="0"/>
        <w:jc w:val="left"/>
        <w:rPr>
          <w:sz w:val="20"/>
        </w:rPr>
      </w:pPr>
    </w:p>
    <w:p w:rsidR="000B0EA1" w:rsidRDefault="000B0EA1" w:rsidP="003835F7">
      <w:pPr>
        <w:ind w:firstLine="0"/>
        <w:jc w:val="lef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78"/>
        <w:gridCol w:w="1154"/>
      </w:tblGrid>
      <w:tr w:rsidR="00DA64D0" w:rsidTr="00A42547">
        <w:tc>
          <w:tcPr>
            <w:tcW w:w="14142" w:type="dxa"/>
          </w:tcPr>
          <w:p w:rsidR="00DA64D0" w:rsidRPr="00DA64D0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A64D0">
              <w:rPr>
                <w:sz w:val="22"/>
                <w:szCs w:val="22"/>
              </w:rPr>
              <w:t>Территориальная избирательная комиссия Благодарненского района</w:t>
            </w:r>
          </w:p>
        </w:tc>
        <w:tc>
          <w:tcPr>
            <w:tcW w:w="1780" w:type="dxa"/>
          </w:tcPr>
          <w:p w:rsidR="00DA64D0" w:rsidRDefault="00DA64D0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A64D0" w:rsidTr="00A42547">
        <w:tc>
          <w:tcPr>
            <w:tcW w:w="14142" w:type="dxa"/>
          </w:tcPr>
          <w:p w:rsidR="00DA64D0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№236</w:t>
            </w:r>
          </w:p>
        </w:tc>
        <w:tc>
          <w:tcPr>
            <w:tcW w:w="1780" w:type="dxa"/>
          </w:tcPr>
          <w:p w:rsidR="00DA64D0" w:rsidRDefault="00DA64D0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0B0EA1" w:rsidTr="00A42547">
        <w:tc>
          <w:tcPr>
            <w:tcW w:w="14142" w:type="dxa"/>
          </w:tcPr>
          <w:p w:rsidR="000B0EA1" w:rsidRDefault="000B0EA1" w:rsidP="000B0EA1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0B0EA1" w:rsidRDefault="000B0EA1" w:rsidP="000B0EA1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 xml:space="preserve">Адрес комиссии: </w:t>
            </w:r>
            <w:r w:rsidRPr="000B0E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356410, Ставропольский край, Благодарненский район, село Александрия, улица Красная, 240</w:t>
            </w:r>
          </w:p>
          <w:p w:rsidR="000B0EA1" w:rsidRDefault="000B0EA1" w:rsidP="000B0EA1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 xml:space="preserve">Адрес помещения для голосования: </w:t>
            </w:r>
            <w:r w:rsidRPr="000B0E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356410, Ставропольский край, Благодарненский район, село Александрия, улица Красная, 240 (здание МУК "Дом культуры села Александрия")</w:t>
            </w:r>
          </w:p>
          <w:p w:rsidR="000B0EA1" w:rsidRPr="003F138F" w:rsidRDefault="000B0EA1" w:rsidP="000B0EA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>Срок окончания полномочий: 14.06.2028 года.</w:t>
            </w:r>
          </w:p>
          <w:p w:rsidR="000B0EA1" w:rsidRDefault="000B0EA1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780" w:type="dxa"/>
          </w:tcPr>
          <w:p w:rsidR="000B0EA1" w:rsidRDefault="000B0EA1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A64D0" w:rsidRDefault="00DA64D0" w:rsidP="003835F7">
      <w:pPr>
        <w:ind w:firstLine="0"/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1559"/>
        <w:gridCol w:w="1843"/>
        <w:gridCol w:w="3119"/>
        <w:gridCol w:w="3118"/>
      </w:tblGrid>
      <w:tr w:rsidR="00227942" w:rsidTr="00AC0F7A">
        <w:trPr>
          <w:trHeight w:val="976"/>
          <w:tblHeader/>
        </w:trPr>
        <w:tc>
          <w:tcPr>
            <w:tcW w:w="704" w:type="dxa"/>
            <w:vAlign w:val="center"/>
          </w:tcPr>
          <w:p w:rsidR="00227942" w:rsidRDefault="00227942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59" w:type="dxa"/>
            <w:vAlign w:val="center"/>
          </w:tcPr>
          <w:p w:rsidR="00227942" w:rsidRPr="00847F30" w:rsidRDefault="00227942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843" w:type="dxa"/>
            <w:vAlign w:val="center"/>
          </w:tcPr>
          <w:p w:rsidR="00227942" w:rsidRPr="00442DF1" w:rsidRDefault="00227942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3119" w:type="dxa"/>
            <w:vAlign w:val="center"/>
          </w:tcPr>
          <w:p w:rsidR="00227942" w:rsidRDefault="00227942" w:rsidP="003835F7">
            <w:pPr>
              <w:ind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3118" w:type="dxa"/>
            <w:vAlign w:val="center"/>
          </w:tcPr>
          <w:p w:rsidR="00227942" w:rsidRDefault="00227942" w:rsidP="003835F7">
            <w:pPr>
              <w:pStyle w:val="4"/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27942" w:rsidRDefault="00227942" w:rsidP="003835F7">
            <w:pPr>
              <w:pStyle w:val="4"/>
              <w:ind w:left="0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DA64D0" w:rsidRDefault="00DA64D0" w:rsidP="003835F7">
      <w:pPr>
        <w:ind w:firstLine="0"/>
        <w:jc w:val="right"/>
        <w:rPr>
          <w:sz w:val="2"/>
        </w:rPr>
      </w:pPr>
    </w:p>
    <w:tbl>
      <w:tblPr>
        <w:tblW w:w="103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701"/>
        <w:gridCol w:w="1559"/>
        <w:gridCol w:w="1843"/>
        <w:gridCol w:w="3119"/>
        <w:gridCol w:w="3118"/>
      </w:tblGrid>
      <w:tr w:rsidR="00227942" w:rsidRPr="00DA64D0" w:rsidTr="00AC0F7A">
        <w:trPr>
          <w:tblHeader/>
          <w:jc w:val="center"/>
        </w:trPr>
        <w:tc>
          <w:tcPr>
            <w:tcW w:w="701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843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227942" w:rsidRPr="00DA64D0" w:rsidRDefault="00AC0F7A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227942" w:rsidRPr="00DA64D0" w:rsidTr="00AC0F7A">
        <w:tblPrEx>
          <w:jc w:val="left"/>
        </w:tblPrEx>
        <w:tc>
          <w:tcPr>
            <w:tcW w:w="701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Председатель</w:t>
            </w:r>
          </w:p>
        </w:tc>
        <w:tc>
          <w:tcPr>
            <w:tcW w:w="1843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60/360 от 02.06.2023</w:t>
            </w:r>
          </w:p>
        </w:tc>
        <w:tc>
          <w:tcPr>
            <w:tcW w:w="311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Переверзева Татьяна Васильевна</w:t>
            </w:r>
          </w:p>
        </w:tc>
        <w:tc>
          <w:tcPr>
            <w:tcW w:w="3118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Благодарненское местное отделение Всероссийской политической партии "ЕДИНАЯ РОССИЯ" в Ставропольском крае</w:t>
            </w:r>
          </w:p>
        </w:tc>
      </w:tr>
      <w:tr w:rsidR="00227942" w:rsidRPr="00DA64D0" w:rsidTr="00AC0F7A">
        <w:tblPrEx>
          <w:jc w:val="left"/>
        </w:tblPrEx>
        <w:tc>
          <w:tcPr>
            <w:tcW w:w="701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27942" w:rsidRPr="00DA64D0" w:rsidRDefault="0057566A" w:rsidP="003835F7">
            <w:pPr>
              <w:ind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Заместитель председателя</w:t>
            </w:r>
          </w:p>
        </w:tc>
        <w:tc>
          <w:tcPr>
            <w:tcW w:w="1843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2 от 14.06.2023</w:t>
            </w:r>
          </w:p>
        </w:tc>
        <w:tc>
          <w:tcPr>
            <w:tcW w:w="311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Щеглова Людмила Ивановна</w:t>
            </w:r>
          </w:p>
        </w:tc>
        <w:tc>
          <w:tcPr>
            <w:tcW w:w="3118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227942" w:rsidRPr="00DA64D0" w:rsidTr="00AC0F7A">
        <w:tblPrEx>
          <w:jc w:val="left"/>
        </w:tblPrEx>
        <w:tc>
          <w:tcPr>
            <w:tcW w:w="701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Секретарь</w:t>
            </w:r>
          </w:p>
        </w:tc>
        <w:tc>
          <w:tcPr>
            <w:tcW w:w="1843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3 от 14.06.2023</w:t>
            </w:r>
          </w:p>
        </w:tc>
        <w:tc>
          <w:tcPr>
            <w:tcW w:w="311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Измайлова Елена Васильевна</w:t>
            </w:r>
          </w:p>
        </w:tc>
        <w:tc>
          <w:tcPr>
            <w:tcW w:w="3118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227942" w:rsidRPr="00DA64D0" w:rsidTr="00AC0F7A">
        <w:tblPrEx>
          <w:jc w:val="left"/>
        </w:tblPrEx>
        <w:tc>
          <w:tcPr>
            <w:tcW w:w="701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lastRenderedPageBreak/>
              <w:t>4</w:t>
            </w:r>
          </w:p>
        </w:tc>
        <w:tc>
          <w:tcPr>
            <w:tcW w:w="155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Ворсина Анна Васильевна</w:t>
            </w:r>
          </w:p>
        </w:tc>
        <w:tc>
          <w:tcPr>
            <w:tcW w:w="3118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227942" w:rsidRPr="00DA64D0" w:rsidTr="00AC0F7A">
        <w:tblPrEx>
          <w:jc w:val="left"/>
        </w:tblPrEx>
        <w:tc>
          <w:tcPr>
            <w:tcW w:w="701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Затонская Татьяна Александровна</w:t>
            </w:r>
          </w:p>
        </w:tc>
        <w:tc>
          <w:tcPr>
            <w:tcW w:w="3118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227942" w:rsidRPr="00DA64D0" w:rsidTr="00AC0F7A">
        <w:tblPrEx>
          <w:jc w:val="left"/>
        </w:tblPrEx>
        <w:tc>
          <w:tcPr>
            <w:tcW w:w="701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Мальцева Зарина Аманжуловна</w:t>
            </w:r>
          </w:p>
        </w:tc>
        <w:tc>
          <w:tcPr>
            <w:tcW w:w="3118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собрание избирателей по месту жительства</w:t>
            </w:r>
          </w:p>
        </w:tc>
      </w:tr>
      <w:tr w:rsidR="00227942" w:rsidRPr="00DA64D0" w:rsidTr="00AC0F7A">
        <w:tblPrEx>
          <w:jc w:val="left"/>
        </w:tblPrEx>
        <w:tc>
          <w:tcPr>
            <w:tcW w:w="701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Мануйлова Галина Георгиевна</w:t>
            </w:r>
          </w:p>
        </w:tc>
        <w:tc>
          <w:tcPr>
            <w:tcW w:w="3118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227942" w:rsidRPr="00DA64D0" w:rsidTr="00AC0F7A">
        <w:tblPrEx>
          <w:jc w:val="left"/>
        </w:tblPrEx>
        <w:tc>
          <w:tcPr>
            <w:tcW w:w="701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Сапрыкин Александр Васильевич</w:t>
            </w:r>
          </w:p>
        </w:tc>
        <w:tc>
          <w:tcPr>
            <w:tcW w:w="3118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собрание избирателей по месту жительства</w:t>
            </w:r>
          </w:p>
        </w:tc>
      </w:tr>
      <w:tr w:rsidR="00227942" w:rsidRPr="00DA64D0" w:rsidTr="00AC0F7A">
        <w:tblPrEx>
          <w:jc w:val="left"/>
        </w:tblPrEx>
        <w:tc>
          <w:tcPr>
            <w:tcW w:w="701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Сычева Татьяна Васильевна</w:t>
            </w:r>
          </w:p>
        </w:tc>
        <w:tc>
          <w:tcPr>
            <w:tcW w:w="3118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227942" w:rsidRPr="00DA64D0" w:rsidTr="00AC0F7A">
        <w:tblPrEx>
          <w:jc w:val="left"/>
        </w:tblPrEx>
        <w:tc>
          <w:tcPr>
            <w:tcW w:w="701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Ходакова Наталья Николаевна</w:t>
            </w:r>
          </w:p>
        </w:tc>
        <w:tc>
          <w:tcPr>
            <w:tcW w:w="3118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Благодарненское районное отделение политической партии "КОММУНИСТИЧЕСКАЯ ПАРТИЯ РОССИЙСКОЙ ФЕДЕРАЦИИ"</w:t>
            </w:r>
          </w:p>
        </w:tc>
      </w:tr>
      <w:tr w:rsidR="00227942" w:rsidRPr="00DA64D0" w:rsidTr="00AC0F7A">
        <w:tblPrEx>
          <w:jc w:val="left"/>
        </w:tblPrEx>
        <w:tc>
          <w:tcPr>
            <w:tcW w:w="701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Щеголькова Ольга Васильевна</w:t>
            </w:r>
          </w:p>
        </w:tc>
        <w:tc>
          <w:tcPr>
            <w:tcW w:w="3118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</w:tbl>
    <w:p w:rsidR="00DA64D0" w:rsidRDefault="00DA64D0" w:rsidP="003835F7">
      <w:pPr>
        <w:ind w:firstLine="0"/>
        <w:jc w:val="left"/>
        <w:rPr>
          <w:sz w:val="20"/>
        </w:rPr>
      </w:pPr>
    </w:p>
    <w:p w:rsidR="00D02F2B" w:rsidRDefault="00D02F2B" w:rsidP="003835F7">
      <w:pPr>
        <w:ind w:firstLine="0"/>
        <w:jc w:val="lef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78"/>
        <w:gridCol w:w="1154"/>
      </w:tblGrid>
      <w:tr w:rsidR="00DA64D0" w:rsidTr="00D02F2B">
        <w:tc>
          <w:tcPr>
            <w:tcW w:w="9278" w:type="dxa"/>
          </w:tcPr>
          <w:p w:rsidR="00DA64D0" w:rsidRPr="00DA64D0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A64D0">
              <w:rPr>
                <w:sz w:val="22"/>
                <w:szCs w:val="22"/>
              </w:rPr>
              <w:t>Территориальная избирательная комиссия Благодарненского района</w:t>
            </w:r>
          </w:p>
        </w:tc>
        <w:tc>
          <w:tcPr>
            <w:tcW w:w="1154" w:type="dxa"/>
          </w:tcPr>
          <w:p w:rsidR="00DA64D0" w:rsidRDefault="00DA64D0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A64D0" w:rsidTr="00D02F2B">
        <w:tc>
          <w:tcPr>
            <w:tcW w:w="9278" w:type="dxa"/>
          </w:tcPr>
          <w:p w:rsidR="00DA64D0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№237</w:t>
            </w:r>
          </w:p>
        </w:tc>
        <w:tc>
          <w:tcPr>
            <w:tcW w:w="1154" w:type="dxa"/>
          </w:tcPr>
          <w:p w:rsidR="00DA64D0" w:rsidRDefault="00DA64D0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02F2B" w:rsidTr="00D02F2B">
        <w:tc>
          <w:tcPr>
            <w:tcW w:w="9278" w:type="dxa"/>
          </w:tcPr>
          <w:p w:rsidR="00D02F2B" w:rsidRDefault="00D02F2B" w:rsidP="00D02F2B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D02F2B" w:rsidRDefault="00D02F2B" w:rsidP="00D02F2B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 xml:space="preserve">Адрес комиссии: </w:t>
            </w:r>
            <w:r w:rsidRPr="00D02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356414, Ставропольский край, Благодарненский район, село Алексеевское, улица Ленина, 117</w:t>
            </w:r>
          </w:p>
          <w:p w:rsidR="00D02F2B" w:rsidRDefault="00D02F2B" w:rsidP="00D02F2B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 xml:space="preserve">Адрес помещения для голосования: </w:t>
            </w:r>
            <w:r w:rsidRPr="00D02F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356414, Ставропольский край, Благодарненский район, село Алексеевское, улица Ленина, 117 (здание МУК "Дом культуры села Алексеевское")</w:t>
            </w:r>
          </w:p>
          <w:p w:rsidR="00D02F2B" w:rsidRPr="003F138F" w:rsidRDefault="00D02F2B" w:rsidP="00D02F2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>Срок окончания полномочий: 14.06.2028 года.</w:t>
            </w:r>
          </w:p>
          <w:p w:rsidR="00D02F2B" w:rsidRPr="00D02F2B" w:rsidRDefault="00D02F2B" w:rsidP="00D02F2B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54" w:type="dxa"/>
          </w:tcPr>
          <w:p w:rsidR="00D02F2B" w:rsidRDefault="00D02F2B" w:rsidP="00D02F2B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A64D0" w:rsidRPr="00D02F2B" w:rsidRDefault="00DA64D0" w:rsidP="003835F7">
      <w:pPr>
        <w:ind w:firstLine="0"/>
        <w:jc w:val="right"/>
        <w:rPr>
          <w:sz w:val="10"/>
          <w:szCs w:val="1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1561"/>
        <w:gridCol w:w="1843"/>
        <w:gridCol w:w="3119"/>
        <w:gridCol w:w="3260"/>
      </w:tblGrid>
      <w:tr w:rsidR="00227942" w:rsidTr="00734543">
        <w:trPr>
          <w:trHeight w:val="976"/>
          <w:tblHeader/>
        </w:trPr>
        <w:tc>
          <w:tcPr>
            <w:tcW w:w="702" w:type="dxa"/>
            <w:vAlign w:val="center"/>
          </w:tcPr>
          <w:p w:rsidR="00227942" w:rsidRDefault="00227942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61" w:type="dxa"/>
            <w:vAlign w:val="center"/>
          </w:tcPr>
          <w:p w:rsidR="00227942" w:rsidRPr="00847F30" w:rsidRDefault="00227942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843" w:type="dxa"/>
            <w:vAlign w:val="center"/>
          </w:tcPr>
          <w:p w:rsidR="00227942" w:rsidRPr="00442DF1" w:rsidRDefault="00227942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3119" w:type="dxa"/>
            <w:vAlign w:val="center"/>
          </w:tcPr>
          <w:p w:rsidR="00227942" w:rsidRDefault="00227942" w:rsidP="003835F7">
            <w:pPr>
              <w:ind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3260" w:type="dxa"/>
            <w:vAlign w:val="center"/>
          </w:tcPr>
          <w:p w:rsidR="00227942" w:rsidRDefault="00227942" w:rsidP="003835F7">
            <w:pPr>
              <w:pStyle w:val="4"/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27942" w:rsidRDefault="00227942" w:rsidP="003835F7">
            <w:pPr>
              <w:pStyle w:val="4"/>
              <w:ind w:left="0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DA64D0" w:rsidRDefault="00DA64D0" w:rsidP="003835F7">
      <w:pPr>
        <w:ind w:firstLine="0"/>
        <w:jc w:val="right"/>
        <w:rPr>
          <w:sz w:val="2"/>
        </w:rPr>
      </w:pPr>
    </w:p>
    <w:tbl>
      <w:tblPr>
        <w:tblW w:w="104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701"/>
        <w:gridCol w:w="1559"/>
        <w:gridCol w:w="1843"/>
        <w:gridCol w:w="3119"/>
        <w:gridCol w:w="3260"/>
      </w:tblGrid>
      <w:tr w:rsidR="00227942" w:rsidRPr="00DA64D0" w:rsidTr="00734543">
        <w:trPr>
          <w:tblHeader/>
          <w:jc w:val="center"/>
        </w:trPr>
        <w:tc>
          <w:tcPr>
            <w:tcW w:w="701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843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227942" w:rsidRPr="00DA64D0" w:rsidRDefault="00FC1518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227942" w:rsidRPr="00DA64D0" w:rsidTr="00734543">
        <w:tblPrEx>
          <w:jc w:val="left"/>
        </w:tblPrEx>
        <w:tc>
          <w:tcPr>
            <w:tcW w:w="701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Председатель</w:t>
            </w:r>
          </w:p>
        </w:tc>
        <w:tc>
          <w:tcPr>
            <w:tcW w:w="1843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60/361 от 02.06.2023</w:t>
            </w:r>
          </w:p>
        </w:tc>
        <w:tc>
          <w:tcPr>
            <w:tcW w:w="311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Борщева Юлия Витальевна</w:t>
            </w:r>
          </w:p>
        </w:tc>
        <w:tc>
          <w:tcPr>
            <w:tcW w:w="3260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227942" w:rsidRPr="00DA64D0" w:rsidTr="00734543">
        <w:tblPrEx>
          <w:jc w:val="left"/>
        </w:tblPrEx>
        <w:tc>
          <w:tcPr>
            <w:tcW w:w="701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27942" w:rsidRPr="00DA64D0" w:rsidRDefault="0057566A" w:rsidP="003835F7">
            <w:pPr>
              <w:ind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Заместитель председателя</w:t>
            </w:r>
          </w:p>
        </w:tc>
        <w:tc>
          <w:tcPr>
            <w:tcW w:w="1843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Бердникова Виктория Викторовна</w:t>
            </w:r>
          </w:p>
        </w:tc>
        <w:tc>
          <w:tcPr>
            <w:tcW w:w="3260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Благодарненское местное отделение Всероссийской политической партии "ЕДИНАЯ РОССИЯ" в Ставропольском крае</w:t>
            </w:r>
          </w:p>
        </w:tc>
      </w:tr>
      <w:tr w:rsidR="00227942" w:rsidRPr="00DA64D0" w:rsidTr="00734543">
        <w:tblPrEx>
          <w:jc w:val="left"/>
        </w:tblPrEx>
        <w:tc>
          <w:tcPr>
            <w:tcW w:w="701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Секретарь</w:t>
            </w:r>
          </w:p>
        </w:tc>
        <w:tc>
          <w:tcPr>
            <w:tcW w:w="1843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2 от 14.06.2023</w:t>
            </w:r>
          </w:p>
        </w:tc>
        <w:tc>
          <w:tcPr>
            <w:tcW w:w="311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Жерлицына Елена Ивановна</w:t>
            </w:r>
          </w:p>
        </w:tc>
        <w:tc>
          <w:tcPr>
            <w:tcW w:w="3260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227942" w:rsidRPr="00DA64D0" w:rsidTr="00734543">
        <w:tblPrEx>
          <w:jc w:val="left"/>
        </w:tblPrEx>
        <w:tc>
          <w:tcPr>
            <w:tcW w:w="701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lastRenderedPageBreak/>
              <w:t>4</w:t>
            </w:r>
          </w:p>
        </w:tc>
        <w:tc>
          <w:tcPr>
            <w:tcW w:w="155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Аверина Ирина Федоровна</w:t>
            </w:r>
          </w:p>
        </w:tc>
        <w:tc>
          <w:tcPr>
            <w:tcW w:w="3260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собрание избирателей по месту жительства</w:t>
            </w:r>
          </w:p>
        </w:tc>
      </w:tr>
      <w:tr w:rsidR="00227942" w:rsidRPr="00DA64D0" w:rsidTr="00734543">
        <w:tblPrEx>
          <w:jc w:val="left"/>
        </w:tblPrEx>
        <w:tc>
          <w:tcPr>
            <w:tcW w:w="701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Морозова Татьяна Викторовна</w:t>
            </w:r>
          </w:p>
        </w:tc>
        <w:tc>
          <w:tcPr>
            <w:tcW w:w="3260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227942" w:rsidRPr="00DA64D0" w:rsidTr="00734543">
        <w:tblPrEx>
          <w:jc w:val="left"/>
        </w:tblPrEx>
        <w:tc>
          <w:tcPr>
            <w:tcW w:w="701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Санькова Зоя Михайловна</w:t>
            </w:r>
          </w:p>
        </w:tc>
        <w:tc>
          <w:tcPr>
            <w:tcW w:w="3260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Благодарненское районное отделение политической партии "КОММУНИСТИЧЕСКАЯ ПАРТИЯ РОССИЙСКОЙ ФЕДЕРАЦИИ"</w:t>
            </w:r>
          </w:p>
        </w:tc>
      </w:tr>
      <w:tr w:rsidR="00227942" w:rsidRPr="00DA64D0" w:rsidTr="00734543">
        <w:tblPrEx>
          <w:jc w:val="left"/>
        </w:tblPrEx>
        <w:tc>
          <w:tcPr>
            <w:tcW w:w="701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Санькова Наталья Александровна</w:t>
            </w:r>
          </w:p>
        </w:tc>
        <w:tc>
          <w:tcPr>
            <w:tcW w:w="3260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227942" w:rsidRPr="00DA64D0" w:rsidTr="00734543">
        <w:tblPrEx>
          <w:jc w:val="left"/>
        </w:tblPrEx>
        <w:tc>
          <w:tcPr>
            <w:tcW w:w="701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Съедин Юрий Юрьевич</w:t>
            </w:r>
          </w:p>
        </w:tc>
        <w:tc>
          <w:tcPr>
            <w:tcW w:w="3260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227942" w:rsidRPr="00DA64D0" w:rsidTr="00734543">
        <w:tblPrEx>
          <w:jc w:val="left"/>
        </w:tblPrEx>
        <w:tc>
          <w:tcPr>
            <w:tcW w:w="701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Халимонова Галина Васильевна</w:t>
            </w:r>
          </w:p>
        </w:tc>
        <w:tc>
          <w:tcPr>
            <w:tcW w:w="3260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227942" w:rsidRPr="00DA64D0" w:rsidTr="00734543">
        <w:tblPrEx>
          <w:jc w:val="left"/>
        </w:tblPrEx>
        <w:tc>
          <w:tcPr>
            <w:tcW w:w="701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311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Яковлева Галина Васильевна</w:t>
            </w:r>
          </w:p>
        </w:tc>
        <w:tc>
          <w:tcPr>
            <w:tcW w:w="3260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</w:tbl>
    <w:p w:rsidR="00DA64D0" w:rsidRDefault="00DA64D0" w:rsidP="003835F7">
      <w:pPr>
        <w:ind w:firstLine="0"/>
        <w:jc w:val="left"/>
        <w:rPr>
          <w:sz w:val="20"/>
        </w:rPr>
      </w:pPr>
    </w:p>
    <w:p w:rsidR="00104C2A" w:rsidRDefault="00104C2A" w:rsidP="003835F7">
      <w:pPr>
        <w:ind w:firstLine="0"/>
        <w:jc w:val="lef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78"/>
        <w:gridCol w:w="1154"/>
      </w:tblGrid>
      <w:tr w:rsidR="00DA64D0" w:rsidTr="00A42547">
        <w:tc>
          <w:tcPr>
            <w:tcW w:w="14142" w:type="dxa"/>
          </w:tcPr>
          <w:p w:rsidR="00DA64D0" w:rsidRPr="00DA64D0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A64D0">
              <w:rPr>
                <w:sz w:val="22"/>
                <w:szCs w:val="22"/>
              </w:rPr>
              <w:t>Территориальная избирательная комиссия Благодарненского района</w:t>
            </w:r>
          </w:p>
        </w:tc>
        <w:tc>
          <w:tcPr>
            <w:tcW w:w="1780" w:type="dxa"/>
          </w:tcPr>
          <w:p w:rsidR="00DA64D0" w:rsidRDefault="00DA64D0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A64D0" w:rsidTr="00A42547">
        <w:tc>
          <w:tcPr>
            <w:tcW w:w="14142" w:type="dxa"/>
          </w:tcPr>
          <w:p w:rsidR="00DA64D0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№238</w:t>
            </w:r>
          </w:p>
        </w:tc>
        <w:tc>
          <w:tcPr>
            <w:tcW w:w="1780" w:type="dxa"/>
          </w:tcPr>
          <w:p w:rsidR="00DA64D0" w:rsidRDefault="00DA64D0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104C2A" w:rsidTr="00A42547">
        <w:tc>
          <w:tcPr>
            <w:tcW w:w="14142" w:type="dxa"/>
          </w:tcPr>
          <w:p w:rsidR="00104C2A" w:rsidRDefault="00104C2A" w:rsidP="00104C2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C2A" w:rsidRDefault="00104C2A" w:rsidP="00104C2A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 xml:space="preserve">Адрес комиссии: </w:t>
            </w:r>
            <w:r w:rsidR="001C30D6" w:rsidRPr="001C30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356419, Ставропольский край, Благодарненский район, хутор Большевик, улица Зеленая, 44</w:t>
            </w:r>
          </w:p>
          <w:p w:rsidR="001C30D6" w:rsidRDefault="00104C2A" w:rsidP="00104C2A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 xml:space="preserve">Адрес помещения для голосования: </w:t>
            </w:r>
            <w:r w:rsidR="001C30D6" w:rsidRPr="001C30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356419, Ставропольский край, Благодарненский район, хутор Большевик, улица Зеленая, 44 (здание МУК "Дом культуры хутора Большевик")</w:t>
            </w:r>
          </w:p>
          <w:p w:rsidR="00104C2A" w:rsidRPr="003F138F" w:rsidRDefault="00104C2A" w:rsidP="00104C2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>Срок окончания полномочий: 14.06.2028 года.</w:t>
            </w:r>
          </w:p>
          <w:p w:rsidR="00104C2A" w:rsidRPr="001C30D6" w:rsidRDefault="00104C2A" w:rsidP="003835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104C2A" w:rsidRDefault="00104C2A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A64D0" w:rsidRPr="001C30D6" w:rsidRDefault="00DA64D0" w:rsidP="003835F7">
      <w:pPr>
        <w:ind w:firstLine="0"/>
        <w:jc w:val="right"/>
        <w:rPr>
          <w:sz w:val="10"/>
          <w:szCs w:val="1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1559"/>
        <w:gridCol w:w="1843"/>
        <w:gridCol w:w="2977"/>
        <w:gridCol w:w="3402"/>
      </w:tblGrid>
      <w:tr w:rsidR="00227942" w:rsidTr="001C30D6">
        <w:trPr>
          <w:trHeight w:val="976"/>
          <w:tblHeader/>
        </w:trPr>
        <w:tc>
          <w:tcPr>
            <w:tcW w:w="704" w:type="dxa"/>
            <w:vAlign w:val="center"/>
          </w:tcPr>
          <w:p w:rsidR="00227942" w:rsidRDefault="00227942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59" w:type="dxa"/>
            <w:vAlign w:val="center"/>
          </w:tcPr>
          <w:p w:rsidR="00227942" w:rsidRPr="00847F30" w:rsidRDefault="00227942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843" w:type="dxa"/>
            <w:vAlign w:val="center"/>
          </w:tcPr>
          <w:p w:rsidR="00227942" w:rsidRPr="00442DF1" w:rsidRDefault="00227942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2977" w:type="dxa"/>
            <w:vAlign w:val="center"/>
          </w:tcPr>
          <w:p w:rsidR="00227942" w:rsidRDefault="00227942" w:rsidP="003835F7">
            <w:pPr>
              <w:ind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3402" w:type="dxa"/>
            <w:vAlign w:val="center"/>
          </w:tcPr>
          <w:p w:rsidR="00227942" w:rsidRDefault="00227942" w:rsidP="003835F7">
            <w:pPr>
              <w:pStyle w:val="4"/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227942" w:rsidRDefault="00227942" w:rsidP="003835F7">
            <w:pPr>
              <w:pStyle w:val="4"/>
              <w:ind w:left="0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DA64D0" w:rsidRDefault="00DA64D0" w:rsidP="003835F7">
      <w:pPr>
        <w:ind w:firstLine="0"/>
        <w:jc w:val="right"/>
        <w:rPr>
          <w:sz w:val="2"/>
        </w:rPr>
      </w:pPr>
    </w:p>
    <w:tbl>
      <w:tblPr>
        <w:tblW w:w="104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701"/>
        <w:gridCol w:w="1559"/>
        <w:gridCol w:w="1843"/>
        <w:gridCol w:w="2977"/>
        <w:gridCol w:w="3402"/>
      </w:tblGrid>
      <w:tr w:rsidR="00227942" w:rsidRPr="00DA64D0" w:rsidTr="00B83F82">
        <w:trPr>
          <w:tblHeader/>
          <w:jc w:val="center"/>
        </w:trPr>
        <w:tc>
          <w:tcPr>
            <w:tcW w:w="701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843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227942" w:rsidRPr="00DA64D0" w:rsidRDefault="00FC1518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227942" w:rsidRPr="00DA64D0" w:rsidTr="00B83F82">
        <w:tblPrEx>
          <w:jc w:val="left"/>
        </w:tblPrEx>
        <w:tc>
          <w:tcPr>
            <w:tcW w:w="701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Председатель</w:t>
            </w:r>
          </w:p>
        </w:tc>
        <w:tc>
          <w:tcPr>
            <w:tcW w:w="1843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60/362 от 02.06.2023</w:t>
            </w:r>
          </w:p>
        </w:tc>
        <w:tc>
          <w:tcPr>
            <w:tcW w:w="2977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Щепилова Елена Павловна</w:t>
            </w:r>
          </w:p>
        </w:tc>
        <w:tc>
          <w:tcPr>
            <w:tcW w:w="3402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227942" w:rsidRPr="00DA64D0" w:rsidTr="00B83F82">
        <w:tblPrEx>
          <w:jc w:val="left"/>
        </w:tblPrEx>
        <w:tc>
          <w:tcPr>
            <w:tcW w:w="701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27942" w:rsidRPr="00DA64D0" w:rsidRDefault="0057566A" w:rsidP="003835F7">
            <w:pPr>
              <w:ind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Заместитель председателя</w:t>
            </w:r>
          </w:p>
        </w:tc>
        <w:tc>
          <w:tcPr>
            <w:tcW w:w="1843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1 от 14.06.2023</w:t>
            </w:r>
          </w:p>
        </w:tc>
        <w:tc>
          <w:tcPr>
            <w:tcW w:w="2977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Дароганова Любовь Ивановна</w:t>
            </w:r>
          </w:p>
        </w:tc>
        <w:tc>
          <w:tcPr>
            <w:tcW w:w="3402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227942" w:rsidRPr="00DA64D0" w:rsidTr="00B83F82">
        <w:tblPrEx>
          <w:jc w:val="left"/>
        </w:tblPrEx>
        <w:tc>
          <w:tcPr>
            <w:tcW w:w="701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Секретарь</w:t>
            </w:r>
          </w:p>
        </w:tc>
        <w:tc>
          <w:tcPr>
            <w:tcW w:w="1843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2 от 14.06.2023</w:t>
            </w:r>
          </w:p>
        </w:tc>
        <w:tc>
          <w:tcPr>
            <w:tcW w:w="2977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Ибрагимова Мислимат Ибрагимовна</w:t>
            </w:r>
          </w:p>
        </w:tc>
        <w:tc>
          <w:tcPr>
            <w:tcW w:w="3402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227942" w:rsidRPr="00DA64D0" w:rsidTr="00B83F82">
        <w:tblPrEx>
          <w:jc w:val="left"/>
        </w:tblPrEx>
        <w:tc>
          <w:tcPr>
            <w:tcW w:w="701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Волков Вячеслав Федорович</w:t>
            </w:r>
          </w:p>
        </w:tc>
        <w:tc>
          <w:tcPr>
            <w:tcW w:w="3402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Благодарненское местное отделение Всероссийской политической партии "ЕДИНАЯ РОССИЯ" в Ставропольском крае</w:t>
            </w:r>
          </w:p>
        </w:tc>
      </w:tr>
      <w:tr w:rsidR="00227942" w:rsidRPr="00DA64D0" w:rsidTr="00B83F82">
        <w:tblPrEx>
          <w:jc w:val="left"/>
        </w:tblPrEx>
        <w:tc>
          <w:tcPr>
            <w:tcW w:w="701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lastRenderedPageBreak/>
              <w:t>5</w:t>
            </w:r>
          </w:p>
        </w:tc>
        <w:tc>
          <w:tcPr>
            <w:tcW w:w="155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Колесникова Сабина Юсифовна</w:t>
            </w:r>
          </w:p>
        </w:tc>
        <w:tc>
          <w:tcPr>
            <w:tcW w:w="3402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Благодарненское районное отделение политической партии "КОММУНИСТИЧЕСКАЯ ПАРТИЯ РОССИЙСКОЙ ФЕДЕРАЦИИ"</w:t>
            </w:r>
          </w:p>
        </w:tc>
      </w:tr>
      <w:tr w:rsidR="00227942" w:rsidRPr="00DA64D0" w:rsidTr="00B83F82">
        <w:tblPrEx>
          <w:jc w:val="left"/>
        </w:tblPrEx>
        <w:tc>
          <w:tcPr>
            <w:tcW w:w="701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Чаликова Людмила Анатольевна</w:t>
            </w:r>
          </w:p>
        </w:tc>
        <w:tc>
          <w:tcPr>
            <w:tcW w:w="3402" w:type="dxa"/>
            <w:shd w:val="clear" w:color="auto" w:fill="auto"/>
          </w:tcPr>
          <w:p w:rsidR="00227942" w:rsidRPr="00DA64D0" w:rsidRDefault="00227942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собрание избирателей по месту жительства</w:t>
            </w:r>
          </w:p>
        </w:tc>
      </w:tr>
    </w:tbl>
    <w:p w:rsidR="00DA64D0" w:rsidRDefault="00DA64D0" w:rsidP="003835F7">
      <w:pPr>
        <w:ind w:firstLine="0"/>
        <w:jc w:val="left"/>
        <w:rPr>
          <w:sz w:val="20"/>
        </w:rPr>
      </w:pPr>
    </w:p>
    <w:p w:rsidR="005D53FF" w:rsidRDefault="005D53FF" w:rsidP="003835F7">
      <w:pPr>
        <w:ind w:firstLine="0"/>
        <w:jc w:val="lef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78"/>
        <w:gridCol w:w="1154"/>
      </w:tblGrid>
      <w:tr w:rsidR="00DA64D0" w:rsidTr="00A42547">
        <w:tc>
          <w:tcPr>
            <w:tcW w:w="14142" w:type="dxa"/>
          </w:tcPr>
          <w:p w:rsidR="00DA64D0" w:rsidRPr="00DA64D0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A64D0">
              <w:rPr>
                <w:sz w:val="22"/>
                <w:szCs w:val="22"/>
              </w:rPr>
              <w:t>Территориальная избирательная комиссия Благодарненского района</w:t>
            </w:r>
          </w:p>
        </w:tc>
        <w:tc>
          <w:tcPr>
            <w:tcW w:w="1780" w:type="dxa"/>
          </w:tcPr>
          <w:p w:rsidR="00DA64D0" w:rsidRDefault="00DA64D0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A64D0" w:rsidTr="00A42547">
        <w:tc>
          <w:tcPr>
            <w:tcW w:w="14142" w:type="dxa"/>
          </w:tcPr>
          <w:p w:rsidR="00DA64D0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№239</w:t>
            </w:r>
          </w:p>
        </w:tc>
        <w:tc>
          <w:tcPr>
            <w:tcW w:w="1780" w:type="dxa"/>
          </w:tcPr>
          <w:p w:rsidR="00DA64D0" w:rsidRDefault="00DA64D0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5D53FF" w:rsidTr="00A42547">
        <w:tc>
          <w:tcPr>
            <w:tcW w:w="14142" w:type="dxa"/>
          </w:tcPr>
          <w:p w:rsidR="005D53FF" w:rsidRDefault="005D53FF" w:rsidP="005D53F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53FF" w:rsidRDefault="005D53FF" w:rsidP="005D53FF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 xml:space="preserve">Адрес комиссии: </w:t>
            </w:r>
            <w:r w:rsidRPr="005D53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356401, Ставропольский край, Благодарненский район, село Бурлацкое, улица Красная, 91</w:t>
            </w:r>
          </w:p>
          <w:p w:rsidR="005D53FF" w:rsidRDefault="005D53FF" w:rsidP="005D53FF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 xml:space="preserve">Адрес помещения для голосования: </w:t>
            </w:r>
            <w:r w:rsidRPr="005D53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356401, Ставропольский край, Благодарненский район, село Бурлацкое, улица Красная, 91 (здание МУК "Дом культуры села Бурлацкое")</w:t>
            </w:r>
          </w:p>
          <w:p w:rsidR="005D53FF" w:rsidRPr="003F138F" w:rsidRDefault="005D53FF" w:rsidP="005D53F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>Срок окончания полномочий: 14.06.2028 года.</w:t>
            </w:r>
          </w:p>
          <w:p w:rsidR="005D53FF" w:rsidRPr="005D53FF" w:rsidRDefault="005D53FF" w:rsidP="003835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5D53FF" w:rsidRDefault="005D53FF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A64D0" w:rsidRPr="005D53FF" w:rsidRDefault="00DA64D0" w:rsidP="003835F7">
      <w:pPr>
        <w:ind w:firstLine="0"/>
        <w:jc w:val="right"/>
        <w:rPr>
          <w:sz w:val="10"/>
          <w:szCs w:val="1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1559"/>
        <w:gridCol w:w="1843"/>
        <w:gridCol w:w="2977"/>
        <w:gridCol w:w="3402"/>
      </w:tblGrid>
      <w:tr w:rsidR="0086008E" w:rsidTr="005D53FF">
        <w:trPr>
          <w:trHeight w:val="976"/>
          <w:tblHeader/>
        </w:trPr>
        <w:tc>
          <w:tcPr>
            <w:tcW w:w="704" w:type="dxa"/>
            <w:vAlign w:val="center"/>
          </w:tcPr>
          <w:p w:rsidR="0086008E" w:rsidRDefault="0086008E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59" w:type="dxa"/>
            <w:vAlign w:val="center"/>
          </w:tcPr>
          <w:p w:rsidR="0086008E" w:rsidRPr="00847F30" w:rsidRDefault="0086008E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843" w:type="dxa"/>
            <w:vAlign w:val="center"/>
          </w:tcPr>
          <w:p w:rsidR="0086008E" w:rsidRPr="00442DF1" w:rsidRDefault="0086008E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2977" w:type="dxa"/>
            <w:vAlign w:val="center"/>
          </w:tcPr>
          <w:p w:rsidR="0086008E" w:rsidRDefault="0086008E" w:rsidP="003835F7">
            <w:pPr>
              <w:ind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3402" w:type="dxa"/>
            <w:vAlign w:val="center"/>
          </w:tcPr>
          <w:p w:rsidR="0086008E" w:rsidRDefault="0086008E" w:rsidP="003835F7">
            <w:pPr>
              <w:pStyle w:val="4"/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6008E" w:rsidRDefault="0086008E" w:rsidP="003835F7">
            <w:pPr>
              <w:pStyle w:val="4"/>
              <w:ind w:left="0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DA64D0" w:rsidRDefault="00DA64D0" w:rsidP="003835F7">
      <w:pPr>
        <w:ind w:firstLine="0"/>
        <w:jc w:val="right"/>
        <w:rPr>
          <w:sz w:val="2"/>
        </w:rPr>
      </w:pPr>
    </w:p>
    <w:tbl>
      <w:tblPr>
        <w:tblW w:w="104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701"/>
        <w:gridCol w:w="1559"/>
        <w:gridCol w:w="1843"/>
        <w:gridCol w:w="2977"/>
        <w:gridCol w:w="3402"/>
      </w:tblGrid>
      <w:tr w:rsidR="0086008E" w:rsidRPr="00DA64D0" w:rsidTr="0010596A">
        <w:trPr>
          <w:tblHeader/>
          <w:jc w:val="center"/>
        </w:trPr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24032C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86008E" w:rsidRPr="00DA64D0" w:rsidTr="0010596A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Председатель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60/363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Тарасенко Ирина Леонтьевна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Благодарненское местное отделение Всероссийской политической партии "ЕДИНАЯ РОССИЯ" в Ставропольском крае</w:t>
            </w:r>
          </w:p>
        </w:tc>
      </w:tr>
      <w:tr w:rsidR="0086008E" w:rsidRPr="00DA64D0" w:rsidTr="0010596A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57566A" w:rsidP="003835F7">
            <w:pPr>
              <w:ind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Заместитель председателя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1 от 14.06.2023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Грибова Людмила Александровна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собрание избирателей по месту работы</w:t>
            </w:r>
          </w:p>
        </w:tc>
      </w:tr>
      <w:tr w:rsidR="0086008E" w:rsidRPr="00DA64D0" w:rsidTr="0010596A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Секретарь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2 от 14.06.2023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Хвостикова Елена Стефановна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86008E" w:rsidRPr="00DA64D0" w:rsidTr="0010596A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Джангирова Евгения Викторовна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86008E" w:rsidRPr="00DA64D0" w:rsidTr="0010596A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Ефременко Ирина Анатольевна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86008E" w:rsidRPr="00DA64D0" w:rsidTr="0010596A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Ефременко Татьяна Алексеевна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86008E" w:rsidRPr="00DA64D0" w:rsidTr="0010596A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Климченко Светлана Юрьевна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Благодарненское районное отделение политической партии "КОММУНИСТИЧЕСКАЯ ПАРТИЯ РОССИЙСКОЙ ФЕДЕРАЦИИ"</w:t>
            </w:r>
          </w:p>
        </w:tc>
      </w:tr>
      <w:tr w:rsidR="0086008E" w:rsidRPr="00DA64D0" w:rsidTr="0010596A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Лукьянова Светлана Владимировна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собрание избирателей по месту работы</w:t>
            </w:r>
          </w:p>
        </w:tc>
      </w:tr>
      <w:tr w:rsidR="0086008E" w:rsidRPr="00DA64D0" w:rsidTr="0010596A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Михайленко Ирина Николаевна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собрание избирателей по месту работы</w:t>
            </w:r>
          </w:p>
        </w:tc>
      </w:tr>
      <w:tr w:rsidR="0086008E" w:rsidRPr="00DA64D0" w:rsidTr="0010596A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Самохвалова Ольга Николаевна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86008E" w:rsidRPr="00DA64D0" w:rsidTr="0010596A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Стреблянская Валентина Алексеевна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86008E" w:rsidRPr="00DA64D0" w:rsidTr="0010596A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lastRenderedPageBreak/>
              <w:t>12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Яковлева Таисия Николаевна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</w:tbl>
    <w:p w:rsidR="00DA64D0" w:rsidRDefault="00DA64D0" w:rsidP="003835F7">
      <w:pPr>
        <w:ind w:firstLine="0"/>
        <w:jc w:val="left"/>
        <w:rPr>
          <w:sz w:val="20"/>
        </w:rPr>
      </w:pPr>
    </w:p>
    <w:p w:rsidR="0024032C" w:rsidRDefault="0024032C" w:rsidP="003835F7">
      <w:pPr>
        <w:ind w:firstLine="0"/>
        <w:jc w:val="lef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78"/>
        <w:gridCol w:w="1154"/>
      </w:tblGrid>
      <w:tr w:rsidR="00DA64D0" w:rsidTr="00A42547">
        <w:tc>
          <w:tcPr>
            <w:tcW w:w="14142" w:type="dxa"/>
          </w:tcPr>
          <w:p w:rsidR="00DA64D0" w:rsidRPr="00DA64D0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A64D0">
              <w:rPr>
                <w:sz w:val="22"/>
                <w:szCs w:val="22"/>
              </w:rPr>
              <w:t>Территориальная избирательная комиссия Благодарненского района</w:t>
            </w:r>
          </w:p>
        </w:tc>
        <w:tc>
          <w:tcPr>
            <w:tcW w:w="1780" w:type="dxa"/>
          </w:tcPr>
          <w:p w:rsidR="00DA64D0" w:rsidRDefault="00DA64D0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A64D0" w:rsidTr="00A42547">
        <w:tc>
          <w:tcPr>
            <w:tcW w:w="14142" w:type="dxa"/>
          </w:tcPr>
          <w:p w:rsidR="00DA64D0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№240</w:t>
            </w:r>
          </w:p>
        </w:tc>
        <w:tc>
          <w:tcPr>
            <w:tcW w:w="1780" w:type="dxa"/>
          </w:tcPr>
          <w:p w:rsidR="00DA64D0" w:rsidRDefault="00DA64D0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4032C" w:rsidTr="00A42547">
        <w:tc>
          <w:tcPr>
            <w:tcW w:w="14142" w:type="dxa"/>
          </w:tcPr>
          <w:p w:rsidR="0024032C" w:rsidRDefault="0024032C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24032C" w:rsidRDefault="0024032C" w:rsidP="0024032C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 xml:space="preserve">Адрес комиссии: </w:t>
            </w:r>
            <w:r w:rsidRPr="002403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356407, Ставропольский край, Благодарненский район, село Елизаветинское, улица Ленина, 139</w:t>
            </w:r>
          </w:p>
          <w:p w:rsidR="0024032C" w:rsidRDefault="0024032C" w:rsidP="0024032C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 xml:space="preserve">Адрес помещения для голосования: </w:t>
            </w:r>
            <w:r w:rsidRPr="002403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356407, Ставропольский край, Благодарненский район, село Елизаветинское, улица Ленина, 139 (здание МОУ "СОШ № 8")</w:t>
            </w:r>
          </w:p>
          <w:p w:rsidR="0024032C" w:rsidRPr="003F138F" w:rsidRDefault="0024032C" w:rsidP="0024032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>Срок окончания полномочий: 14.06.2028 года.</w:t>
            </w:r>
          </w:p>
          <w:p w:rsidR="0024032C" w:rsidRDefault="0024032C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780" w:type="dxa"/>
          </w:tcPr>
          <w:p w:rsidR="0024032C" w:rsidRDefault="0024032C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A64D0" w:rsidRDefault="00DA64D0" w:rsidP="003835F7">
      <w:pPr>
        <w:ind w:firstLine="0"/>
        <w:jc w:val="right"/>
        <w:rPr>
          <w:sz w:val="10"/>
          <w:szCs w:val="10"/>
          <w:lang w:val="en-U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1559"/>
        <w:gridCol w:w="1843"/>
        <w:gridCol w:w="2977"/>
        <w:gridCol w:w="3402"/>
      </w:tblGrid>
      <w:tr w:rsidR="0086008E" w:rsidTr="00680E4F">
        <w:trPr>
          <w:trHeight w:val="976"/>
          <w:tblHeader/>
        </w:trPr>
        <w:tc>
          <w:tcPr>
            <w:tcW w:w="704" w:type="dxa"/>
            <w:vAlign w:val="center"/>
          </w:tcPr>
          <w:p w:rsidR="0086008E" w:rsidRDefault="0086008E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59" w:type="dxa"/>
            <w:vAlign w:val="center"/>
          </w:tcPr>
          <w:p w:rsidR="0086008E" w:rsidRPr="00847F30" w:rsidRDefault="0086008E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843" w:type="dxa"/>
            <w:vAlign w:val="center"/>
          </w:tcPr>
          <w:p w:rsidR="0086008E" w:rsidRPr="00442DF1" w:rsidRDefault="0086008E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2977" w:type="dxa"/>
            <w:vAlign w:val="center"/>
          </w:tcPr>
          <w:p w:rsidR="0086008E" w:rsidRDefault="0086008E" w:rsidP="003835F7">
            <w:pPr>
              <w:ind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3402" w:type="dxa"/>
            <w:vAlign w:val="center"/>
          </w:tcPr>
          <w:p w:rsidR="0086008E" w:rsidRDefault="0086008E" w:rsidP="003835F7">
            <w:pPr>
              <w:pStyle w:val="4"/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6008E" w:rsidRDefault="0086008E" w:rsidP="003835F7">
            <w:pPr>
              <w:pStyle w:val="4"/>
              <w:ind w:left="0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DA64D0" w:rsidRDefault="00DA64D0" w:rsidP="003835F7">
      <w:pPr>
        <w:ind w:firstLine="0"/>
        <w:jc w:val="right"/>
        <w:rPr>
          <w:sz w:val="2"/>
        </w:rPr>
      </w:pPr>
    </w:p>
    <w:tbl>
      <w:tblPr>
        <w:tblW w:w="104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701"/>
        <w:gridCol w:w="1559"/>
        <w:gridCol w:w="1843"/>
        <w:gridCol w:w="2977"/>
        <w:gridCol w:w="3402"/>
      </w:tblGrid>
      <w:tr w:rsidR="0086008E" w:rsidRPr="00DA64D0" w:rsidTr="00482B3B">
        <w:trPr>
          <w:tblHeader/>
          <w:jc w:val="center"/>
        </w:trPr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482B3B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86008E" w:rsidRPr="00DA64D0" w:rsidTr="00482B3B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Председатель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60/364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Пожидаева Марина Александровна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собрание избирателей по месту жительства</w:t>
            </w:r>
          </w:p>
        </w:tc>
      </w:tr>
      <w:tr w:rsidR="0086008E" w:rsidRPr="00DA64D0" w:rsidTr="00482B3B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57566A" w:rsidP="003835F7">
            <w:pPr>
              <w:ind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Заместитель председателя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1 от 14.06.2023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Синько Татьяна Павловна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собрание избирателей по месту работы</w:t>
            </w:r>
          </w:p>
        </w:tc>
      </w:tr>
      <w:tr w:rsidR="0086008E" w:rsidRPr="00DA64D0" w:rsidTr="00482B3B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Секретарь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2 от 14.06.2023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Бочаров Андрей Викторович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Благодарненское местное отделение Всероссийской политической партии "ЕДИНАЯ РОССИЯ" в Ставропольском крае</w:t>
            </w:r>
          </w:p>
        </w:tc>
      </w:tr>
      <w:tr w:rsidR="0086008E" w:rsidRPr="00DA64D0" w:rsidTr="00482B3B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Аникеев Виктор Васильевич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Благодарненское районное отделение политической партии "КОММУНИСТИЧЕСКАЯ ПАРТИЯ РОССИЙСКОЙ ФЕДЕРАЦИИ"</w:t>
            </w:r>
          </w:p>
        </w:tc>
      </w:tr>
      <w:tr w:rsidR="0086008E" w:rsidRPr="00DA64D0" w:rsidTr="00482B3B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Борисова Галина Анатольевна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86008E" w:rsidRPr="00DA64D0" w:rsidTr="00482B3B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Бочарова Анастасия Сергеевна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86008E" w:rsidRPr="00DA64D0" w:rsidTr="00482B3B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Журавлева Любовь Ивановна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собрание избирателей по месту жительства</w:t>
            </w:r>
          </w:p>
        </w:tc>
      </w:tr>
      <w:tr w:rsidR="0086008E" w:rsidRPr="00DA64D0" w:rsidTr="00482B3B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Пожидаев Михаил Геннадиевич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собрание избирателей по месту жительства</w:t>
            </w:r>
          </w:p>
        </w:tc>
      </w:tr>
      <w:tr w:rsidR="0086008E" w:rsidRPr="00DA64D0" w:rsidTr="00482B3B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Пожидаева Татьяна Викторовна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86008E" w:rsidRPr="00DA64D0" w:rsidTr="00482B3B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Прокопова Лидия Ивановна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86008E" w:rsidRPr="00DA64D0" w:rsidTr="00482B3B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Раджабов Велихан Керимханович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86008E" w:rsidRPr="00DA64D0" w:rsidTr="00482B3B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lastRenderedPageBreak/>
              <w:t>12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Яковлева Галина Владимировна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</w:tbl>
    <w:p w:rsidR="00DA64D0" w:rsidRDefault="00DA64D0" w:rsidP="003835F7">
      <w:pPr>
        <w:ind w:firstLine="0"/>
        <w:jc w:val="left"/>
        <w:rPr>
          <w:sz w:val="20"/>
        </w:rPr>
      </w:pPr>
    </w:p>
    <w:p w:rsidR="00C65304" w:rsidRDefault="00C65304" w:rsidP="003835F7">
      <w:pPr>
        <w:ind w:firstLine="0"/>
        <w:jc w:val="lef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78"/>
        <w:gridCol w:w="1154"/>
      </w:tblGrid>
      <w:tr w:rsidR="00DA64D0" w:rsidRPr="00FC1518" w:rsidTr="00A42547">
        <w:tc>
          <w:tcPr>
            <w:tcW w:w="14142" w:type="dxa"/>
          </w:tcPr>
          <w:p w:rsidR="00DA64D0" w:rsidRPr="00FC1518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FC1518">
              <w:rPr>
                <w:sz w:val="22"/>
                <w:szCs w:val="22"/>
              </w:rPr>
              <w:t>Территориальная избирательная комиссия Благодарненского района</w:t>
            </w:r>
          </w:p>
        </w:tc>
        <w:tc>
          <w:tcPr>
            <w:tcW w:w="1780" w:type="dxa"/>
          </w:tcPr>
          <w:p w:rsidR="00DA64D0" w:rsidRPr="00FC1518" w:rsidRDefault="00DA64D0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A64D0" w:rsidTr="00A42547">
        <w:tc>
          <w:tcPr>
            <w:tcW w:w="14142" w:type="dxa"/>
          </w:tcPr>
          <w:p w:rsidR="00DA64D0" w:rsidRPr="00FC1518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FC1518">
              <w:rPr>
                <w:sz w:val="22"/>
                <w:szCs w:val="22"/>
                <w:lang w:val="en-US"/>
              </w:rPr>
              <w:t>Участковая избирательная комиссия №241</w:t>
            </w:r>
          </w:p>
        </w:tc>
        <w:tc>
          <w:tcPr>
            <w:tcW w:w="1780" w:type="dxa"/>
          </w:tcPr>
          <w:p w:rsidR="00DA64D0" w:rsidRDefault="00DA64D0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C65304" w:rsidTr="00A42547">
        <w:tc>
          <w:tcPr>
            <w:tcW w:w="14142" w:type="dxa"/>
          </w:tcPr>
          <w:p w:rsidR="00C65304" w:rsidRDefault="00C65304" w:rsidP="003835F7">
            <w:pPr>
              <w:pStyle w:val="a7"/>
              <w:ind w:firstLine="0"/>
              <w:jc w:val="left"/>
              <w:rPr>
                <w:sz w:val="22"/>
                <w:szCs w:val="22"/>
                <w:highlight w:val="yellow"/>
                <w:lang w:val="en-US"/>
              </w:rPr>
            </w:pPr>
          </w:p>
          <w:p w:rsidR="00C65304" w:rsidRDefault="00C65304" w:rsidP="00C65304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 xml:space="preserve">Адрес комиссии: </w:t>
            </w:r>
            <w:r w:rsidRPr="00C653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356413, Ставропольский край, Благодарненский район, село Каменная Балка, улица Школьная, 22</w:t>
            </w:r>
          </w:p>
          <w:p w:rsidR="00C65304" w:rsidRDefault="00C65304" w:rsidP="00C65304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 xml:space="preserve">Адрес помещения для голосования: </w:t>
            </w:r>
            <w:r w:rsidRPr="00C653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356413, Ставропольский край, Благодарненский район, село Каменная Балка, улица Школьная, 22 (здание МУК "Дом культуры села Каменная Балка")</w:t>
            </w:r>
          </w:p>
          <w:p w:rsidR="00C65304" w:rsidRPr="003F138F" w:rsidRDefault="00C65304" w:rsidP="00C6530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>Срок окончания полномочий: 14.06.2028 года.</w:t>
            </w:r>
          </w:p>
          <w:p w:rsidR="00C65304" w:rsidRPr="00C65304" w:rsidRDefault="00C65304" w:rsidP="003835F7">
            <w:pPr>
              <w:pStyle w:val="a7"/>
              <w:ind w:firstLine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80" w:type="dxa"/>
          </w:tcPr>
          <w:p w:rsidR="00C65304" w:rsidRDefault="00C65304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A64D0" w:rsidRPr="00C65304" w:rsidRDefault="00DA64D0" w:rsidP="003835F7">
      <w:pPr>
        <w:ind w:firstLine="0"/>
        <w:jc w:val="right"/>
        <w:rPr>
          <w:sz w:val="10"/>
          <w:szCs w:val="1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1559"/>
        <w:gridCol w:w="1843"/>
        <w:gridCol w:w="2977"/>
        <w:gridCol w:w="3402"/>
      </w:tblGrid>
      <w:tr w:rsidR="0086008E" w:rsidTr="0001181E">
        <w:trPr>
          <w:trHeight w:val="976"/>
          <w:tblHeader/>
        </w:trPr>
        <w:tc>
          <w:tcPr>
            <w:tcW w:w="704" w:type="dxa"/>
            <w:vAlign w:val="center"/>
          </w:tcPr>
          <w:p w:rsidR="0086008E" w:rsidRDefault="0086008E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59" w:type="dxa"/>
            <w:vAlign w:val="center"/>
          </w:tcPr>
          <w:p w:rsidR="0086008E" w:rsidRPr="00847F30" w:rsidRDefault="0086008E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843" w:type="dxa"/>
            <w:vAlign w:val="center"/>
          </w:tcPr>
          <w:p w:rsidR="0086008E" w:rsidRPr="00442DF1" w:rsidRDefault="0086008E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2977" w:type="dxa"/>
            <w:vAlign w:val="center"/>
          </w:tcPr>
          <w:p w:rsidR="0086008E" w:rsidRDefault="0086008E" w:rsidP="003835F7">
            <w:pPr>
              <w:ind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3402" w:type="dxa"/>
            <w:vAlign w:val="center"/>
          </w:tcPr>
          <w:p w:rsidR="0086008E" w:rsidRDefault="0086008E" w:rsidP="003835F7">
            <w:pPr>
              <w:pStyle w:val="4"/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6008E" w:rsidRDefault="0086008E" w:rsidP="003835F7">
            <w:pPr>
              <w:pStyle w:val="4"/>
              <w:ind w:left="0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DA64D0" w:rsidRDefault="00DA64D0" w:rsidP="003835F7">
      <w:pPr>
        <w:ind w:firstLine="0"/>
        <w:jc w:val="right"/>
        <w:rPr>
          <w:sz w:val="2"/>
        </w:rPr>
      </w:pPr>
    </w:p>
    <w:tbl>
      <w:tblPr>
        <w:tblW w:w="104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701"/>
        <w:gridCol w:w="1559"/>
        <w:gridCol w:w="1843"/>
        <w:gridCol w:w="2977"/>
        <w:gridCol w:w="3402"/>
      </w:tblGrid>
      <w:tr w:rsidR="0086008E" w:rsidRPr="00DA64D0" w:rsidTr="005D25F4">
        <w:trPr>
          <w:tblHeader/>
          <w:jc w:val="center"/>
        </w:trPr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AA45CE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86008E" w:rsidRPr="00DA64D0" w:rsidTr="005D25F4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Председатель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60/365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Данилова Галина Александровна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Благодарненское местное отделение Всероссийской политической партии "ЕДИНАЯ РОССИЯ" в Ставропольском крае</w:t>
            </w:r>
          </w:p>
        </w:tc>
      </w:tr>
      <w:tr w:rsidR="0086008E" w:rsidRPr="00DA64D0" w:rsidTr="005D25F4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57566A" w:rsidP="003835F7">
            <w:pPr>
              <w:ind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Заместитель председателя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1 от 14.06.2023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Жерихова Светлана Александровна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собрание избирателей по месту жительства</w:t>
            </w:r>
          </w:p>
        </w:tc>
      </w:tr>
      <w:tr w:rsidR="0086008E" w:rsidRPr="00DA64D0" w:rsidTr="005D25F4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Секретарь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2 от 14.06.2023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Найденко Наталья Александровна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86008E" w:rsidRPr="00DA64D0" w:rsidTr="005D25F4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Агеева Юлия Викторовна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86008E" w:rsidRPr="00DA64D0" w:rsidTr="005D25F4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Дубова Наталья Васильевна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86008E" w:rsidRPr="00DA64D0" w:rsidTr="005D25F4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Макарова Наталья Викторовна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Благодарненское районное отделение политической партии "КОММУНИСТИЧЕСКАЯ ПАРТИЯ РОССИЙСКОЙ ФЕДЕРАЦИИ"</w:t>
            </w:r>
          </w:p>
        </w:tc>
      </w:tr>
      <w:tr w:rsidR="0086008E" w:rsidRPr="00DA64D0" w:rsidTr="005D25F4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Можаева Наталья Викторовна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86008E" w:rsidRPr="00DA64D0" w:rsidTr="005D25F4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Середина Ирина Николаевна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86008E" w:rsidRPr="00DA64D0" w:rsidTr="005D25F4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Цецохо Людмила Владимировна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86008E" w:rsidRPr="00DA64D0" w:rsidTr="005D25F4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Чернова Ольга Анатольевна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</w:tbl>
    <w:p w:rsidR="00DA64D0" w:rsidRDefault="00DA64D0" w:rsidP="003835F7">
      <w:pPr>
        <w:ind w:firstLine="0"/>
        <w:jc w:val="left"/>
        <w:rPr>
          <w:sz w:val="20"/>
        </w:rPr>
      </w:pPr>
    </w:p>
    <w:p w:rsidR="007B41E3" w:rsidRDefault="007B41E3" w:rsidP="003835F7">
      <w:pPr>
        <w:ind w:firstLine="0"/>
        <w:jc w:val="left"/>
        <w:rPr>
          <w:sz w:val="20"/>
        </w:rPr>
      </w:pPr>
    </w:p>
    <w:p w:rsidR="00B4762F" w:rsidRDefault="00B4762F" w:rsidP="003835F7">
      <w:pPr>
        <w:ind w:firstLine="0"/>
        <w:jc w:val="left"/>
        <w:rPr>
          <w:sz w:val="20"/>
        </w:rPr>
      </w:pPr>
      <w:bookmarkStart w:id="1" w:name="_GoBack"/>
      <w:bookmarkEnd w:id="1"/>
    </w:p>
    <w:tbl>
      <w:tblPr>
        <w:tblW w:w="0" w:type="auto"/>
        <w:tblLook w:val="0000" w:firstRow="0" w:lastRow="0" w:firstColumn="0" w:lastColumn="0" w:noHBand="0" w:noVBand="0"/>
      </w:tblPr>
      <w:tblGrid>
        <w:gridCol w:w="9278"/>
        <w:gridCol w:w="1154"/>
      </w:tblGrid>
      <w:tr w:rsidR="00DA64D0" w:rsidTr="00A42547">
        <w:tc>
          <w:tcPr>
            <w:tcW w:w="14142" w:type="dxa"/>
          </w:tcPr>
          <w:p w:rsidR="00DA64D0" w:rsidRPr="00DA64D0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A64D0">
              <w:rPr>
                <w:sz w:val="22"/>
                <w:szCs w:val="22"/>
              </w:rPr>
              <w:lastRenderedPageBreak/>
              <w:t>Территориальная избирательная комиссия Благодарненского района</w:t>
            </w:r>
          </w:p>
        </w:tc>
        <w:tc>
          <w:tcPr>
            <w:tcW w:w="1780" w:type="dxa"/>
          </w:tcPr>
          <w:p w:rsidR="00DA64D0" w:rsidRDefault="00DA64D0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A64D0" w:rsidTr="00A42547">
        <w:tc>
          <w:tcPr>
            <w:tcW w:w="14142" w:type="dxa"/>
          </w:tcPr>
          <w:p w:rsidR="00DA64D0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№242</w:t>
            </w:r>
          </w:p>
        </w:tc>
        <w:tc>
          <w:tcPr>
            <w:tcW w:w="1780" w:type="dxa"/>
          </w:tcPr>
          <w:p w:rsidR="00DA64D0" w:rsidRDefault="00DA64D0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7B41E3" w:rsidTr="00A42547">
        <w:tc>
          <w:tcPr>
            <w:tcW w:w="14142" w:type="dxa"/>
          </w:tcPr>
          <w:p w:rsidR="007B41E3" w:rsidRDefault="007B41E3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7B41E3" w:rsidRDefault="007B41E3" w:rsidP="007B41E3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 xml:space="preserve">Адрес комиссии: </w:t>
            </w:r>
            <w:r w:rsidRPr="007B41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356412, Ставропольский край, Благодарненский район, хутор Алтухов, улица Чапаева, 33</w:t>
            </w:r>
          </w:p>
          <w:p w:rsidR="007B41E3" w:rsidRDefault="007B41E3" w:rsidP="007B41E3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 xml:space="preserve">Адрес помещения для голосования: </w:t>
            </w:r>
            <w:r w:rsidRPr="007B41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356412, Ставропольский край, Благодарненский район, хутор Алтухов, улица Чапаева, 33 (здание МУК "Дом культуры села Красные Ключи")</w:t>
            </w:r>
          </w:p>
          <w:p w:rsidR="007B41E3" w:rsidRPr="003F138F" w:rsidRDefault="007B41E3" w:rsidP="007B41E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>Срок окончания полномочий: 14.06.2028 года.</w:t>
            </w:r>
          </w:p>
          <w:p w:rsidR="007B41E3" w:rsidRDefault="007B41E3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780" w:type="dxa"/>
          </w:tcPr>
          <w:p w:rsidR="007B41E3" w:rsidRDefault="007B41E3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A64D0" w:rsidRDefault="00DA64D0" w:rsidP="003835F7">
      <w:pPr>
        <w:ind w:firstLine="0"/>
        <w:jc w:val="right"/>
        <w:rPr>
          <w:sz w:val="10"/>
          <w:szCs w:val="10"/>
          <w:lang w:val="en-U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1559"/>
        <w:gridCol w:w="1843"/>
        <w:gridCol w:w="2977"/>
        <w:gridCol w:w="3402"/>
      </w:tblGrid>
      <w:tr w:rsidR="0086008E" w:rsidTr="008F0A3C">
        <w:trPr>
          <w:trHeight w:val="976"/>
          <w:tblHeader/>
        </w:trPr>
        <w:tc>
          <w:tcPr>
            <w:tcW w:w="704" w:type="dxa"/>
            <w:vAlign w:val="center"/>
          </w:tcPr>
          <w:p w:rsidR="0086008E" w:rsidRDefault="0086008E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59" w:type="dxa"/>
            <w:vAlign w:val="center"/>
          </w:tcPr>
          <w:p w:rsidR="0086008E" w:rsidRPr="00847F30" w:rsidRDefault="0086008E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843" w:type="dxa"/>
            <w:vAlign w:val="center"/>
          </w:tcPr>
          <w:p w:rsidR="0086008E" w:rsidRPr="00442DF1" w:rsidRDefault="0086008E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2977" w:type="dxa"/>
            <w:vAlign w:val="center"/>
          </w:tcPr>
          <w:p w:rsidR="0086008E" w:rsidRDefault="0086008E" w:rsidP="003835F7">
            <w:pPr>
              <w:ind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3402" w:type="dxa"/>
            <w:vAlign w:val="center"/>
          </w:tcPr>
          <w:p w:rsidR="0086008E" w:rsidRDefault="0086008E" w:rsidP="003835F7">
            <w:pPr>
              <w:pStyle w:val="4"/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6008E" w:rsidRDefault="0086008E" w:rsidP="003835F7">
            <w:pPr>
              <w:pStyle w:val="4"/>
              <w:ind w:left="0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DA64D0" w:rsidRDefault="00DA64D0" w:rsidP="003835F7">
      <w:pPr>
        <w:ind w:firstLine="0"/>
        <w:jc w:val="right"/>
        <w:rPr>
          <w:sz w:val="2"/>
        </w:rPr>
      </w:pPr>
    </w:p>
    <w:tbl>
      <w:tblPr>
        <w:tblW w:w="104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701"/>
        <w:gridCol w:w="1559"/>
        <w:gridCol w:w="1843"/>
        <w:gridCol w:w="2977"/>
        <w:gridCol w:w="3402"/>
      </w:tblGrid>
      <w:tr w:rsidR="0086008E" w:rsidRPr="00DA64D0" w:rsidTr="00EC4996">
        <w:trPr>
          <w:tblHeader/>
          <w:jc w:val="center"/>
        </w:trPr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FC1518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86008E" w:rsidRPr="00DA64D0" w:rsidTr="00EC4996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Председатель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60/366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Мишина Светлана Георгиевна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Благодарненское местное отделение Всероссийской политической партии "ЕДИНАЯ РОССИЯ" в Ставропольском крае</w:t>
            </w:r>
          </w:p>
        </w:tc>
      </w:tr>
      <w:tr w:rsidR="0086008E" w:rsidRPr="00DA64D0" w:rsidTr="00EC4996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57566A" w:rsidP="003835F7">
            <w:pPr>
              <w:ind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Заместитель председателя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1 от 14.06.2023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Ремизова Елена Александровна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86008E" w:rsidRPr="00DA64D0" w:rsidTr="00EC4996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Секретарь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2 от 14.06.2023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Евглевская Наталья Александровна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86008E" w:rsidRPr="00DA64D0" w:rsidTr="00EC4996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Демьяненко Александр Алексеевич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86008E" w:rsidRPr="00DA64D0" w:rsidTr="00EC4996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Позднякова Светлана Михайловна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86008E" w:rsidRPr="00DA64D0" w:rsidTr="00EC4996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Савельева Марина Николаевна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86008E" w:rsidRPr="00DA64D0" w:rsidTr="00EC4996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Шеховцова Валентина Алексеевна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86008E" w:rsidRPr="00DA64D0" w:rsidTr="00EC4996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Шуваева Любовь Ивановна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Благодарненское районное отделение политической партии "КОММУНИСТИЧЕСКАЯ ПАРТИЯ РОССИЙСКОЙ ФЕДЕРАЦИИ"</w:t>
            </w:r>
          </w:p>
        </w:tc>
      </w:tr>
    </w:tbl>
    <w:p w:rsidR="00DA64D0" w:rsidRDefault="00DA64D0" w:rsidP="003835F7">
      <w:pPr>
        <w:ind w:firstLine="0"/>
        <w:jc w:val="left"/>
        <w:rPr>
          <w:sz w:val="20"/>
        </w:rPr>
      </w:pPr>
    </w:p>
    <w:p w:rsidR="00E44D6B" w:rsidRDefault="00E44D6B" w:rsidP="003835F7">
      <w:pPr>
        <w:ind w:firstLine="0"/>
        <w:jc w:val="lef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78"/>
        <w:gridCol w:w="1154"/>
      </w:tblGrid>
      <w:tr w:rsidR="00DA64D0" w:rsidTr="00A42547">
        <w:tc>
          <w:tcPr>
            <w:tcW w:w="14142" w:type="dxa"/>
          </w:tcPr>
          <w:p w:rsidR="00DA64D0" w:rsidRPr="00DA64D0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A64D0">
              <w:rPr>
                <w:sz w:val="22"/>
                <w:szCs w:val="22"/>
              </w:rPr>
              <w:t>Территориальная избирательная комиссия Благодарненского района</w:t>
            </w:r>
          </w:p>
        </w:tc>
        <w:tc>
          <w:tcPr>
            <w:tcW w:w="1780" w:type="dxa"/>
          </w:tcPr>
          <w:p w:rsidR="00DA64D0" w:rsidRDefault="00DA64D0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A64D0" w:rsidTr="00A42547">
        <w:tc>
          <w:tcPr>
            <w:tcW w:w="14142" w:type="dxa"/>
          </w:tcPr>
          <w:p w:rsidR="00DA64D0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№243</w:t>
            </w:r>
          </w:p>
        </w:tc>
        <w:tc>
          <w:tcPr>
            <w:tcW w:w="1780" w:type="dxa"/>
          </w:tcPr>
          <w:p w:rsidR="00DA64D0" w:rsidRDefault="00DA64D0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E44D6B" w:rsidTr="00A42547">
        <w:tc>
          <w:tcPr>
            <w:tcW w:w="14142" w:type="dxa"/>
          </w:tcPr>
          <w:p w:rsidR="00E44D6B" w:rsidRDefault="00E44D6B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E44D6B" w:rsidRDefault="00E44D6B" w:rsidP="00E44D6B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 xml:space="preserve">Адрес комиссии: </w:t>
            </w:r>
            <w:r w:rsidRPr="00E44D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356415, Ставропольский край, Благодарненский район, село Мирное, улица Красная, 46/б</w:t>
            </w:r>
          </w:p>
          <w:p w:rsidR="00E44D6B" w:rsidRDefault="00E44D6B" w:rsidP="00E44D6B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 xml:space="preserve">Адрес помещения для голосования: </w:t>
            </w:r>
            <w:r w:rsidRPr="00E44D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356415, Ставропольский край, Благодарненский район, село Мирное, улица Красная, 46/б (здание МУК "Дом культуры села Мирное")</w:t>
            </w:r>
          </w:p>
          <w:p w:rsidR="00E44D6B" w:rsidRPr="003F138F" w:rsidRDefault="00E44D6B" w:rsidP="00E44D6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>Срок окончания полномочий: 14.06.2028 года.</w:t>
            </w:r>
          </w:p>
          <w:p w:rsidR="00E44D6B" w:rsidRPr="00E44D6B" w:rsidRDefault="00E44D6B" w:rsidP="003835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E44D6B" w:rsidRDefault="00E44D6B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A64D0" w:rsidRPr="00E44D6B" w:rsidRDefault="00DA64D0" w:rsidP="003835F7">
      <w:pPr>
        <w:ind w:firstLine="0"/>
        <w:jc w:val="right"/>
        <w:rPr>
          <w:sz w:val="10"/>
          <w:szCs w:val="1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1559"/>
        <w:gridCol w:w="1843"/>
        <w:gridCol w:w="2977"/>
        <w:gridCol w:w="3402"/>
      </w:tblGrid>
      <w:tr w:rsidR="0086008E" w:rsidTr="005B08D1">
        <w:trPr>
          <w:trHeight w:val="976"/>
          <w:tblHeader/>
        </w:trPr>
        <w:tc>
          <w:tcPr>
            <w:tcW w:w="704" w:type="dxa"/>
            <w:vAlign w:val="center"/>
          </w:tcPr>
          <w:p w:rsidR="0086008E" w:rsidRDefault="0086008E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lastRenderedPageBreak/>
              <w:t>№ п/п</w:t>
            </w:r>
          </w:p>
        </w:tc>
        <w:tc>
          <w:tcPr>
            <w:tcW w:w="1559" w:type="dxa"/>
            <w:vAlign w:val="center"/>
          </w:tcPr>
          <w:p w:rsidR="0086008E" w:rsidRPr="00847F30" w:rsidRDefault="0086008E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843" w:type="dxa"/>
            <w:vAlign w:val="center"/>
          </w:tcPr>
          <w:p w:rsidR="0086008E" w:rsidRPr="00442DF1" w:rsidRDefault="0086008E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2977" w:type="dxa"/>
            <w:vAlign w:val="center"/>
          </w:tcPr>
          <w:p w:rsidR="0086008E" w:rsidRDefault="0086008E" w:rsidP="003835F7">
            <w:pPr>
              <w:ind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3402" w:type="dxa"/>
            <w:vAlign w:val="center"/>
          </w:tcPr>
          <w:p w:rsidR="0086008E" w:rsidRDefault="0086008E" w:rsidP="003835F7">
            <w:pPr>
              <w:pStyle w:val="4"/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6008E" w:rsidRDefault="0086008E" w:rsidP="003835F7">
            <w:pPr>
              <w:pStyle w:val="4"/>
              <w:ind w:left="0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DA64D0" w:rsidRDefault="00DA64D0" w:rsidP="003835F7">
      <w:pPr>
        <w:ind w:firstLine="0"/>
        <w:jc w:val="right"/>
        <w:rPr>
          <w:sz w:val="2"/>
        </w:rPr>
      </w:pPr>
    </w:p>
    <w:tbl>
      <w:tblPr>
        <w:tblW w:w="104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701"/>
        <w:gridCol w:w="1559"/>
        <w:gridCol w:w="1843"/>
        <w:gridCol w:w="2977"/>
        <w:gridCol w:w="3402"/>
      </w:tblGrid>
      <w:tr w:rsidR="0086008E" w:rsidRPr="00DA64D0" w:rsidTr="005B08D1">
        <w:trPr>
          <w:tblHeader/>
          <w:jc w:val="center"/>
        </w:trPr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FC1518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86008E" w:rsidRPr="00DA64D0" w:rsidTr="005B08D1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Председатель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60/367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Шкирина Надежда Ивановна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Благодарненское местное отделение Всероссийской политической партии "ЕДИНАЯ РОССИЯ" в Ставропольском крае</w:t>
            </w:r>
          </w:p>
        </w:tc>
      </w:tr>
      <w:tr w:rsidR="0086008E" w:rsidRPr="00DA64D0" w:rsidTr="005B08D1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57566A" w:rsidP="003835F7">
            <w:pPr>
              <w:ind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Заместитель председателя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1 от 14.06.2023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Дулин Сергей Владимирович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86008E" w:rsidRPr="00DA64D0" w:rsidTr="005B08D1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Секретарь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2 от 14.06.2023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Коноваленко Оксана Александровна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86008E" w:rsidRPr="00DA64D0" w:rsidTr="005B08D1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Агеева Любовь Петровна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86008E" w:rsidRPr="00DA64D0" w:rsidTr="005B08D1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Агеева Наталья Александровна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86008E" w:rsidRPr="00DA64D0" w:rsidTr="005B08D1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Братяшин Александр Викторович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Благодарненское районное отделение политической партии "КОММУНИСТИЧЕСКАЯ ПАРТИЯ РОССИЙСКОЙ ФЕДЕРАЦИИ"</w:t>
            </w:r>
          </w:p>
        </w:tc>
      </w:tr>
      <w:tr w:rsidR="0086008E" w:rsidRPr="00DA64D0" w:rsidTr="005B08D1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Миранова Светлана Александровна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86008E" w:rsidRPr="00DA64D0" w:rsidTr="005B08D1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Шполянская Ольга Александровна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</w:tbl>
    <w:p w:rsidR="00DA64D0" w:rsidRDefault="00DA64D0" w:rsidP="003835F7">
      <w:pPr>
        <w:ind w:firstLine="0"/>
        <w:jc w:val="left"/>
        <w:rPr>
          <w:sz w:val="20"/>
        </w:rPr>
      </w:pPr>
    </w:p>
    <w:p w:rsidR="008D2D5E" w:rsidRDefault="008D2D5E" w:rsidP="003835F7">
      <w:pPr>
        <w:ind w:firstLine="0"/>
        <w:jc w:val="lef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78"/>
        <w:gridCol w:w="1154"/>
      </w:tblGrid>
      <w:tr w:rsidR="00DA64D0" w:rsidTr="00A42547">
        <w:tc>
          <w:tcPr>
            <w:tcW w:w="14142" w:type="dxa"/>
          </w:tcPr>
          <w:p w:rsidR="00DA64D0" w:rsidRPr="00DA64D0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A64D0">
              <w:rPr>
                <w:sz w:val="22"/>
                <w:szCs w:val="22"/>
              </w:rPr>
              <w:t>Территориальная избирательная комиссия Благодарненского района</w:t>
            </w:r>
          </w:p>
        </w:tc>
        <w:tc>
          <w:tcPr>
            <w:tcW w:w="1780" w:type="dxa"/>
          </w:tcPr>
          <w:p w:rsidR="00DA64D0" w:rsidRDefault="00DA64D0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A64D0" w:rsidTr="00A42547">
        <w:tc>
          <w:tcPr>
            <w:tcW w:w="14142" w:type="dxa"/>
          </w:tcPr>
          <w:p w:rsidR="00DA64D0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№244</w:t>
            </w:r>
          </w:p>
        </w:tc>
        <w:tc>
          <w:tcPr>
            <w:tcW w:w="1780" w:type="dxa"/>
          </w:tcPr>
          <w:p w:rsidR="00DA64D0" w:rsidRDefault="00DA64D0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8D2D5E" w:rsidTr="00A42547">
        <w:tc>
          <w:tcPr>
            <w:tcW w:w="14142" w:type="dxa"/>
          </w:tcPr>
          <w:p w:rsidR="008D2D5E" w:rsidRDefault="008D2D5E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8D2D5E" w:rsidRDefault="008D2D5E" w:rsidP="008D2D5E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 xml:space="preserve">Адрес комиссии: </w:t>
            </w:r>
            <w:r w:rsidRPr="008D2D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356403, Ставропольский край, Благодарненский район, село Сотниковское, улица Красная, 162</w:t>
            </w:r>
          </w:p>
          <w:p w:rsidR="008D2D5E" w:rsidRDefault="008D2D5E" w:rsidP="008D2D5E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 xml:space="preserve">Адрес помещения для голосования: </w:t>
            </w:r>
            <w:r w:rsidRPr="008D2D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356403, Ставропольский край, Благодарненский район, село Сотниковское, улица Красная, 162 (здание МОУ "СОШ № 4")</w:t>
            </w:r>
          </w:p>
          <w:p w:rsidR="008D2D5E" w:rsidRPr="003F138F" w:rsidRDefault="008D2D5E" w:rsidP="008D2D5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>Срок окончания полномочий: 14.06.2028 года.</w:t>
            </w:r>
          </w:p>
          <w:p w:rsidR="008D2D5E" w:rsidRDefault="008D2D5E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780" w:type="dxa"/>
          </w:tcPr>
          <w:p w:rsidR="008D2D5E" w:rsidRDefault="008D2D5E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A64D0" w:rsidRDefault="00DA64D0" w:rsidP="003835F7">
      <w:pPr>
        <w:ind w:firstLine="0"/>
        <w:jc w:val="right"/>
        <w:rPr>
          <w:sz w:val="10"/>
          <w:szCs w:val="10"/>
          <w:lang w:val="en-U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1559"/>
        <w:gridCol w:w="1843"/>
        <w:gridCol w:w="2977"/>
        <w:gridCol w:w="3402"/>
      </w:tblGrid>
      <w:tr w:rsidR="0086008E" w:rsidTr="00B146A1">
        <w:trPr>
          <w:trHeight w:val="976"/>
          <w:tblHeader/>
        </w:trPr>
        <w:tc>
          <w:tcPr>
            <w:tcW w:w="704" w:type="dxa"/>
            <w:vAlign w:val="center"/>
          </w:tcPr>
          <w:p w:rsidR="0086008E" w:rsidRDefault="0086008E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59" w:type="dxa"/>
            <w:vAlign w:val="center"/>
          </w:tcPr>
          <w:p w:rsidR="0086008E" w:rsidRPr="00847F30" w:rsidRDefault="0086008E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843" w:type="dxa"/>
            <w:vAlign w:val="center"/>
          </w:tcPr>
          <w:p w:rsidR="0086008E" w:rsidRPr="00442DF1" w:rsidRDefault="0086008E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2977" w:type="dxa"/>
            <w:vAlign w:val="center"/>
          </w:tcPr>
          <w:p w:rsidR="0086008E" w:rsidRDefault="0086008E" w:rsidP="003835F7">
            <w:pPr>
              <w:ind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3402" w:type="dxa"/>
            <w:vAlign w:val="center"/>
          </w:tcPr>
          <w:p w:rsidR="0086008E" w:rsidRDefault="0086008E" w:rsidP="003835F7">
            <w:pPr>
              <w:pStyle w:val="4"/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6008E" w:rsidRDefault="0086008E" w:rsidP="003835F7">
            <w:pPr>
              <w:pStyle w:val="4"/>
              <w:ind w:left="0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DA64D0" w:rsidRDefault="00DA64D0" w:rsidP="003835F7">
      <w:pPr>
        <w:ind w:firstLine="0"/>
        <w:jc w:val="right"/>
        <w:rPr>
          <w:sz w:val="2"/>
        </w:rPr>
      </w:pPr>
    </w:p>
    <w:tbl>
      <w:tblPr>
        <w:tblW w:w="104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701"/>
        <w:gridCol w:w="1559"/>
        <w:gridCol w:w="1843"/>
        <w:gridCol w:w="2977"/>
        <w:gridCol w:w="3402"/>
      </w:tblGrid>
      <w:tr w:rsidR="0086008E" w:rsidRPr="00DA64D0" w:rsidTr="00B146A1">
        <w:trPr>
          <w:tblHeader/>
          <w:jc w:val="center"/>
        </w:trPr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035AC4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86008E" w:rsidRPr="00DA64D0" w:rsidTr="00B146A1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Председатель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60/368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Лазникова Наталия Ивановна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Благодарненское местное отделение Всероссийской политической партии "ЕДИНАЯ РОССИЯ" в Ставропольском крае</w:t>
            </w:r>
          </w:p>
        </w:tc>
      </w:tr>
      <w:tr w:rsidR="0086008E" w:rsidRPr="00DA64D0" w:rsidTr="00B146A1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57566A" w:rsidP="003835F7">
            <w:pPr>
              <w:ind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Заместитель председателя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1 от 14.06.2023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Тучина Татьяна Александровна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86008E" w:rsidRPr="00DA64D0" w:rsidTr="00B146A1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Секретарь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2 от 14.06.2023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Крылова Наталья Васильевна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 xml:space="preserve">СТАВРОПОЛЬСКОЕ КРАЕВОЕ ОТДЕЛЕНИЕ Политической партии </w:t>
            </w:r>
            <w:r w:rsidRPr="00DA64D0">
              <w:rPr>
                <w:sz w:val="20"/>
              </w:rPr>
              <w:lastRenderedPageBreak/>
              <w:t>КОММУНИСТИЧЕСКАЯ ПАРТИЯ КОММУНИСТЫ РОССИИ</w:t>
            </w:r>
          </w:p>
        </w:tc>
      </w:tr>
      <w:tr w:rsidR="0086008E" w:rsidRPr="00DA64D0" w:rsidTr="00B146A1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lastRenderedPageBreak/>
              <w:t>4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Гончарова Анна Николаевна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86008E" w:rsidRPr="00DA64D0" w:rsidTr="00B146A1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Мазепа Ирина Александровна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86008E" w:rsidRPr="00DA64D0" w:rsidTr="00B146A1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Мащенко Елена Алексеевна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собрание избирателей по месту жительства</w:t>
            </w:r>
          </w:p>
        </w:tc>
      </w:tr>
      <w:tr w:rsidR="0086008E" w:rsidRPr="00DA64D0" w:rsidTr="00B146A1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Митютькина Наталья Николаевна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86008E" w:rsidRPr="00DA64D0" w:rsidTr="00B146A1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Орлова Наталья Викторовна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86008E" w:rsidRPr="00DA64D0" w:rsidTr="00B146A1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Савченко Ирина Анатольевна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86008E" w:rsidRPr="00DA64D0" w:rsidTr="00B146A1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Третьяков Александр Степанович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Благодарненское районное отделение политической партии "КОММУНИСТИЧЕСКАЯ ПАРТИЯ РОССИЙСКОЙ ФЕДЕРАЦИИ"</w:t>
            </w:r>
          </w:p>
        </w:tc>
      </w:tr>
    </w:tbl>
    <w:p w:rsidR="00DA64D0" w:rsidRDefault="00DA64D0" w:rsidP="003835F7">
      <w:pPr>
        <w:ind w:firstLine="0"/>
        <w:jc w:val="left"/>
        <w:rPr>
          <w:sz w:val="20"/>
        </w:rPr>
      </w:pPr>
    </w:p>
    <w:p w:rsidR="00C8707C" w:rsidRDefault="00C8707C" w:rsidP="003835F7">
      <w:pPr>
        <w:ind w:firstLine="0"/>
        <w:jc w:val="lef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78"/>
        <w:gridCol w:w="1154"/>
      </w:tblGrid>
      <w:tr w:rsidR="00DA64D0" w:rsidTr="00A42547">
        <w:tc>
          <w:tcPr>
            <w:tcW w:w="14142" w:type="dxa"/>
          </w:tcPr>
          <w:p w:rsidR="00DA64D0" w:rsidRPr="00DA64D0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A64D0">
              <w:rPr>
                <w:sz w:val="22"/>
                <w:szCs w:val="22"/>
              </w:rPr>
              <w:t>Территориальная избирательная комиссия Благодарненского района</w:t>
            </w:r>
          </w:p>
        </w:tc>
        <w:tc>
          <w:tcPr>
            <w:tcW w:w="1780" w:type="dxa"/>
          </w:tcPr>
          <w:p w:rsidR="00DA64D0" w:rsidRDefault="00DA64D0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A64D0" w:rsidTr="00A42547">
        <w:tc>
          <w:tcPr>
            <w:tcW w:w="14142" w:type="dxa"/>
          </w:tcPr>
          <w:p w:rsidR="00DA64D0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№245</w:t>
            </w:r>
          </w:p>
        </w:tc>
        <w:tc>
          <w:tcPr>
            <w:tcW w:w="1780" w:type="dxa"/>
          </w:tcPr>
          <w:p w:rsidR="00DA64D0" w:rsidRDefault="00DA64D0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C8707C" w:rsidTr="00A42547">
        <w:tc>
          <w:tcPr>
            <w:tcW w:w="14142" w:type="dxa"/>
          </w:tcPr>
          <w:p w:rsidR="00C8707C" w:rsidRDefault="00C8707C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C8707C" w:rsidRDefault="00C8707C" w:rsidP="00C8707C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 xml:space="preserve">Адрес комиссии: </w:t>
            </w:r>
            <w:r w:rsidRPr="00C870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356403, Ставропольский край, Благодарненский район, село Сотниковское, улица Советская, 290/1</w:t>
            </w:r>
          </w:p>
          <w:p w:rsidR="00C8707C" w:rsidRDefault="00C8707C" w:rsidP="00C8707C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 xml:space="preserve">Адрес помещения для голосования: </w:t>
            </w:r>
            <w:r w:rsidRPr="00C870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356403, Ставропольский край, Благодарненский район, село Сотниковское, улица Советская, 290/1 (здание МУК "Сотниковский Дворец культуры")</w:t>
            </w:r>
          </w:p>
          <w:p w:rsidR="00C8707C" w:rsidRPr="003F138F" w:rsidRDefault="00C8707C" w:rsidP="00C8707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>Срок окончания полномочий: 14.06.2028 года.</w:t>
            </w:r>
          </w:p>
          <w:p w:rsidR="00C8707C" w:rsidRPr="00C8707C" w:rsidRDefault="00C8707C" w:rsidP="003835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C8707C" w:rsidRDefault="00C8707C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A64D0" w:rsidRPr="00C8707C" w:rsidRDefault="00DA64D0" w:rsidP="003835F7">
      <w:pPr>
        <w:ind w:firstLine="0"/>
        <w:jc w:val="right"/>
        <w:rPr>
          <w:sz w:val="10"/>
          <w:szCs w:val="1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1559"/>
        <w:gridCol w:w="1843"/>
        <w:gridCol w:w="2977"/>
        <w:gridCol w:w="3402"/>
      </w:tblGrid>
      <w:tr w:rsidR="0086008E" w:rsidTr="009164D6">
        <w:trPr>
          <w:trHeight w:val="976"/>
          <w:tblHeader/>
        </w:trPr>
        <w:tc>
          <w:tcPr>
            <w:tcW w:w="704" w:type="dxa"/>
            <w:vAlign w:val="center"/>
          </w:tcPr>
          <w:p w:rsidR="0086008E" w:rsidRDefault="0086008E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59" w:type="dxa"/>
            <w:vAlign w:val="center"/>
          </w:tcPr>
          <w:p w:rsidR="0086008E" w:rsidRPr="00847F30" w:rsidRDefault="0086008E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843" w:type="dxa"/>
            <w:vAlign w:val="center"/>
          </w:tcPr>
          <w:p w:rsidR="0086008E" w:rsidRPr="00442DF1" w:rsidRDefault="0086008E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2977" w:type="dxa"/>
            <w:vAlign w:val="center"/>
          </w:tcPr>
          <w:p w:rsidR="0086008E" w:rsidRDefault="0086008E" w:rsidP="003835F7">
            <w:pPr>
              <w:ind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3402" w:type="dxa"/>
            <w:vAlign w:val="center"/>
          </w:tcPr>
          <w:p w:rsidR="0086008E" w:rsidRDefault="0086008E" w:rsidP="003835F7">
            <w:pPr>
              <w:pStyle w:val="4"/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6008E" w:rsidRDefault="0086008E" w:rsidP="003835F7">
            <w:pPr>
              <w:pStyle w:val="4"/>
              <w:ind w:left="0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DA64D0" w:rsidRDefault="00DA64D0" w:rsidP="003835F7">
      <w:pPr>
        <w:ind w:firstLine="0"/>
        <w:jc w:val="right"/>
        <w:rPr>
          <w:sz w:val="2"/>
        </w:rPr>
      </w:pPr>
    </w:p>
    <w:tbl>
      <w:tblPr>
        <w:tblW w:w="1050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701"/>
        <w:gridCol w:w="1559"/>
        <w:gridCol w:w="1843"/>
        <w:gridCol w:w="2977"/>
        <w:gridCol w:w="3421"/>
      </w:tblGrid>
      <w:tr w:rsidR="0086008E" w:rsidRPr="00DA64D0" w:rsidTr="00FB656C">
        <w:trPr>
          <w:tblHeader/>
          <w:jc w:val="center"/>
        </w:trPr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4</w:t>
            </w:r>
          </w:p>
        </w:tc>
        <w:tc>
          <w:tcPr>
            <w:tcW w:w="3421" w:type="dxa"/>
            <w:shd w:val="clear" w:color="auto" w:fill="auto"/>
          </w:tcPr>
          <w:p w:rsidR="0086008E" w:rsidRPr="00DA64D0" w:rsidRDefault="009A2CA5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86008E" w:rsidRPr="00DA64D0" w:rsidTr="00FB656C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Председатель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60/369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Рымарь Татьяна Алексеевна</w:t>
            </w:r>
          </w:p>
        </w:tc>
        <w:tc>
          <w:tcPr>
            <w:tcW w:w="342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Благодарненское местное отделение Всероссийской политической партии "ЕДИНАЯ РОССИЯ" в Ставропольском крае</w:t>
            </w:r>
          </w:p>
        </w:tc>
      </w:tr>
      <w:tr w:rsidR="0086008E" w:rsidRPr="00DA64D0" w:rsidTr="00FB656C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57566A" w:rsidP="003835F7">
            <w:pPr>
              <w:ind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Заместитель председателя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1 от 14.06.2023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Филимонова Тамара Николаевна</w:t>
            </w:r>
          </w:p>
        </w:tc>
        <w:tc>
          <w:tcPr>
            <w:tcW w:w="342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86008E" w:rsidRPr="00DA64D0" w:rsidTr="00FB656C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Секретарь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2 от 14.06.2023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Лыхман Ольга Александровна</w:t>
            </w:r>
          </w:p>
        </w:tc>
        <w:tc>
          <w:tcPr>
            <w:tcW w:w="342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собрание избирателей по месту жительства</w:t>
            </w:r>
          </w:p>
        </w:tc>
      </w:tr>
      <w:tr w:rsidR="0086008E" w:rsidRPr="00DA64D0" w:rsidTr="00FB656C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Алёхина Галина Валерьевна</w:t>
            </w:r>
          </w:p>
        </w:tc>
        <w:tc>
          <w:tcPr>
            <w:tcW w:w="342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86008E" w:rsidRPr="00DA64D0" w:rsidTr="00FB656C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lastRenderedPageBreak/>
              <w:t>5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Деткина Ольга Владимировна</w:t>
            </w:r>
          </w:p>
        </w:tc>
        <w:tc>
          <w:tcPr>
            <w:tcW w:w="342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86008E" w:rsidRPr="00DA64D0" w:rsidTr="00FB656C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Жукова Виктория Михайловна</w:t>
            </w:r>
          </w:p>
        </w:tc>
        <w:tc>
          <w:tcPr>
            <w:tcW w:w="342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86008E" w:rsidRPr="00DA64D0" w:rsidTr="00FB656C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Зверко Алёна Сергеевна</w:t>
            </w:r>
          </w:p>
        </w:tc>
        <w:tc>
          <w:tcPr>
            <w:tcW w:w="342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86008E" w:rsidRPr="00DA64D0" w:rsidTr="00FB656C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Калиниченко Александр Николаевич</w:t>
            </w:r>
          </w:p>
        </w:tc>
        <w:tc>
          <w:tcPr>
            <w:tcW w:w="342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86008E" w:rsidRPr="00DA64D0" w:rsidTr="00FB656C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Пескова Елена Александровна</w:t>
            </w:r>
          </w:p>
        </w:tc>
        <w:tc>
          <w:tcPr>
            <w:tcW w:w="342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86008E" w:rsidRPr="00DA64D0" w:rsidTr="00FB656C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Третьякова Наталья Егоровна</w:t>
            </w:r>
          </w:p>
        </w:tc>
        <w:tc>
          <w:tcPr>
            <w:tcW w:w="342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Благодарненское районное отделение политической партии "КОММУНИСТИЧЕСКАЯ ПАРТИЯ РОССИЙСКОЙ ФЕДЕРАЦИИ"</w:t>
            </w:r>
          </w:p>
        </w:tc>
      </w:tr>
    </w:tbl>
    <w:p w:rsidR="00DA64D0" w:rsidRDefault="00DA64D0" w:rsidP="003835F7">
      <w:pPr>
        <w:ind w:firstLine="0"/>
        <w:jc w:val="left"/>
        <w:rPr>
          <w:sz w:val="20"/>
        </w:rPr>
      </w:pPr>
    </w:p>
    <w:p w:rsidR="00583272" w:rsidRDefault="00583272" w:rsidP="003835F7">
      <w:pPr>
        <w:ind w:firstLine="0"/>
        <w:jc w:val="lef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78"/>
        <w:gridCol w:w="1154"/>
      </w:tblGrid>
      <w:tr w:rsidR="00DA64D0" w:rsidTr="00A42547">
        <w:tc>
          <w:tcPr>
            <w:tcW w:w="14142" w:type="dxa"/>
          </w:tcPr>
          <w:p w:rsidR="00DA64D0" w:rsidRPr="00DA64D0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A64D0">
              <w:rPr>
                <w:sz w:val="22"/>
                <w:szCs w:val="22"/>
              </w:rPr>
              <w:t>Территориальная избирательная комиссия Благодарненского района</w:t>
            </w:r>
          </w:p>
        </w:tc>
        <w:tc>
          <w:tcPr>
            <w:tcW w:w="1780" w:type="dxa"/>
          </w:tcPr>
          <w:p w:rsidR="00DA64D0" w:rsidRDefault="00DA64D0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A64D0" w:rsidTr="00A42547">
        <w:tc>
          <w:tcPr>
            <w:tcW w:w="14142" w:type="dxa"/>
          </w:tcPr>
          <w:p w:rsidR="00DA64D0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№246</w:t>
            </w:r>
          </w:p>
        </w:tc>
        <w:tc>
          <w:tcPr>
            <w:tcW w:w="1780" w:type="dxa"/>
          </w:tcPr>
          <w:p w:rsidR="00DA64D0" w:rsidRDefault="00DA64D0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583272" w:rsidTr="00A42547">
        <w:tc>
          <w:tcPr>
            <w:tcW w:w="14142" w:type="dxa"/>
          </w:tcPr>
          <w:p w:rsidR="00583272" w:rsidRDefault="00583272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583272" w:rsidRDefault="00583272" w:rsidP="00583272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 xml:space="preserve">Адрес комиссии: </w:t>
            </w:r>
            <w:r w:rsidRPr="00583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356402, Ставропольский край, Благодарненский район, село Спасское, улица Красная, 171</w:t>
            </w:r>
          </w:p>
          <w:p w:rsidR="00583272" w:rsidRDefault="00583272" w:rsidP="00583272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 xml:space="preserve">Адрес помещения для голосования: </w:t>
            </w:r>
            <w:r w:rsidRPr="005832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356402, Ставропольский край, Благодарненский район, село Спасское, улица Красная, 171 (здание МУК "Дом культуры села Спасское")</w:t>
            </w:r>
          </w:p>
          <w:p w:rsidR="00583272" w:rsidRPr="003F138F" w:rsidRDefault="00583272" w:rsidP="0058327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>Срок окончания полномочий: 14.06.2028 года.</w:t>
            </w:r>
          </w:p>
          <w:p w:rsidR="00583272" w:rsidRDefault="00583272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780" w:type="dxa"/>
          </w:tcPr>
          <w:p w:rsidR="00583272" w:rsidRDefault="00583272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A64D0" w:rsidRDefault="00DA64D0" w:rsidP="003835F7">
      <w:pPr>
        <w:ind w:firstLine="0"/>
        <w:jc w:val="right"/>
        <w:rPr>
          <w:sz w:val="10"/>
          <w:szCs w:val="10"/>
          <w:lang w:val="en-U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1559"/>
        <w:gridCol w:w="1843"/>
        <w:gridCol w:w="2977"/>
        <w:gridCol w:w="3402"/>
      </w:tblGrid>
      <w:tr w:rsidR="0086008E" w:rsidTr="005A779A">
        <w:trPr>
          <w:trHeight w:val="976"/>
          <w:tblHeader/>
        </w:trPr>
        <w:tc>
          <w:tcPr>
            <w:tcW w:w="704" w:type="dxa"/>
            <w:vAlign w:val="center"/>
          </w:tcPr>
          <w:p w:rsidR="0086008E" w:rsidRDefault="0086008E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59" w:type="dxa"/>
            <w:vAlign w:val="center"/>
          </w:tcPr>
          <w:p w:rsidR="0086008E" w:rsidRPr="00847F30" w:rsidRDefault="0086008E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843" w:type="dxa"/>
            <w:vAlign w:val="center"/>
          </w:tcPr>
          <w:p w:rsidR="0086008E" w:rsidRPr="00442DF1" w:rsidRDefault="0086008E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2977" w:type="dxa"/>
            <w:vAlign w:val="center"/>
          </w:tcPr>
          <w:p w:rsidR="0086008E" w:rsidRDefault="0086008E" w:rsidP="003835F7">
            <w:pPr>
              <w:ind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3402" w:type="dxa"/>
            <w:vAlign w:val="center"/>
          </w:tcPr>
          <w:p w:rsidR="0086008E" w:rsidRDefault="0086008E" w:rsidP="003835F7">
            <w:pPr>
              <w:pStyle w:val="4"/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6008E" w:rsidRDefault="0086008E" w:rsidP="003835F7">
            <w:pPr>
              <w:pStyle w:val="4"/>
              <w:ind w:left="0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DA64D0" w:rsidRDefault="00DA64D0" w:rsidP="003835F7">
      <w:pPr>
        <w:ind w:firstLine="0"/>
        <w:jc w:val="right"/>
        <w:rPr>
          <w:sz w:val="2"/>
        </w:rPr>
      </w:pPr>
    </w:p>
    <w:tbl>
      <w:tblPr>
        <w:tblW w:w="104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701"/>
        <w:gridCol w:w="1559"/>
        <w:gridCol w:w="1843"/>
        <w:gridCol w:w="2977"/>
        <w:gridCol w:w="3410"/>
      </w:tblGrid>
      <w:tr w:rsidR="0086008E" w:rsidRPr="00DA64D0" w:rsidTr="005726B2">
        <w:trPr>
          <w:tblHeader/>
          <w:jc w:val="center"/>
        </w:trPr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4</w:t>
            </w:r>
          </w:p>
        </w:tc>
        <w:tc>
          <w:tcPr>
            <w:tcW w:w="3410" w:type="dxa"/>
            <w:shd w:val="clear" w:color="auto" w:fill="auto"/>
          </w:tcPr>
          <w:p w:rsidR="0086008E" w:rsidRPr="00DA64D0" w:rsidRDefault="005A779A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86008E" w:rsidRPr="00DA64D0" w:rsidTr="005726B2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Председатель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60/370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Фурсова Ольга Николаевна</w:t>
            </w:r>
          </w:p>
        </w:tc>
        <w:tc>
          <w:tcPr>
            <w:tcW w:w="3410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86008E" w:rsidRPr="00DA64D0" w:rsidTr="005726B2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57566A" w:rsidP="003835F7">
            <w:pPr>
              <w:ind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Заместитель председателя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1 от 14.06.2023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Ковалёва Валентина Ивановна</w:t>
            </w:r>
          </w:p>
        </w:tc>
        <w:tc>
          <w:tcPr>
            <w:tcW w:w="3410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Благодарненское местное отделение Всероссийской политической партии "ЕДИНАЯ РОССИЯ" в Ставропольском крае</w:t>
            </w:r>
          </w:p>
        </w:tc>
      </w:tr>
      <w:tr w:rsidR="0086008E" w:rsidRPr="00DA64D0" w:rsidTr="005726B2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Секретарь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2 от 14.06.2023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Боброва Надежда Александровна</w:t>
            </w:r>
          </w:p>
        </w:tc>
        <w:tc>
          <w:tcPr>
            <w:tcW w:w="3410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86008E" w:rsidRPr="00DA64D0" w:rsidTr="005726B2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Боритько Татьяна Геннадьевна</w:t>
            </w:r>
          </w:p>
        </w:tc>
        <w:tc>
          <w:tcPr>
            <w:tcW w:w="3410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86008E" w:rsidRPr="00DA64D0" w:rsidTr="005726B2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Бородин Виктор Александрович</w:t>
            </w:r>
          </w:p>
        </w:tc>
        <w:tc>
          <w:tcPr>
            <w:tcW w:w="3410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86008E" w:rsidRPr="00DA64D0" w:rsidTr="005726B2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lastRenderedPageBreak/>
              <w:t>6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Бородина Татьяна Дмитриевна</w:t>
            </w:r>
          </w:p>
        </w:tc>
        <w:tc>
          <w:tcPr>
            <w:tcW w:w="3410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86008E" w:rsidRPr="00DA64D0" w:rsidTr="005726B2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Вергунова Наталья Ивановна</w:t>
            </w:r>
          </w:p>
        </w:tc>
        <w:tc>
          <w:tcPr>
            <w:tcW w:w="3410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собрание избирателей по месту работы</w:t>
            </w:r>
          </w:p>
        </w:tc>
      </w:tr>
      <w:tr w:rsidR="0086008E" w:rsidRPr="00DA64D0" w:rsidTr="005726B2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Заборина Елена Владимировна</w:t>
            </w:r>
          </w:p>
        </w:tc>
        <w:tc>
          <w:tcPr>
            <w:tcW w:w="3410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Благодарненское районное отделение политической партии "КОММУНИСТИЧЕСКАЯ ПАРТИЯ РОССИЙСКОЙ ФЕДЕРАЦИИ"</w:t>
            </w:r>
          </w:p>
        </w:tc>
      </w:tr>
      <w:tr w:rsidR="0086008E" w:rsidRPr="00DA64D0" w:rsidTr="005726B2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Плющенко Валентина Ивановна</w:t>
            </w:r>
          </w:p>
        </w:tc>
        <w:tc>
          <w:tcPr>
            <w:tcW w:w="3410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86008E" w:rsidRPr="00DA64D0" w:rsidTr="005726B2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Федюкова Юлия Васильевна</w:t>
            </w:r>
          </w:p>
        </w:tc>
        <w:tc>
          <w:tcPr>
            <w:tcW w:w="3410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</w:tbl>
    <w:p w:rsidR="00DA64D0" w:rsidRDefault="00DA64D0" w:rsidP="003835F7">
      <w:pPr>
        <w:ind w:firstLine="0"/>
        <w:jc w:val="left"/>
        <w:rPr>
          <w:sz w:val="20"/>
        </w:rPr>
      </w:pPr>
    </w:p>
    <w:p w:rsidR="00377D4C" w:rsidRDefault="00377D4C" w:rsidP="003835F7">
      <w:pPr>
        <w:ind w:firstLine="0"/>
        <w:jc w:val="lef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78"/>
        <w:gridCol w:w="1154"/>
      </w:tblGrid>
      <w:tr w:rsidR="00DA64D0" w:rsidTr="00A42547">
        <w:tc>
          <w:tcPr>
            <w:tcW w:w="14142" w:type="dxa"/>
          </w:tcPr>
          <w:p w:rsidR="00DA64D0" w:rsidRPr="00DA64D0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A64D0">
              <w:rPr>
                <w:sz w:val="22"/>
                <w:szCs w:val="22"/>
              </w:rPr>
              <w:t>Территориальная избирательная комиссия Благодарненского района</w:t>
            </w:r>
          </w:p>
        </w:tc>
        <w:tc>
          <w:tcPr>
            <w:tcW w:w="1780" w:type="dxa"/>
          </w:tcPr>
          <w:p w:rsidR="00DA64D0" w:rsidRDefault="00DA64D0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A64D0" w:rsidTr="00A42547">
        <w:tc>
          <w:tcPr>
            <w:tcW w:w="14142" w:type="dxa"/>
          </w:tcPr>
          <w:p w:rsidR="00DA64D0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№247</w:t>
            </w:r>
          </w:p>
        </w:tc>
        <w:tc>
          <w:tcPr>
            <w:tcW w:w="1780" w:type="dxa"/>
          </w:tcPr>
          <w:p w:rsidR="00DA64D0" w:rsidRDefault="00DA64D0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77D4C" w:rsidTr="00A42547">
        <w:tc>
          <w:tcPr>
            <w:tcW w:w="14142" w:type="dxa"/>
          </w:tcPr>
          <w:p w:rsidR="00377D4C" w:rsidRDefault="00377D4C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377D4C" w:rsidRDefault="00377D4C" w:rsidP="00377D4C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 xml:space="preserve">Адрес комиссии: </w:t>
            </w:r>
            <w:r w:rsidRPr="00377D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356418, Ставропольский край, Благодарненский район, поселок Ставропольский, площадь Юности, 2</w:t>
            </w:r>
          </w:p>
          <w:p w:rsidR="00377D4C" w:rsidRDefault="00377D4C" w:rsidP="00377D4C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 xml:space="preserve">Адрес помещения для голосования: </w:t>
            </w:r>
            <w:r w:rsidRPr="00377D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356418, Ставропольский край, Благодарненский район, поселок Ставропольский, площадь Юности, 2 (здание МОУ "СОШ № 3")</w:t>
            </w:r>
          </w:p>
          <w:p w:rsidR="00377D4C" w:rsidRPr="003F138F" w:rsidRDefault="00377D4C" w:rsidP="00377D4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>Срок окончания полномочий: 14.06.2028 года.</w:t>
            </w:r>
          </w:p>
          <w:p w:rsidR="00377D4C" w:rsidRDefault="00377D4C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780" w:type="dxa"/>
          </w:tcPr>
          <w:p w:rsidR="00377D4C" w:rsidRDefault="00377D4C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A64D0" w:rsidRDefault="00DA64D0" w:rsidP="003835F7">
      <w:pPr>
        <w:ind w:firstLine="0"/>
        <w:jc w:val="right"/>
        <w:rPr>
          <w:sz w:val="10"/>
          <w:szCs w:val="10"/>
          <w:lang w:val="en-U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1559"/>
        <w:gridCol w:w="1843"/>
        <w:gridCol w:w="2977"/>
        <w:gridCol w:w="3402"/>
      </w:tblGrid>
      <w:tr w:rsidR="0086008E" w:rsidTr="008968AB">
        <w:trPr>
          <w:trHeight w:val="976"/>
          <w:tblHeader/>
        </w:trPr>
        <w:tc>
          <w:tcPr>
            <w:tcW w:w="704" w:type="dxa"/>
            <w:vAlign w:val="center"/>
          </w:tcPr>
          <w:p w:rsidR="0086008E" w:rsidRDefault="0086008E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59" w:type="dxa"/>
            <w:vAlign w:val="center"/>
          </w:tcPr>
          <w:p w:rsidR="0086008E" w:rsidRPr="00847F30" w:rsidRDefault="0086008E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843" w:type="dxa"/>
            <w:vAlign w:val="center"/>
          </w:tcPr>
          <w:p w:rsidR="0086008E" w:rsidRPr="00442DF1" w:rsidRDefault="0086008E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2977" w:type="dxa"/>
            <w:vAlign w:val="center"/>
          </w:tcPr>
          <w:p w:rsidR="0086008E" w:rsidRDefault="0086008E" w:rsidP="003835F7">
            <w:pPr>
              <w:ind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3402" w:type="dxa"/>
            <w:vAlign w:val="center"/>
          </w:tcPr>
          <w:p w:rsidR="0086008E" w:rsidRDefault="0086008E" w:rsidP="003835F7">
            <w:pPr>
              <w:pStyle w:val="4"/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6008E" w:rsidRDefault="0086008E" w:rsidP="003835F7">
            <w:pPr>
              <w:pStyle w:val="4"/>
              <w:ind w:left="0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DA64D0" w:rsidRDefault="00DA64D0" w:rsidP="003835F7">
      <w:pPr>
        <w:ind w:firstLine="0"/>
        <w:jc w:val="right"/>
        <w:rPr>
          <w:sz w:val="2"/>
        </w:rPr>
      </w:pPr>
    </w:p>
    <w:tbl>
      <w:tblPr>
        <w:tblW w:w="104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701"/>
        <w:gridCol w:w="1559"/>
        <w:gridCol w:w="1843"/>
        <w:gridCol w:w="2977"/>
        <w:gridCol w:w="3402"/>
      </w:tblGrid>
      <w:tr w:rsidR="0086008E" w:rsidRPr="00DA64D0" w:rsidTr="0001123D">
        <w:trPr>
          <w:tblHeader/>
          <w:jc w:val="center"/>
        </w:trPr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968AB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86008E" w:rsidRPr="00DA64D0" w:rsidTr="0001123D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Председатель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60/371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Михайлова Светлана Заулетовна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Благодарненское местное отделение Всероссийской политической партии "ЕДИНАЯ РОССИЯ" в Ставропольском крае</w:t>
            </w:r>
          </w:p>
        </w:tc>
      </w:tr>
      <w:tr w:rsidR="0086008E" w:rsidRPr="00DA64D0" w:rsidTr="0001123D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57566A" w:rsidP="003835F7">
            <w:pPr>
              <w:ind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Заместитель председателя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1 от 14.06.2023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Бельдиев Алексей Иванович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86008E" w:rsidRPr="00DA64D0" w:rsidTr="0001123D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Секретарь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2 от 14.06.2023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Мосягина Людмила Дмитриевна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86008E" w:rsidRPr="00DA64D0" w:rsidTr="0001123D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Гренко Виктория Викторовна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Благодарненское районное отделение политической партии "КОММУНИСТИЧЕСКАЯ ПАРТИЯ РОССИЙСКОЙ ФЕДЕРАЦИИ"</w:t>
            </w:r>
          </w:p>
        </w:tc>
      </w:tr>
      <w:tr w:rsidR="0086008E" w:rsidRPr="00DA64D0" w:rsidTr="0001123D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Демидов Юрий Дмитриевич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86008E" w:rsidRPr="00DA64D0" w:rsidTr="0001123D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Задорожняя Анна Владимировна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86008E" w:rsidRPr="00DA64D0" w:rsidTr="0001123D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Ященко Марина Александровна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86008E" w:rsidRPr="00DA64D0" w:rsidTr="0001123D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lastRenderedPageBreak/>
              <w:t>8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Ященко Раиса Анатольевна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</w:tbl>
    <w:p w:rsidR="00DA64D0" w:rsidRDefault="00DA64D0" w:rsidP="003835F7">
      <w:pPr>
        <w:ind w:firstLine="0"/>
        <w:jc w:val="left"/>
        <w:rPr>
          <w:sz w:val="20"/>
        </w:rPr>
      </w:pPr>
    </w:p>
    <w:p w:rsidR="00EB493F" w:rsidRDefault="00EB493F" w:rsidP="003835F7">
      <w:pPr>
        <w:ind w:firstLine="0"/>
        <w:jc w:val="lef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78"/>
        <w:gridCol w:w="1154"/>
      </w:tblGrid>
      <w:tr w:rsidR="00DA64D0" w:rsidTr="00A42547">
        <w:tc>
          <w:tcPr>
            <w:tcW w:w="14142" w:type="dxa"/>
          </w:tcPr>
          <w:p w:rsidR="00DA64D0" w:rsidRPr="00DA64D0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A64D0">
              <w:rPr>
                <w:sz w:val="22"/>
                <w:szCs w:val="22"/>
              </w:rPr>
              <w:t>Территориальная избирательная комиссия Благодарненского района</w:t>
            </w:r>
          </w:p>
        </w:tc>
        <w:tc>
          <w:tcPr>
            <w:tcW w:w="1780" w:type="dxa"/>
          </w:tcPr>
          <w:p w:rsidR="00DA64D0" w:rsidRDefault="00DA64D0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A64D0" w:rsidTr="00A42547">
        <w:tc>
          <w:tcPr>
            <w:tcW w:w="14142" w:type="dxa"/>
          </w:tcPr>
          <w:p w:rsidR="00DA64D0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№248</w:t>
            </w:r>
          </w:p>
        </w:tc>
        <w:tc>
          <w:tcPr>
            <w:tcW w:w="1780" w:type="dxa"/>
          </w:tcPr>
          <w:p w:rsidR="00DA64D0" w:rsidRDefault="00DA64D0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EB493F" w:rsidTr="00A42547">
        <w:tc>
          <w:tcPr>
            <w:tcW w:w="14142" w:type="dxa"/>
          </w:tcPr>
          <w:p w:rsidR="00EB493F" w:rsidRDefault="00EB493F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EB493F" w:rsidRDefault="00EB493F" w:rsidP="00EB493F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 xml:space="preserve">Адрес комиссии: </w:t>
            </w:r>
            <w:r w:rsidRPr="00EB4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356411, Ставропольский край, Благодарненский район, село Шишкино, улица Дьякова, 55</w:t>
            </w:r>
          </w:p>
          <w:p w:rsidR="00EB493F" w:rsidRDefault="00EB493F" w:rsidP="00EB493F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 xml:space="preserve">Адрес помещения для голосования: </w:t>
            </w:r>
            <w:r w:rsidRPr="00EB49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356411, Ставропольский край, Благодарненский район, село Шишкино, улица Дьякова, 55 (здание МУК "Дом культуры села Шишкино")</w:t>
            </w:r>
          </w:p>
          <w:p w:rsidR="00EB493F" w:rsidRPr="003F138F" w:rsidRDefault="00EB493F" w:rsidP="00EB493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>Срок окончания полномочий: 14.06.2028 года.</w:t>
            </w:r>
          </w:p>
          <w:p w:rsidR="00EB493F" w:rsidRDefault="00EB493F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780" w:type="dxa"/>
          </w:tcPr>
          <w:p w:rsidR="00EB493F" w:rsidRDefault="00EB493F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A64D0" w:rsidRDefault="00DA64D0" w:rsidP="003835F7">
      <w:pPr>
        <w:ind w:firstLine="0"/>
        <w:jc w:val="right"/>
        <w:rPr>
          <w:sz w:val="10"/>
          <w:szCs w:val="10"/>
          <w:lang w:val="en-U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1559"/>
        <w:gridCol w:w="1843"/>
        <w:gridCol w:w="2977"/>
        <w:gridCol w:w="3402"/>
      </w:tblGrid>
      <w:tr w:rsidR="0086008E" w:rsidTr="001C586A">
        <w:trPr>
          <w:trHeight w:val="976"/>
          <w:tblHeader/>
        </w:trPr>
        <w:tc>
          <w:tcPr>
            <w:tcW w:w="704" w:type="dxa"/>
            <w:vAlign w:val="center"/>
          </w:tcPr>
          <w:p w:rsidR="0086008E" w:rsidRDefault="0086008E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59" w:type="dxa"/>
            <w:vAlign w:val="center"/>
          </w:tcPr>
          <w:p w:rsidR="0086008E" w:rsidRPr="00847F30" w:rsidRDefault="0086008E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843" w:type="dxa"/>
            <w:vAlign w:val="center"/>
          </w:tcPr>
          <w:p w:rsidR="0086008E" w:rsidRPr="00442DF1" w:rsidRDefault="0086008E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2977" w:type="dxa"/>
            <w:vAlign w:val="center"/>
          </w:tcPr>
          <w:p w:rsidR="0086008E" w:rsidRDefault="0086008E" w:rsidP="003835F7">
            <w:pPr>
              <w:ind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3402" w:type="dxa"/>
            <w:vAlign w:val="center"/>
          </w:tcPr>
          <w:p w:rsidR="0086008E" w:rsidRDefault="0086008E" w:rsidP="003835F7">
            <w:pPr>
              <w:pStyle w:val="4"/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6008E" w:rsidRDefault="0086008E" w:rsidP="003835F7">
            <w:pPr>
              <w:pStyle w:val="4"/>
              <w:ind w:left="0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DA64D0" w:rsidRDefault="00DA64D0" w:rsidP="003835F7">
      <w:pPr>
        <w:ind w:firstLine="0"/>
        <w:jc w:val="right"/>
        <w:rPr>
          <w:sz w:val="2"/>
        </w:rPr>
      </w:pPr>
    </w:p>
    <w:tbl>
      <w:tblPr>
        <w:tblW w:w="104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701"/>
        <w:gridCol w:w="1559"/>
        <w:gridCol w:w="1843"/>
        <w:gridCol w:w="2977"/>
        <w:gridCol w:w="3402"/>
      </w:tblGrid>
      <w:tr w:rsidR="0086008E" w:rsidRPr="00DA64D0" w:rsidTr="00C82DE4">
        <w:trPr>
          <w:tblHeader/>
          <w:jc w:val="center"/>
        </w:trPr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1C586A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86008E" w:rsidRPr="00DA64D0" w:rsidTr="00C82DE4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Председатель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60/372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Бронникова Елена Александровна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Благодарненское местное отделение Всероссийской политической партии "ЕДИНАЯ РОССИЯ" в Ставропольском крае</w:t>
            </w:r>
          </w:p>
        </w:tc>
      </w:tr>
      <w:tr w:rsidR="0086008E" w:rsidRPr="00DA64D0" w:rsidTr="00C82DE4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57566A" w:rsidP="003835F7">
            <w:pPr>
              <w:ind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Заместитель председателя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1 от 14.06.2023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Асламова Вера Петровна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86008E" w:rsidRPr="00DA64D0" w:rsidTr="00C82DE4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Секретарь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2 от 14.06.2023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Зыбина Татьяна Николаевна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86008E" w:rsidRPr="00DA64D0" w:rsidTr="00C82DE4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Браун Валентина Викторовна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86008E" w:rsidRPr="00DA64D0" w:rsidTr="00C82DE4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Кузнецов Владимир Александрович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86008E" w:rsidRPr="00DA64D0" w:rsidTr="00C82DE4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Матюшенко Светлана Николаевна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86008E" w:rsidRPr="00DA64D0" w:rsidTr="00C82DE4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Пархоменко Мария Владимировна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86008E" w:rsidRPr="00DA64D0" w:rsidTr="00C82DE4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Тищенко Татьяна Сергеевна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Благодарненское районное отделение политической партии "КОММУНИСТИЧЕСКАЯ ПАРТИЯ РОССИЙСКОЙ ФЕДЕРАЦИИ"</w:t>
            </w:r>
          </w:p>
        </w:tc>
      </w:tr>
    </w:tbl>
    <w:p w:rsidR="00DA64D0" w:rsidRDefault="00DA64D0" w:rsidP="003835F7">
      <w:pPr>
        <w:ind w:firstLine="0"/>
        <w:jc w:val="left"/>
        <w:rPr>
          <w:sz w:val="20"/>
        </w:rPr>
      </w:pPr>
    </w:p>
    <w:p w:rsidR="0051436B" w:rsidRDefault="0051436B" w:rsidP="003835F7">
      <w:pPr>
        <w:ind w:firstLine="0"/>
        <w:jc w:val="lef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78"/>
        <w:gridCol w:w="1154"/>
      </w:tblGrid>
      <w:tr w:rsidR="00DA64D0" w:rsidTr="00A42547">
        <w:tc>
          <w:tcPr>
            <w:tcW w:w="14142" w:type="dxa"/>
          </w:tcPr>
          <w:p w:rsidR="00DA64D0" w:rsidRPr="00DA64D0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DA64D0">
              <w:rPr>
                <w:sz w:val="22"/>
                <w:szCs w:val="22"/>
              </w:rPr>
              <w:t>Территориальная избирательная комиссия Благодарненского района</w:t>
            </w:r>
          </w:p>
        </w:tc>
        <w:tc>
          <w:tcPr>
            <w:tcW w:w="1780" w:type="dxa"/>
          </w:tcPr>
          <w:p w:rsidR="00DA64D0" w:rsidRDefault="00DA64D0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DA64D0" w:rsidTr="00A42547">
        <w:tc>
          <w:tcPr>
            <w:tcW w:w="14142" w:type="dxa"/>
          </w:tcPr>
          <w:p w:rsidR="00DA64D0" w:rsidRDefault="00DA64D0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№249</w:t>
            </w:r>
          </w:p>
        </w:tc>
        <w:tc>
          <w:tcPr>
            <w:tcW w:w="1780" w:type="dxa"/>
          </w:tcPr>
          <w:p w:rsidR="00DA64D0" w:rsidRDefault="00DA64D0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51436B" w:rsidTr="00A42547">
        <w:tc>
          <w:tcPr>
            <w:tcW w:w="14142" w:type="dxa"/>
          </w:tcPr>
          <w:p w:rsidR="0051436B" w:rsidRDefault="0051436B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51436B" w:rsidRDefault="0051436B" w:rsidP="0051436B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 xml:space="preserve">Адрес комиссии: </w:t>
            </w:r>
            <w:r w:rsidRPr="005143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356405, Ставропольский край, Благодарненский район, аул Эдельбай, улица Манкаева, 70</w:t>
            </w:r>
          </w:p>
          <w:p w:rsidR="0051436B" w:rsidRDefault="0051436B" w:rsidP="0051436B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t xml:space="preserve">Адрес помещения для голосования: </w:t>
            </w:r>
            <w:r w:rsidRPr="005143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356405, Ставропольский край, Благодарненский район, аул Эдельбай, улица Манкаева, 70 (здание МОУ "СОШ № 14")</w:t>
            </w:r>
          </w:p>
          <w:p w:rsidR="0051436B" w:rsidRPr="003F138F" w:rsidRDefault="0051436B" w:rsidP="0051436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B9">
              <w:rPr>
                <w:rFonts w:ascii="Times New Roman" w:hAnsi="Times New Roman"/>
                <w:sz w:val="24"/>
                <w:szCs w:val="24"/>
              </w:rPr>
              <w:lastRenderedPageBreak/>
              <w:t>Срок окончания полномочий: 14.06.2028 года.</w:t>
            </w:r>
          </w:p>
          <w:p w:rsidR="0051436B" w:rsidRDefault="0051436B" w:rsidP="003835F7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780" w:type="dxa"/>
          </w:tcPr>
          <w:p w:rsidR="0051436B" w:rsidRDefault="0051436B" w:rsidP="003835F7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DA64D0" w:rsidRDefault="00DA64D0" w:rsidP="003835F7">
      <w:pPr>
        <w:ind w:firstLine="0"/>
        <w:jc w:val="right"/>
        <w:rPr>
          <w:sz w:val="10"/>
          <w:szCs w:val="10"/>
          <w:lang w:val="en-U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1559"/>
        <w:gridCol w:w="1843"/>
        <w:gridCol w:w="2977"/>
        <w:gridCol w:w="3402"/>
      </w:tblGrid>
      <w:tr w:rsidR="0086008E" w:rsidTr="00110036">
        <w:trPr>
          <w:trHeight w:val="976"/>
          <w:tblHeader/>
        </w:trPr>
        <w:tc>
          <w:tcPr>
            <w:tcW w:w="704" w:type="dxa"/>
            <w:vAlign w:val="center"/>
          </w:tcPr>
          <w:p w:rsidR="0086008E" w:rsidRDefault="0086008E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559" w:type="dxa"/>
            <w:vAlign w:val="center"/>
          </w:tcPr>
          <w:p w:rsidR="0086008E" w:rsidRPr="00847F30" w:rsidRDefault="0086008E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843" w:type="dxa"/>
            <w:vAlign w:val="center"/>
          </w:tcPr>
          <w:p w:rsidR="0086008E" w:rsidRPr="00442DF1" w:rsidRDefault="0086008E" w:rsidP="003835F7">
            <w:pPr>
              <w:ind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2977" w:type="dxa"/>
            <w:vAlign w:val="center"/>
          </w:tcPr>
          <w:p w:rsidR="0086008E" w:rsidRDefault="0086008E" w:rsidP="003835F7">
            <w:pPr>
              <w:ind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3402" w:type="dxa"/>
            <w:vAlign w:val="center"/>
          </w:tcPr>
          <w:p w:rsidR="0086008E" w:rsidRDefault="0086008E" w:rsidP="003835F7">
            <w:pPr>
              <w:pStyle w:val="4"/>
              <w:ind w:left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6008E" w:rsidRDefault="0086008E" w:rsidP="003835F7">
            <w:pPr>
              <w:pStyle w:val="4"/>
              <w:ind w:left="0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DA64D0" w:rsidRDefault="00DA64D0" w:rsidP="003835F7">
      <w:pPr>
        <w:ind w:firstLine="0"/>
        <w:jc w:val="right"/>
        <w:rPr>
          <w:sz w:val="2"/>
        </w:rPr>
      </w:pPr>
    </w:p>
    <w:tbl>
      <w:tblPr>
        <w:tblW w:w="104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701"/>
        <w:gridCol w:w="1559"/>
        <w:gridCol w:w="1843"/>
        <w:gridCol w:w="2977"/>
        <w:gridCol w:w="3402"/>
      </w:tblGrid>
      <w:tr w:rsidR="0086008E" w:rsidRPr="00DA64D0" w:rsidTr="0034557A">
        <w:trPr>
          <w:tblHeader/>
          <w:jc w:val="center"/>
        </w:trPr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 xml:space="preserve">2 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 w:rsidRPr="00DA64D0">
              <w:rPr>
                <w:b/>
                <w:bCs/>
                <w:sz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34557A" w:rsidP="003835F7">
            <w:pPr>
              <w:ind w:right="-113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86008E" w:rsidRPr="00DA64D0" w:rsidTr="0034557A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Председатель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60/373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Кочекова Гульнара Султанбековна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Благодарненское районное отделение политической партии "КОММУНИСТИЧЕСКАЯ ПАРТИЯ РОССИЙСКОЙ ФЕДЕРАЦИИ"</w:t>
            </w:r>
          </w:p>
        </w:tc>
      </w:tr>
      <w:tr w:rsidR="0086008E" w:rsidRPr="00DA64D0" w:rsidTr="0034557A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57566A" w:rsidP="003835F7">
            <w:pPr>
              <w:ind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Заместитель председателя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1 от 14.06.2023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Мусаева Алмахан Сафаралиевна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86008E" w:rsidRPr="00DA64D0" w:rsidTr="0034557A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Секретарь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2 от 14.06.2023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Вахапова Алия Анверовна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собрание избирателей по месту жительства</w:t>
            </w:r>
          </w:p>
        </w:tc>
      </w:tr>
      <w:tr w:rsidR="0086008E" w:rsidRPr="00DA64D0" w:rsidTr="0034557A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Байкеева Асылгуль Дурдалыевна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86008E" w:rsidRPr="00DA64D0" w:rsidTr="0034557A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Кутлыева Зарина Абдулджелиловна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86008E" w:rsidRPr="00DA64D0" w:rsidTr="0034557A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Манкаева Мерьемхан Бердымурадовна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Благодарненское местное отделение Всероссийской политической партии "ЕДИНАЯ РОССИЯ" в Ставропольском крае</w:t>
            </w:r>
          </w:p>
        </w:tc>
      </w:tr>
      <w:tr w:rsidR="0086008E" w:rsidRPr="00DA64D0" w:rsidTr="0034557A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Тойкеева Гульнара Садывакасовна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86008E" w:rsidRPr="00DA64D0" w:rsidTr="0034557A">
        <w:tblPrEx>
          <w:jc w:val="left"/>
        </w:tblPrEx>
        <w:tc>
          <w:tcPr>
            <w:tcW w:w="701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Член УИК с правом реш. голоса</w:t>
            </w:r>
          </w:p>
        </w:tc>
        <w:tc>
          <w:tcPr>
            <w:tcW w:w="1843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№ 60/346 от 02.06.2023</w:t>
            </w:r>
          </w:p>
        </w:tc>
        <w:tc>
          <w:tcPr>
            <w:tcW w:w="2977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Юсупова Айсултан Динмухаметовна</w:t>
            </w:r>
          </w:p>
        </w:tc>
        <w:tc>
          <w:tcPr>
            <w:tcW w:w="3402" w:type="dxa"/>
            <w:shd w:val="clear" w:color="auto" w:fill="auto"/>
          </w:tcPr>
          <w:p w:rsidR="0086008E" w:rsidRPr="00DA64D0" w:rsidRDefault="0086008E" w:rsidP="003835F7">
            <w:pPr>
              <w:ind w:right="-113" w:firstLine="0"/>
              <w:jc w:val="left"/>
              <w:rPr>
                <w:sz w:val="20"/>
              </w:rPr>
            </w:pPr>
            <w:r w:rsidRPr="00DA64D0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</w:tbl>
    <w:p w:rsidR="009D76D6" w:rsidRDefault="009D76D6" w:rsidP="003835F7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9D76D6" w:rsidSect="001D07C5">
      <w:footerReference w:type="first" r:id="rId7"/>
      <w:type w:val="continuous"/>
      <w:pgSz w:w="11907" w:h="16840" w:code="9"/>
      <w:pgMar w:top="567" w:right="624" w:bottom="567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533" w:rsidRDefault="003D4533">
      <w:r>
        <w:separator/>
      </w:r>
    </w:p>
  </w:endnote>
  <w:endnote w:type="continuationSeparator" w:id="0">
    <w:p w:rsidR="003D4533" w:rsidRDefault="003D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7C5" w:rsidRDefault="001D07C5" w:rsidP="004B1FC4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533" w:rsidRDefault="003D4533">
      <w:r>
        <w:separator/>
      </w:r>
    </w:p>
  </w:footnote>
  <w:footnote w:type="continuationSeparator" w:id="0">
    <w:p w:rsidR="003D4533" w:rsidRDefault="003D4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26"/>
    <w:rsid w:val="00007B3E"/>
    <w:rsid w:val="0001123D"/>
    <w:rsid w:val="0001181E"/>
    <w:rsid w:val="000174CB"/>
    <w:rsid w:val="00035AC4"/>
    <w:rsid w:val="000539EB"/>
    <w:rsid w:val="00085800"/>
    <w:rsid w:val="000859CE"/>
    <w:rsid w:val="000A3492"/>
    <w:rsid w:val="000B0EA1"/>
    <w:rsid w:val="000C02CF"/>
    <w:rsid w:val="000C1CCD"/>
    <w:rsid w:val="000C37A7"/>
    <w:rsid w:val="000F752C"/>
    <w:rsid w:val="00104C2A"/>
    <w:rsid w:val="0010596A"/>
    <w:rsid w:val="00110036"/>
    <w:rsid w:val="00136264"/>
    <w:rsid w:val="00142ED3"/>
    <w:rsid w:val="00175F09"/>
    <w:rsid w:val="001813E9"/>
    <w:rsid w:val="001B0A99"/>
    <w:rsid w:val="001B5088"/>
    <w:rsid w:val="001C30D6"/>
    <w:rsid w:val="001C586A"/>
    <w:rsid w:val="001C6936"/>
    <w:rsid w:val="001D07C5"/>
    <w:rsid w:val="001D7491"/>
    <w:rsid w:val="001E4C3F"/>
    <w:rsid w:val="002211DF"/>
    <w:rsid w:val="00227942"/>
    <w:rsid w:val="0024032C"/>
    <w:rsid w:val="002411D3"/>
    <w:rsid w:val="002551BA"/>
    <w:rsid w:val="00260AB9"/>
    <w:rsid w:val="00274D3F"/>
    <w:rsid w:val="002A1EF8"/>
    <w:rsid w:val="00322FEA"/>
    <w:rsid w:val="0032514A"/>
    <w:rsid w:val="0034557A"/>
    <w:rsid w:val="00377D4C"/>
    <w:rsid w:val="00382AD5"/>
    <w:rsid w:val="003835F7"/>
    <w:rsid w:val="003A340D"/>
    <w:rsid w:val="003D08BE"/>
    <w:rsid w:val="003D4533"/>
    <w:rsid w:val="003E19C1"/>
    <w:rsid w:val="003E7824"/>
    <w:rsid w:val="003F138F"/>
    <w:rsid w:val="004038CA"/>
    <w:rsid w:val="00420D26"/>
    <w:rsid w:val="00442DF1"/>
    <w:rsid w:val="0046392F"/>
    <w:rsid w:val="00482B3B"/>
    <w:rsid w:val="004B1FC4"/>
    <w:rsid w:val="004B3EDB"/>
    <w:rsid w:val="004D1A77"/>
    <w:rsid w:val="0050476A"/>
    <w:rsid w:val="0051436B"/>
    <w:rsid w:val="00517618"/>
    <w:rsid w:val="00544E81"/>
    <w:rsid w:val="00566444"/>
    <w:rsid w:val="005726B2"/>
    <w:rsid w:val="0057566A"/>
    <w:rsid w:val="00583272"/>
    <w:rsid w:val="00583D75"/>
    <w:rsid w:val="005A779A"/>
    <w:rsid w:val="005B08D1"/>
    <w:rsid w:val="005B29EF"/>
    <w:rsid w:val="005D25F4"/>
    <w:rsid w:val="005D53FF"/>
    <w:rsid w:val="005E107E"/>
    <w:rsid w:val="005E1E1F"/>
    <w:rsid w:val="006112CB"/>
    <w:rsid w:val="00612EE4"/>
    <w:rsid w:val="00615211"/>
    <w:rsid w:val="00651244"/>
    <w:rsid w:val="00680E4F"/>
    <w:rsid w:val="00681B7C"/>
    <w:rsid w:val="006A56A8"/>
    <w:rsid w:val="006B4B9E"/>
    <w:rsid w:val="006E2EDC"/>
    <w:rsid w:val="00734543"/>
    <w:rsid w:val="00772B61"/>
    <w:rsid w:val="007B41E3"/>
    <w:rsid w:val="007C36CC"/>
    <w:rsid w:val="007D20E0"/>
    <w:rsid w:val="007E6A2A"/>
    <w:rsid w:val="007E7127"/>
    <w:rsid w:val="00802208"/>
    <w:rsid w:val="00807CD7"/>
    <w:rsid w:val="00840273"/>
    <w:rsid w:val="00847F30"/>
    <w:rsid w:val="008505B0"/>
    <w:rsid w:val="0086008E"/>
    <w:rsid w:val="00876CEF"/>
    <w:rsid w:val="00882E9D"/>
    <w:rsid w:val="008968AB"/>
    <w:rsid w:val="008A29A9"/>
    <w:rsid w:val="008D2D5E"/>
    <w:rsid w:val="008F0A3C"/>
    <w:rsid w:val="009164D6"/>
    <w:rsid w:val="009215E7"/>
    <w:rsid w:val="00942C00"/>
    <w:rsid w:val="009A16A5"/>
    <w:rsid w:val="009A2CA5"/>
    <w:rsid w:val="009A5FE8"/>
    <w:rsid w:val="009D092B"/>
    <w:rsid w:val="009D64C7"/>
    <w:rsid w:val="009D76D6"/>
    <w:rsid w:val="009E3409"/>
    <w:rsid w:val="009E5D03"/>
    <w:rsid w:val="009F2337"/>
    <w:rsid w:val="00A306CE"/>
    <w:rsid w:val="00A42547"/>
    <w:rsid w:val="00A83513"/>
    <w:rsid w:val="00A927C3"/>
    <w:rsid w:val="00A92D50"/>
    <w:rsid w:val="00A94715"/>
    <w:rsid w:val="00AA45CE"/>
    <w:rsid w:val="00AA5CD1"/>
    <w:rsid w:val="00AA7787"/>
    <w:rsid w:val="00AB4CEC"/>
    <w:rsid w:val="00AC0F7A"/>
    <w:rsid w:val="00B13F23"/>
    <w:rsid w:val="00B146A1"/>
    <w:rsid w:val="00B4762F"/>
    <w:rsid w:val="00B56FE7"/>
    <w:rsid w:val="00B61B50"/>
    <w:rsid w:val="00B7390A"/>
    <w:rsid w:val="00B83F82"/>
    <w:rsid w:val="00B85975"/>
    <w:rsid w:val="00BD7A43"/>
    <w:rsid w:val="00C071DF"/>
    <w:rsid w:val="00C355AB"/>
    <w:rsid w:val="00C47556"/>
    <w:rsid w:val="00C61CFB"/>
    <w:rsid w:val="00C65304"/>
    <w:rsid w:val="00C6602F"/>
    <w:rsid w:val="00C70F54"/>
    <w:rsid w:val="00C754E9"/>
    <w:rsid w:val="00C82DE4"/>
    <w:rsid w:val="00C84026"/>
    <w:rsid w:val="00C8707C"/>
    <w:rsid w:val="00CB7A25"/>
    <w:rsid w:val="00CD1104"/>
    <w:rsid w:val="00CD2E55"/>
    <w:rsid w:val="00CE7CA8"/>
    <w:rsid w:val="00D01357"/>
    <w:rsid w:val="00D02F2B"/>
    <w:rsid w:val="00D100A9"/>
    <w:rsid w:val="00D17E3D"/>
    <w:rsid w:val="00D20E49"/>
    <w:rsid w:val="00D5384D"/>
    <w:rsid w:val="00D54EA7"/>
    <w:rsid w:val="00D6306A"/>
    <w:rsid w:val="00D64508"/>
    <w:rsid w:val="00D73F3C"/>
    <w:rsid w:val="00D83BCA"/>
    <w:rsid w:val="00D8742B"/>
    <w:rsid w:val="00DA40F2"/>
    <w:rsid w:val="00DA64D0"/>
    <w:rsid w:val="00DE2C99"/>
    <w:rsid w:val="00DE3B03"/>
    <w:rsid w:val="00DF243F"/>
    <w:rsid w:val="00E25CEC"/>
    <w:rsid w:val="00E40C44"/>
    <w:rsid w:val="00E420C7"/>
    <w:rsid w:val="00E445E6"/>
    <w:rsid w:val="00E44D6B"/>
    <w:rsid w:val="00E4677C"/>
    <w:rsid w:val="00EB493F"/>
    <w:rsid w:val="00EC18AB"/>
    <w:rsid w:val="00EC4996"/>
    <w:rsid w:val="00ED1511"/>
    <w:rsid w:val="00ED3137"/>
    <w:rsid w:val="00EE19D7"/>
    <w:rsid w:val="00F26BDB"/>
    <w:rsid w:val="00F26EE4"/>
    <w:rsid w:val="00F30D3D"/>
    <w:rsid w:val="00F75782"/>
    <w:rsid w:val="00F96F30"/>
    <w:rsid w:val="00F97C4D"/>
    <w:rsid w:val="00FA31FA"/>
    <w:rsid w:val="00FB656C"/>
    <w:rsid w:val="00FC1518"/>
    <w:rsid w:val="00FC4FD0"/>
    <w:rsid w:val="00FC628F"/>
    <w:rsid w:val="00F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86A57"/>
  <w15:docId w15:val="{E8A52A99-884F-4680-A23D-2AF3DD3C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semiHidden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1FC4"/>
    <w:rPr>
      <w:sz w:val="24"/>
    </w:rPr>
  </w:style>
  <w:style w:type="paragraph" w:styleId="aa">
    <w:name w:val="No Spacing"/>
    <w:uiPriority w:val="1"/>
    <w:qFormat/>
    <w:rsid w:val="00A92D50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2_UI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BF537-2BB5-4814-A4C8-DA96B658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22_52_UIK</Template>
  <TotalTime>239</TotalTime>
  <Pages>26</Pages>
  <Words>9697</Words>
  <Characters>55277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64845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Пользователь</cp:lastModifiedBy>
  <cp:revision>108</cp:revision>
  <cp:lastPrinted>2010-02-05T11:32:00Z</cp:lastPrinted>
  <dcterms:created xsi:type="dcterms:W3CDTF">2023-06-20T08:23:00Z</dcterms:created>
  <dcterms:modified xsi:type="dcterms:W3CDTF">2023-06-20T12:26:00Z</dcterms:modified>
</cp:coreProperties>
</file>