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80" w:rsidRPr="00FA2857" w:rsidRDefault="00040B80" w:rsidP="00EB3401">
      <w:pPr>
        <w:jc w:val="right"/>
        <w:rPr>
          <w:sz w:val="28"/>
          <w:szCs w:val="28"/>
          <w:u w:val="single"/>
        </w:rPr>
      </w:pPr>
      <w:r w:rsidRPr="00FA2857">
        <w:rPr>
          <w:sz w:val="28"/>
          <w:szCs w:val="28"/>
          <w:u w:val="single"/>
        </w:rPr>
        <w:t>проект</w:t>
      </w:r>
    </w:p>
    <w:p w:rsidR="00040B80" w:rsidRPr="00FA2857" w:rsidRDefault="00040B80" w:rsidP="00EB3401">
      <w:pPr>
        <w:rPr>
          <w:sz w:val="28"/>
          <w:szCs w:val="28"/>
        </w:rPr>
      </w:pPr>
    </w:p>
    <w:p w:rsidR="00040B80" w:rsidRPr="00FA2857" w:rsidRDefault="00040B80" w:rsidP="00EB3401">
      <w:pPr>
        <w:ind w:firstLine="708"/>
        <w:jc w:val="center"/>
        <w:rPr>
          <w:sz w:val="28"/>
          <w:szCs w:val="28"/>
        </w:rPr>
      </w:pPr>
      <w:r w:rsidRPr="00FA2857">
        <w:rPr>
          <w:sz w:val="28"/>
          <w:szCs w:val="28"/>
        </w:rPr>
        <w:t>СОВЕТ БЛАГОДАРНЕНСКОГО МУНИЦИПАЛЬНОГО РАЙОНА</w:t>
      </w:r>
    </w:p>
    <w:p w:rsidR="00040B80" w:rsidRPr="00FA2857" w:rsidRDefault="00040B80" w:rsidP="00EB3401">
      <w:pPr>
        <w:ind w:firstLine="708"/>
        <w:jc w:val="center"/>
        <w:rPr>
          <w:sz w:val="28"/>
          <w:szCs w:val="28"/>
        </w:rPr>
      </w:pPr>
      <w:r w:rsidRPr="00FA2857">
        <w:rPr>
          <w:sz w:val="28"/>
          <w:szCs w:val="28"/>
        </w:rPr>
        <w:t>СТАВРОПОЛЬСКОГО КРАЯ</w:t>
      </w:r>
    </w:p>
    <w:p w:rsidR="00040B80" w:rsidRPr="00FA2857" w:rsidRDefault="00040B80" w:rsidP="00EB3401">
      <w:pPr>
        <w:jc w:val="center"/>
        <w:rPr>
          <w:sz w:val="28"/>
          <w:szCs w:val="28"/>
        </w:rPr>
      </w:pPr>
    </w:p>
    <w:p w:rsidR="00040B80" w:rsidRPr="00FA2857" w:rsidRDefault="00040B80" w:rsidP="00EB3401">
      <w:pPr>
        <w:jc w:val="center"/>
        <w:rPr>
          <w:sz w:val="28"/>
          <w:szCs w:val="28"/>
        </w:rPr>
      </w:pPr>
    </w:p>
    <w:p w:rsidR="00040B80" w:rsidRPr="00FA2857" w:rsidRDefault="00040B80" w:rsidP="00EB3401">
      <w:pPr>
        <w:tabs>
          <w:tab w:val="left" w:pos="2970"/>
        </w:tabs>
        <w:jc w:val="center"/>
        <w:rPr>
          <w:sz w:val="28"/>
          <w:szCs w:val="28"/>
        </w:rPr>
      </w:pPr>
      <w:r w:rsidRPr="00FA2857">
        <w:rPr>
          <w:sz w:val="28"/>
          <w:szCs w:val="28"/>
        </w:rPr>
        <w:t>РЕШЕНИЕ</w:t>
      </w:r>
    </w:p>
    <w:p w:rsidR="00040B80" w:rsidRPr="00FA2857" w:rsidRDefault="00040B80" w:rsidP="00EB3401">
      <w:pPr>
        <w:rPr>
          <w:sz w:val="28"/>
          <w:szCs w:val="28"/>
        </w:rPr>
      </w:pPr>
    </w:p>
    <w:p w:rsidR="00040B80" w:rsidRPr="00FA2857" w:rsidRDefault="00040B80" w:rsidP="00EB3401">
      <w:pPr>
        <w:spacing w:line="240" w:lineRule="exact"/>
        <w:jc w:val="both"/>
        <w:rPr>
          <w:sz w:val="28"/>
          <w:szCs w:val="28"/>
        </w:rPr>
      </w:pPr>
    </w:p>
    <w:p w:rsidR="00040B80" w:rsidRPr="00FA2857" w:rsidRDefault="00040B80" w:rsidP="00EB3401">
      <w:pPr>
        <w:spacing w:line="240" w:lineRule="exact"/>
        <w:jc w:val="both"/>
        <w:rPr>
          <w:sz w:val="28"/>
          <w:szCs w:val="28"/>
        </w:rPr>
      </w:pPr>
    </w:p>
    <w:p w:rsidR="00040B80" w:rsidRPr="00FA2857" w:rsidRDefault="00040B80" w:rsidP="00EB3401">
      <w:pPr>
        <w:spacing w:line="240" w:lineRule="exact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О внесении изменений в решение совета Благодарненского муниципального района Ставропольского края от 05 декабря 2014 года №137 "О бюджете Благодарненского муниципального района Ставропольского края на 2015 год и плановый период 2016 и 2017 годов"</w:t>
      </w:r>
    </w:p>
    <w:p w:rsidR="00040B80" w:rsidRPr="00FA2857" w:rsidRDefault="00040B80" w:rsidP="00EB3401">
      <w:pPr>
        <w:rPr>
          <w:sz w:val="28"/>
          <w:szCs w:val="28"/>
        </w:rPr>
      </w:pPr>
    </w:p>
    <w:p w:rsidR="00040B80" w:rsidRPr="00FA2857" w:rsidRDefault="00040B80" w:rsidP="00EB3401">
      <w:pPr>
        <w:rPr>
          <w:sz w:val="28"/>
          <w:szCs w:val="28"/>
        </w:rPr>
      </w:pPr>
    </w:p>
    <w:p w:rsidR="00040B80" w:rsidRPr="00FA2857" w:rsidRDefault="00040B80" w:rsidP="00EB3401">
      <w:pPr>
        <w:ind w:firstLine="720"/>
        <w:rPr>
          <w:sz w:val="28"/>
          <w:szCs w:val="28"/>
        </w:rPr>
      </w:pPr>
      <w:r w:rsidRPr="00FA2857">
        <w:rPr>
          <w:sz w:val="28"/>
          <w:szCs w:val="28"/>
        </w:rPr>
        <w:t>Статья 1</w:t>
      </w:r>
    </w:p>
    <w:p w:rsidR="00040B80" w:rsidRPr="00FA2857" w:rsidRDefault="00040B80" w:rsidP="00EB3401">
      <w:pPr>
        <w:ind w:firstLine="720"/>
        <w:rPr>
          <w:sz w:val="28"/>
          <w:szCs w:val="28"/>
        </w:rPr>
      </w:pPr>
    </w:p>
    <w:p w:rsidR="00040B80" w:rsidRPr="00FA2857" w:rsidRDefault="00040B80" w:rsidP="00EB3401">
      <w:pPr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Внести в решение совета Благодарненского муниципального района Ставропольского края от 05 декабря 2014 года №137 "О бюджете Благодарненского муниципального района Ставропольского края на 2015 год и плановый период 2016 и 2017 годов" (далее – решение) следующие изменения:</w:t>
      </w:r>
    </w:p>
    <w:p w:rsidR="00040B80" w:rsidRPr="00FA2857" w:rsidRDefault="00040B80" w:rsidP="00E90608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1) в части 1 статьи 1:</w:t>
      </w:r>
    </w:p>
    <w:p w:rsidR="00040B80" w:rsidRPr="00FA2857" w:rsidRDefault="00040B80" w:rsidP="00E90608">
      <w:pPr>
        <w:ind w:firstLine="720"/>
        <w:rPr>
          <w:sz w:val="28"/>
          <w:szCs w:val="28"/>
        </w:rPr>
      </w:pPr>
      <w:r w:rsidRPr="00FA2857">
        <w:rPr>
          <w:sz w:val="28"/>
          <w:szCs w:val="28"/>
        </w:rPr>
        <w:t>а) в пункте 1 цифры "1094897,306" заменить цифрами "1094897,296";</w:t>
      </w:r>
    </w:p>
    <w:p w:rsidR="00040B80" w:rsidRPr="00FA2857" w:rsidRDefault="00040B80" w:rsidP="00EB3401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б) в пункте 2 цифры "1094897,306" заменить цифрами "1108511,110";</w:t>
      </w:r>
    </w:p>
    <w:p w:rsidR="00040B80" w:rsidRDefault="00040B80" w:rsidP="00EB3401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в) в пункте 3после слов "на 2015 год в сумме" цифры "0,000" заменить цифрами "13613,814";</w:t>
      </w:r>
    </w:p>
    <w:p w:rsidR="00040B80" w:rsidRPr="008F56F4" w:rsidRDefault="00040B80" w:rsidP="00EB3401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8F56F4">
        <w:rPr>
          <w:sz w:val="28"/>
          <w:szCs w:val="28"/>
        </w:rPr>
        <w:t>2) в абзаце втором статьи 4 цифру "745858,116" заменить цифрой "888981,106"; цифру "776298,116" заменить цифрой "912150,116", цифру 831536,616" заменить цифрой "965766,616";</w:t>
      </w:r>
    </w:p>
    <w:p w:rsidR="00040B80" w:rsidRPr="00FA2857" w:rsidRDefault="00040B80" w:rsidP="00C66F33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A2857">
        <w:rPr>
          <w:sz w:val="28"/>
          <w:szCs w:val="28"/>
        </w:rPr>
        <w:t>) в части 5 статьи 5 цифру "9474,275" заменить цифрой "13273,822";</w:t>
      </w:r>
    </w:p>
    <w:p w:rsidR="00040B80" w:rsidRPr="00FA2857" w:rsidRDefault="00040B80" w:rsidP="00113907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A2857">
        <w:rPr>
          <w:sz w:val="28"/>
          <w:szCs w:val="28"/>
        </w:rPr>
        <w:t>) в графе 3 приложения 1:</w:t>
      </w:r>
    </w:p>
    <w:p w:rsidR="00040B80" w:rsidRPr="00FA2857" w:rsidRDefault="00040B80" w:rsidP="00113907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"Всего доходов районного бюджета" цифру "1094897,306" заменить цифрой "1094897,296;</w:t>
      </w:r>
    </w:p>
    <w:p w:rsidR="00040B80" w:rsidRPr="00FA2857" w:rsidRDefault="00040B80" w:rsidP="00C66F33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"Всего расходов районного бюджета" цифру "1094897,306" заменить цифрой "1108511,110";</w:t>
      </w:r>
    </w:p>
    <w:p w:rsidR="00040B80" w:rsidRPr="00FA2857" w:rsidRDefault="00040B80" w:rsidP="00113907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"Дефицит (-)/профицит (+) районного бюджета" цифру "0,000" заменить цифрой "-13613,814";</w:t>
      </w:r>
    </w:p>
    <w:p w:rsidR="00040B80" w:rsidRPr="00FA2857" w:rsidRDefault="00040B80" w:rsidP="008F6D54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"Всего источников финансирования дефицита районного бюджета" цифру "0,000" заменить цифрой "13613,814";</w:t>
      </w:r>
    </w:p>
    <w:p w:rsidR="00040B80" w:rsidRPr="00FA2857" w:rsidRDefault="00040B80" w:rsidP="00C0370B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</w:t>
      </w:r>
      <w:r>
        <w:rPr>
          <w:sz w:val="28"/>
          <w:szCs w:val="28"/>
        </w:rPr>
        <w:t>Изменение остатков средств на счетах по учету средств бюджета</w:t>
      </w:r>
      <w:r w:rsidRPr="00FA2857">
        <w:rPr>
          <w:sz w:val="28"/>
          <w:szCs w:val="28"/>
        </w:rPr>
        <w:t>" цифру "0,000" заменить цифрой "13613,814";</w:t>
      </w:r>
    </w:p>
    <w:p w:rsidR="00040B80" w:rsidRPr="00FA2857" w:rsidRDefault="00040B80" w:rsidP="008F6D54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 xml:space="preserve">по строке "Увеличение остатков средств бюджетов" цифру </w:t>
      </w:r>
    </w:p>
    <w:p w:rsidR="00040B80" w:rsidRPr="00FA2857" w:rsidRDefault="00040B80" w:rsidP="008F6D54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"-1094897,306" заменить цифрой "-1094897,296";</w:t>
      </w:r>
    </w:p>
    <w:p w:rsidR="00040B80" w:rsidRPr="00FA2857" w:rsidRDefault="00040B80" w:rsidP="00E90608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"Увеличение прочих остатков средств бюджетов" цифру            "-1094897,306" заменить цифрой "-1094897,296";</w:t>
      </w:r>
    </w:p>
    <w:p w:rsidR="00040B80" w:rsidRPr="00FA2857" w:rsidRDefault="00040B80" w:rsidP="00E90608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"Увеличение прочих остатков денежных средств бюджетов" цифру "-1094897,306" заменить цифрой "-1094897,296";</w:t>
      </w:r>
    </w:p>
    <w:p w:rsidR="00040B80" w:rsidRPr="00FA2857" w:rsidRDefault="00040B80" w:rsidP="00E90608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"Увеличение прочих остатков денежных средств бюджетов муниципальных районов" цифру "-1094897,306" заменить цифрой                          "-1094897,296";</w:t>
      </w:r>
    </w:p>
    <w:p w:rsidR="00040B80" w:rsidRPr="00FA2857" w:rsidRDefault="00040B80" w:rsidP="00113907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"Уменьшение остатков средств бюджетов" цифру "1094897,306" заменить цифрой "1108</w:t>
      </w:r>
      <w:r>
        <w:rPr>
          <w:sz w:val="28"/>
          <w:szCs w:val="28"/>
        </w:rPr>
        <w:t>511,110</w:t>
      </w:r>
      <w:r w:rsidRPr="00FA2857">
        <w:rPr>
          <w:sz w:val="28"/>
          <w:szCs w:val="28"/>
        </w:rPr>
        <w:t>";</w:t>
      </w:r>
    </w:p>
    <w:p w:rsidR="00040B80" w:rsidRPr="00FA2857" w:rsidRDefault="00040B80" w:rsidP="00FA2857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"Уменьшение прочих остатков средств бюджетов" цифру "1094897,306" заменить цифрой "1108</w:t>
      </w:r>
      <w:r>
        <w:rPr>
          <w:sz w:val="28"/>
          <w:szCs w:val="28"/>
        </w:rPr>
        <w:t>511,110</w:t>
      </w:r>
      <w:r w:rsidRPr="00FA2857">
        <w:rPr>
          <w:sz w:val="28"/>
          <w:szCs w:val="28"/>
        </w:rPr>
        <w:t>";</w:t>
      </w:r>
    </w:p>
    <w:p w:rsidR="00040B80" w:rsidRPr="00FA2857" w:rsidRDefault="00040B80" w:rsidP="00FA2857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"Уменьшение прочих остатков денежных средств бюджетов" цифру "1094897,306" заменить цифрой "1108</w:t>
      </w:r>
      <w:r>
        <w:rPr>
          <w:sz w:val="28"/>
          <w:szCs w:val="28"/>
        </w:rPr>
        <w:t>511,110</w:t>
      </w:r>
      <w:r w:rsidRPr="00FA2857">
        <w:rPr>
          <w:sz w:val="28"/>
          <w:szCs w:val="28"/>
        </w:rPr>
        <w:t>";</w:t>
      </w:r>
    </w:p>
    <w:p w:rsidR="00040B80" w:rsidRPr="00FA2857" w:rsidRDefault="00040B80" w:rsidP="00FA2857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"Уменьшение прочих остатков денежных средств бюджетов муниципальных районов" цифру "1094897,306" заменить цифрой "1108</w:t>
      </w:r>
      <w:r>
        <w:rPr>
          <w:sz w:val="28"/>
          <w:szCs w:val="28"/>
        </w:rPr>
        <w:t>511,110</w:t>
      </w:r>
      <w:r w:rsidRPr="00FA2857">
        <w:rPr>
          <w:sz w:val="28"/>
          <w:szCs w:val="28"/>
        </w:rPr>
        <w:t>";</w:t>
      </w:r>
    </w:p>
    <w:p w:rsidR="00040B80" w:rsidRPr="00FA2857" w:rsidRDefault="00040B80" w:rsidP="002B2DF6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A2857">
        <w:rPr>
          <w:sz w:val="28"/>
          <w:szCs w:val="28"/>
        </w:rPr>
        <w:t>) в приложении 5:</w:t>
      </w:r>
    </w:p>
    <w:p w:rsidR="00040B80" w:rsidRPr="00FA2857" w:rsidRDefault="00040B80" w:rsidP="002B2DF6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а) в графе 3:</w:t>
      </w:r>
    </w:p>
    <w:p w:rsidR="00040B80" w:rsidRPr="00FA2857" w:rsidRDefault="00040B80" w:rsidP="00275DF4">
      <w:pPr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"БЕЗВОЗМЕЗДНЫЕ ПОСТУПЛЕНИЯ" цифру "890060,491" заменить "890060,481";</w:t>
      </w:r>
    </w:p>
    <w:p w:rsidR="00040B80" w:rsidRPr="00FA2857" w:rsidRDefault="00040B80" w:rsidP="00275DF4">
      <w:pPr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"БЕЗВОЗМЕЗДНЫЕ ПОСТУПЛЕНИЯ ОТ ДРУГИХ БЮДЖЕТОВ БЮДЖЕТНОЙ СИСТЕМЫ РОССИЙСКОЙ ФЕДЕРАЦИИ" цифру "890060,491" заменить "890060,481";</w:t>
      </w:r>
    </w:p>
    <w:p w:rsidR="00040B80" w:rsidRPr="00FA2857" w:rsidRDefault="00040B80" w:rsidP="003528A7">
      <w:pPr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"Дотации бюджетам субъектов Российской Федерации и муниципальных образований" цифру "143123,000" заменить цифрой "143449,000";</w:t>
      </w:r>
    </w:p>
    <w:p w:rsidR="00040B80" w:rsidRPr="00FA2857" w:rsidRDefault="00040B80" w:rsidP="003528A7">
      <w:pPr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"Дотации бюджетам на поддержку мер по обеспечению сбалансированности бюджетов" цифру "20750,000" заменить цифрой "21076,000";</w:t>
      </w:r>
    </w:p>
    <w:p w:rsidR="00040B80" w:rsidRPr="00FA2857" w:rsidRDefault="00040B80" w:rsidP="003528A7">
      <w:pPr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"Дотации бюджетам муниципальных районов на поддержку мер по обеспечению сбалансированности бюджетов" цифру "20750,000" заменить цифрой "21076,000";</w:t>
      </w:r>
    </w:p>
    <w:p w:rsidR="00040B80" w:rsidRPr="00FA2857" w:rsidRDefault="00040B80" w:rsidP="003528A7">
      <w:pPr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"Субсидии бюджетам бюджетной системы Российской Федерации (межбюджетные субсидии)" цифру "55917,450" заменить "55591,450";</w:t>
      </w:r>
    </w:p>
    <w:p w:rsidR="00040B80" w:rsidRPr="00FA2857" w:rsidRDefault="00040B80" w:rsidP="003528A7">
      <w:pPr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"Прочие субсидии" цифру "55917,450" заменить "55591,450";</w:t>
      </w:r>
    </w:p>
    <w:p w:rsidR="00040B80" w:rsidRPr="00FA2857" w:rsidRDefault="00040B80" w:rsidP="003528A7">
      <w:pPr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"Прочие субсидии бюджетам муниципальных районов" цифру "55917,450" заменить "55591,450";</w:t>
      </w:r>
    </w:p>
    <w:p w:rsidR="00040B80" w:rsidRPr="00FA2857" w:rsidRDefault="00040B80" w:rsidP="003528A7">
      <w:pPr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"Прочие субсидии бюджетам муниципальных районов на формирование районных фондов финансовой поддержки поселений и обеспечение сбалансированности бюджетов поселений" цифру "42980,000" заменить"42654,000";</w:t>
      </w:r>
    </w:p>
    <w:p w:rsidR="00040B80" w:rsidRPr="00FA2857" w:rsidRDefault="00040B80" w:rsidP="00275DF4">
      <w:pPr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"Субвенции бюджетам субъектов Российской Федерации и муниципальных образований" цифру "688400,950" заменить "688400,940";</w:t>
      </w:r>
    </w:p>
    <w:p w:rsidR="00040B80" w:rsidRPr="00FA2857" w:rsidRDefault="00040B80" w:rsidP="00057BED">
      <w:pPr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"Субвенции местным бюджетам на выполнение передаваемых полномочий субъектов Российской Федерации" цифру "449290,230" заменить "465648,160";</w:t>
      </w:r>
    </w:p>
    <w:p w:rsidR="00040B80" w:rsidRPr="00FA2857" w:rsidRDefault="00040B80" w:rsidP="00057BED">
      <w:pPr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"Субвенции бюджетам муниципальных районов на выполнение передаваемых полномочий субъектов Российской Федерации" цифру "449290,230" заменить "465648,160";</w:t>
      </w:r>
    </w:p>
    <w:p w:rsidR="00040B80" w:rsidRPr="00FA2857" w:rsidRDefault="00040B80" w:rsidP="00275DF4">
      <w:pPr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"Субвенции бюджетам муниципальных районов на выполнение передаваемых полномочий субъектов Российской Федерации на осуществление отдельных государственных полномочий в области труда и социальной защиты отдельных категорий граждан" цифру "17242,700" заменить "17242,690";</w:t>
      </w:r>
    </w:p>
    <w:p w:rsidR="00040B80" w:rsidRPr="00FA2857" w:rsidRDefault="00040B80" w:rsidP="00275DF4">
      <w:pPr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за счет средств федерального бюджета" цифру "34433,136" заменить "25634,040";</w:t>
      </w:r>
    </w:p>
    <w:p w:rsidR="00040B80" w:rsidRPr="00FA2857" w:rsidRDefault="00040B80" w:rsidP="00275DF4">
      <w:pPr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"Субвенции бюджетам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за счет средств краевого бюджета" цифру "3825,904" заменить "12625,000";</w:t>
      </w:r>
    </w:p>
    <w:p w:rsidR="00040B80" w:rsidRPr="00FA2857" w:rsidRDefault="00040B80" w:rsidP="00275DF4">
      <w:pPr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"ВСЕГО ДОХОДОВ" цифру "1094897,306" заменить "1094897,296";</w:t>
      </w:r>
    </w:p>
    <w:p w:rsidR="00040B80" w:rsidRPr="00FA2857" w:rsidRDefault="00040B80" w:rsidP="00057BED">
      <w:pPr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б) исключить строки:</w:t>
      </w:r>
    </w:p>
    <w:p w:rsidR="00040B80" w:rsidRPr="00FA2857" w:rsidRDefault="00040B80" w:rsidP="00057BED">
      <w:pPr>
        <w:ind w:firstLine="709"/>
        <w:jc w:val="both"/>
        <w:rPr>
          <w:sz w:val="28"/>
          <w:szCs w:val="28"/>
        </w:rPr>
      </w:pPr>
    </w:p>
    <w:tbl>
      <w:tblPr>
        <w:tblW w:w="9668" w:type="dxa"/>
        <w:tblInd w:w="-106" w:type="dxa"/>
        <w:tblLook w:val="00A0"/>
      </w:tblPr>
      <w:tblGrid>
        <w:gridCol w:w="3823"/>
        <w:gridCol w:w="3843"/>
        <w:gridCol w:w="2002"/>
      </w:tblGrid>
      <w:tr w:rsidR="00040B80" w:rsidRPr="00FA2857">
        <w:trPr>
          <w:trHeight w:val="1894"/>
        </w:trPr>
        <w:tc>
          <w:tcPr>
            <w:tcW w:w="3823" w:type="dxa"/>
            <w:shd w:val="clear" w:color="000000" w:fill="FFFFFF"/>
          </w:tcPr>
          <w:p w:rsidR="00040B80" w:rsidRPr="00FA2857" w:rsidRDefault="00040B80" w:rsidP="00157DED">
            <w:pPr>
              <w:ind w:hanging="113"/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"000 2  02  03027 00 0000 151</w:t>
            </w:r>
          </w:p>
        </w:tc>
        <w:tc>
          <w:tcPr>
            <w:tcW w:w="3843" w:type="dxa"/>
            <w:shd w:val="clear" w:color="000000" w:fill="FFFFFF"/>
          </w:tcPr>
          <w:p w:rsidR="00040B80" w:rsidRPr="00FA2857" w:rsidRDefault="00040B80" w:rsidP="00157DE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002" w:type="dxa"/>
            <w:shd w:val="clear" w:color="000000" w:fill="FFFFFF"/>
            <w:vAlign w:val="bottom"/>
          </w:tcPr>
          <w:p w:rsidR="00040B80" w:rsidRPr="00FA2857" w:rsidRDefault="00040B80" w:rsidP="00E50760">
            <w:pPr>
              <w:jc w:val="right"/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10935,360";</w:t>
            </w:r>
          </w:p>
        </w:tc>
      </w:tr>
      <w:tr w:rsidR="00040B80" w:rsidRPr="00FA2857">
        <w:trPr>
          <w:trHeight w:val="1620"/>
        </w:trPr>
        <w:tc>
          <w:tcPr>
            <w:tcW w:w="3823" w:type="dxa"/>
            <w:shd w:val="clear" w:color="000000" w:fill="FFFFFF"/>
          </w:tcPr>
          <w:p w:rsidR="00040B80" w:rsidRPr="00FA2857" w:rsidRDefault="00040B80" w:rsidP="00157DED">
            <w:pPr>
              <w:ind w:hanging="113"/>
              <w:rPr>
                <w:sz w:val="28"/>
                <w:szCs w:val="28"/>
              </w:rPr>
            </w:pPr>
          </w:p>
          <w:p w:rsidR="00040B80" w:rsidRPr="00FA2857" w:rsidRDefault="00040B80" w:rsidP="00157DED">
            <w:pPr>
              <w:ind w:hanging="113"/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"000 2  02  03027 05 0000 151</w:t>
            </w:r>
          </w:p>
        </w:tc>
        <w:tc>
          <w:tcPr>
            <w:tcW w:w="3843" w:type="dxa"/>
            <w:shd w:val="clear" w:color="000000" w:fill="FFFFFF"/>
          </w:tcPr>
          <w:p w:rsidR="00040B80" w:rsidRPr="00FA2857" w:rsidRDefault="00040B80" w:rsidP="00157DED">
            <w:pPr>
              <w:rPr>
                <w:sz w:val="28"/>
                <w:szCs w:val="28"/>
              </w:rPr>
            </w:pPr>
          </w:p>
          <w:p w:rsidR="00040B80" w:rsidRPr="00FA2857" w:rsidRDefault="00040B80" w:rsidP="00157DE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002" w:type="dxa"/>
            <w:shd w:val="clear" w:color="000000" w:fill="FFFFFF"/>
            <w:vAlign w:val="bottom"/>
          </w:tcPr>
          <w:p w:rsidR="00040B80" w:rsidRPr="00FA2857" w:rsidRDefault="00040B80" w:rsidP="00157D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A2857">
              <w:rPr>
                <w:sz w:val="28"/>
                <w:szCs w:val="28"/>
              </w:rPr>
              <w:t>935,360";</w:t>
            </w:r>
          </w:p>
        </w:tc>
      </w:tr>
      <w:tr w:rsidR="00040B80" w:rsidRPr="00FA2857">
        <w:trPr>
          <w:trHeight w:val="582"/>
        </w:trPr>
        <w:tc>
          <w:tcPr>
            <w:tcW w:w="3823" w:type="dxa"/>
            <w:shd w:val="clear" w:color="000000" w:fill="FFFFFF"/>
          </w:tcPr>
          <w:p w:rsidR="00040B80" w:rsidRPr="00FA2857" w:rsidRDefault="00040B80" w:rsidP="00157DED">
            <w:pPr>
              <w:ind w:hanging="113"/>
              <w:rPr>
                <w:sz w:val="28"/>
                <w:szCs w:val="28"/>
              </w:rPr>
            </w:pPr>
          </w:p>
          <w:p w:rsidR="00040B80" w:rsidRPr="00FA2857" w:rsidRDefault="00040B80" w:rsidP="00157DED">
            <w:pPr>
              <w:ind w:hanging="113"/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"000 2  02  03027 05 0055 151</w:t>
            </w:r>
          </w:p>
        </w:tc>
        <w:tc>
          <w:tcPr>
            <w:tcW w:w="3843" w:type="dxa"/>
            <w:shd w:val="clear" w:color="000000" w:fill="FFFFFF"/>
          </w:tcPr>
          <w:p w:rsidR="00040B80" w:rsidRPr="00FA2857" w:rsidRDefault="00040B80" w:rsidP="00157DED">
            <w:pPr>
              <w:rPr>
                <w:sz w:val="28"/>
                <w:szCs w:val="28"/>
              </w:rPr>
            </w:pPr>
          </w:p>
          <w:p w:rsidR="00040B80" w:rsidRPr="00FA2857" w:rsidRDefault="00040B80" w:rsidP="00157DE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Субвенции бюджетам муниципальных районов на выплату денежных средств на содержание ребенка опекуну (попечителю)</w:t>
            </w:r>
          </w:p>
        </w:tc>
        <w:tc>
          <w:tcPr>
            <w:tcW w:w="2002" w:type="dxa"/>
            <w:shd w:val="clear" w:color="000000" w:fill="FFFFFF"/>
            <w:vAlign w:val="bottom"/>
          </w:tcPr>
          <w:p w:rsidR="00040B80" w:rsidRDefault="00040B80" w:rsidP="00E50760">
            <w:pPr>
              <w:jc w:val="right"/>
              <w:rPr>
                <w:sz w:val="28"/>
                <w:szCs w:val="28"/>
              </w:rPr>
            </w:pPr>
          </w:p>
          <w:p w:rsidR="00040B80" w:rsidRDefault="00040B80" w:rsidP="00E50760">
            <w:pPr>
              <w:jc w:val="right"/>
              <w:rPr>
                <w:sz w:val="28"/>
                <w:szCs w:val="28"/>
              </w:rPr>
            </w:pPr>
          </w:p>
          <w:p w:rsidR="00040B80" w:rsidRDefault="00040B80" w:rsidP="00E50760">
            <w:pPr>
              <w:jc w:val="right"/>
              <w:rPr>
                <w:sz w:val="28"/>
                <w:szCs w:val="28"/>
              </w:rPr>
            </w:pPr>
          </w:p>
          <w:p w:rsidR="00040B80" w:rsidRDefault="00040B80" w:rsidP="00E50760">
            <w:pPr>
              <w:jc w:val="right"/>
              <w:rPr>
                <w:sz w:val="28"/>
                <w:szCs w:val="28"/>
              </w:rPr>
            </w:pPr>
          </w:p>
          <w:p w:rsidR="00040B80" w:rsidRDefault="00040B80" w:rsidP="00E50760">
            <w:pPr>
              <w:jc w:val="right"/>
              <w:rPr>
                <w:sz w:val="28"/>
                <w:szCs w:val="28"/>
              </w:rPr>
            </w:pPr>
          </w:p>
          <w:p w:rsidR="00040B80" w:rsidRPr="00FA2857" w:rsidRDefault="00040B80" w:rsidP="00E50760">
            <w:pPr>
              <w:jc w:val="right"/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8954,930";</w:t>
            </w:r>
          </w:p>
        </w:tc>
      </w:tr>
      <w:tr w:rsidR="00040B80" w:rsidRPr="00FA2857">
        <w:trPr>
          <w:trHeight w:val="1500"/>
        </w:trPr>
        <w:tc>
          <w:tcPr>
            <w:tcW w:w="3823" w:type="dxa"/>
            <w:shd w:val="clear" w:color="000000" w:fill="FFFFFF"/>
          </w:tcPr>
          <w:p w:rsidR="00040B80" w:rsidRPr="00FA2857" w:rsidRDefault="00040B80" w:rsidP="00157DED">
            <w:pPr>
              <w:ind w:hanging="113"/>
              <w:rPr>
                <w:sz w:val="28"/>
                <w:szCs w:val="28"/>
              </w:rPr>
            </w:pPr>
          </w:p>
          <w:p w:rsidR="00040B80" w:rsidRPr="00FA2857" w:rsidRDefault="00040B80" w:rsidP="00157DED">
            <w:pPr>
              <w:ind w:hanging="113"/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"000 2  02  03027 05 0056 151</w:t>
            </w:r>
          </w:p>
        </w:tc>
        <w:tc>
          <w:tcPr>
            <w:tcW w:w="3843" w:type="dxa"/>
            <w:shd w:val="clear" w:color="000000" w:fill="FFFFFF"/>
          </w:tcPr>
          <w:p w:rsidR="00040B80" w:rsidRPr="00FA2857" w:rsidRDefault="00040B80" w:rsidP="00157DED">
            <w:pPr>
              <w:rPr>
                <w:sz w:val="28"/>
                <w:szCs w:val="28"/>
              </w:rPr>
            </w:pPr>
          </w:p>
          <w:p w:rsidR="00040B80" w:rsidRPr="00FA2857" w:rsidRDefault="00040B80" w:rsidP="00157DE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002" w:type="dxa"/>
            <w:shd w:val="clear" w:color="000000" w:fill="FFFFFF"/>
            <w:vAlign w:val="bottom"/>
          </w:tcPr>
          <w:p w:rsidR="00040B80" w:rsidRPr="00FA2857" w:rsidRDefault="00040B80" w:rsidP="00E50760">
            <w:pPr>
              <w:jc w:val="right"/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1980,430";</w:t>
            </w:r>
          </w:p>
        </w:tc>
      </w:tr>
      <w:tr w:rsidR="00040B80" w:rsidRPr="00FA2857">
        <w:trPr>
          <w:trHeight w:val="2310"/>
        </w:trPr>
        <w:tc>
          <w:tcPr>
            <w:tcW w:w="3823" w:type="dxa"/>
            <w:shd w:val="clear" w:color="000000" w:fill="FFFFFF"/>
          </w:tcPr>
          <w:p w:rsidR="00040B80" w:rsidRPr="00FA2857" w:rsidRDefault="00040B80" w:rsidP="00157DED">
            <w:pPr>
              <w:ind w:hanging="113"/>
              <w:rPr>
                <w:sz w:val="28"/>
                <w:szCs w:val="28"/>
              </w:rPr>
            </w:pPr>
          </w:p>
          <w:p w:rsidR="00040B80" w:rsidRPr="00FA2857" w:rsidRDefault="00040B80" w:rsidP="00157DED">
            <w:pPr>
              <w:ind w:hanging="113"/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"000 2  02  03029 00 0000 151</w:t>
            </w:r>
          </w:p>
        </w:tc>
        <w:tc>
          <w:tcPr>
            <w:tcW w:w="3843" w:type="dxa"/>
            <w:shd w:val="clear" w:color="000000" w:fill="FFFFFF"/>
          </w:tcPr>
          <w:p w:rsidR="00040B80" w:rsidRPr="00FA2857" w:rsidRDefault="00040B80" w:rsidP="00157DED">
            <w:pPr>
              <w:rPr>
                <w:sz w:val="28"/>
                <w:szCs w:val="28"/>
              </w:rPr>
            </w:pPr>
          </w:p>
          <w:p w:rsidR="00040B80" w:rsidRPr="00FA2857" w:rsidRDefault="00040B80" w:rsidP="00157DE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002" w:type="dxa"/>
            <w:shd w:val="clear" w:color="000000" w:fill="FFFFFF"/>
            <w:vAlign w:val="bottom"/>
          </w:tcPr>
          <w:p w:rsidR="00040B80" w:rsidRPr="00FA2857" w:rsidRDefault="00040B80" w:rsidP="00E50760">
            <w:pPr>
              <w:jc w:val="right"/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5422,580";</w:t>
            </w:r>
          </w:p>
        </w:tc>
      </w:tr>
      <w:tr w:rsidR="00040B80" w:rsidRPr="00FA2857">
        <w:trPr>
          <w:trHeight w:val="2625"/>
        </w:trPr>
        <w:tc>
          <w:tcPr>
            <w:tcW w:w="3823" w:type="dxa"/>
            <w:shd w:val="clear" w:color="000000" w:fill="FFFFFF"/>
          </w:tcPr>
          <w:p w:rsidR="00040B80" w:rsidRPr="00FA2857" w:rsidRDefault="00040B80" w:rsidP="00157DED">
            <w:pPr>
              <w:ind w:hanging="113"/>
              <w:rPr>
                <w:sz w:val="28"/>
                <w:szCs w:val="28"/>
              </w:rPr>
            </w:pPr>
          </w:p>
          <w:p w:rsidR="00040B80" w:rsidRPr="00FA2857" w:rsidRDefault="00040B80" w:rsidP="00157DED">
            <w:pPr>
              <w:ind w:hanging="113"/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"000 2  02  03029 05 0000 151</w:t>
            </w:r>
          </w:p>
        </w:tc>
        <w:tc>
          <w:tcPr>
            <w:tcW w:w="3843" w:type="dxa"/>
            <w:shd w:val="clear" w:color="000000" w:fill="FFFFFF"/>
          </w:tcPr>
          <w:p w:rsidR="00040B80" w:rsidRPr="00FA2857" w:rsidRDefault="00040B80" w:rsidP="00157DED">
            <w:pPr>
              <w:rPr>
                <w:sz w:val="28"/>
                <w:szCs w:val="28"/>
              </w:rPr>
            </w:pPr>
          </w:p>
          <w:p w:rsidR="00040B80" w:rsidRPr="00FA2857" w:rsidRDefault="00040B80" w:rsidP="00157DE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002" w:type="dxa"/>
            <w:shd w:val="clear" w:color="000000" w:fill="FFFFFF"/>
            <w:vAlign w:val="bottom"/>
          </w:tcPr>
          <w:p w:rsidR="00040B80" w:rsidRPr="00FA2857" w:rsidRDefault="00040B80" w:rsidP="00E50760">
            <w:pPr>
              <w:jc w:val="right"/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5422,580";</w:t>
            </w:r>
          </w:p>
        </w:tc>
      </w:tr>
    </w:tbl>
    <w:p w:rsidR="00040B80" w:rsidRPr="00FA2857" w:rsidRDefault="00040B80" w:rsidP="00057BED">
      <w:pPr>
        <w:ind w:firstLine="709"/>
        <w:jc w:val="both"/>
        <w:rPr>
          <w:sz w:val="28"/>
          <w:szCs w:val="28"/>
        </w:rPr>
      </w:pPr>
    </w:p>
    <w:p w:rsidR="00040B80" w:rsidRPr="00FA2857" w:rsidRDefault="00040B80" w:rsidP="00057BED">
      <w:pPr>
        <w:ind w:firstLine="709"/>
        <w:rPr>
          <w:sz w:val="28"/>
          <w:szCs w:val="28"/>
        </w:rPr>
      </w:pPr>
      <w:r w:rsidRPr="00FA2857">
        <w:rPr>
          <w:sz w:val="28"/>
          <w:szCs w:val="28"/>
        </w:rPr>
        <w:t>в) добавить строки:</w:t>
      </w:r>
    </w:p>
    <w:p w:rsidR="00040B80" w:rsidRPr="00FA2857" w:rsidRDefault="00040B80" w:rsidP="00057BED">
      <w:pPr>
        <w:ind w:firstLine="709"/>
        <w:rPr>
          <w:sz w:val="28"/>
          <w:szCs w:val="28"/>
        </w:rPr>
      </w:pPr>
    </w:p>
    <w:tbl>
      <w:tblPr>
        <w:tblW w:w="9691" w:type="dxa"/>
        <w:tblInd w:w="-106" w:type="dxa"/>
        <w:tblLook w:val="00A0"/>
      </w:tblPr>
      <w:tblGrid>
        <w:gridCol w:w="3539"/>
        <w:gridCol w:w="4623"/>
        <w:gridCol w:w="1529"/>
      </w:tblGrid>
      <w:tr w:rsidR="00040B80" w:rsidRPr="00FA2857">
        <w:trPr>
          <w:trHeight w:val="416"/>
        </w:trPr>
        <w:tc>
          <w:tcPr>
            <w:tcW w:w="3539" w:type="dxa"/>
            <w:shd w:val="clear" w:color="000000" w:fill="FFFFFF"/>
          </w:tcPr>
          <w:p w:rsidR="00040B80" w:rsidRPr="00FA2857" w:rsidRDefault="00040B80" w:rsidP="00157DED">
            <w:pPr>
              <w:ind w:hanging="113"/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"000 2 02 03024 05 0195 151</w:t>
            </w:r>
          </w:p>
        </w:tc>
        <w:tc>
          <w:tcPr>
            <w:tcW w:w="4623" w:type="dxa"/>
            <w:shd w:val="clear" w:color="000000" w:fill="FFFFFF"/>
          </w:tcPr>
          <w:p w:rsidR="00040B80" w:rsidRPr="00FA2857" w:rsidRDefault="00040B80" w:rsidP="00157DE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29" w:type="dxa"/>
            <w:shd w:val="clear" w:color="000000" w:fill="FFFFFF"/>
            <w:vAlign w:val="bottom"/>
          </w:tcPr>
          <w:p w:rsidR="00040B80" w:rsidRPr="00FA2857" w:rsidRDefault="00040B80" w:rsidP="00157DED">
            <w:pPr>
              <w:rPr>
                <w:sz w:val="28"/>
                <w:szCs w:val="28"/>
              </w:rPr>
            </w:pPr>
          </w:p>
          <w:p w:rsidR="00040B80" w:rsidRPr="00FA2857" w:rsidRDefault="00040B80" w:rsidP="00157DED">
            <w:pPr>
              <w:rPr>
                <w:sz w:val="28"/>
                <w:szCs w:val="28"/>
              </w:rPr>
            </w:pPr>
          </w:p>
          <w:p w:rsidR="00040B80" w:rsidRPr="00FA2857" w:rsidRDefault="00040B80" w:rsidP="00157DED">
            <w:pPr>
              <w:rPr>
                <w:sz w:val="28"/>
                <w:szCs w:val="28"/>
              </w:rPr>
            </w:pPr>
          </w:p>
          <w:p w:rsidR="00040B80" w:rsidRPr="00FA2857" w:rsidRDefault="00040B80" w:rsidP="00157DED">
            <w:pPr>
              <w:rPr>
                <w:sz w:val="28"/>
                <w:szCs w:val="28"/>
              </w:rPr>
            </w:pPr>
          </w:p>
          <w:p w:rsidR="00040B80" w:rsidRPr="00FA2857" w:rsidRDefault="00040B80" w:rsidP="00157DED">
            <w:pPr>
              <w:rPr>
                <w:sz w:val="28"/>
                <w:szCs w:val="28"/>
              </w:rPr>
            </w:pPr>
          </w:p>
          <w:p w:rsidR="00040B80" w:rsidRPr="00FA2857" w:rsidRDefault="00040B80" w:rsidP="00157DED">
            <w:pPr>
              <w:rPr>
                <w:sz w:val="28"/>
                <w:szCs w:val="28"/>
              </w:rPr>
            </w:pPr>
          </w:p>
          <w:p w:rsidR="00040B80" w:rsidRPr="00FA2857" w:rsidRDefault="00040B80" w:rsidP="00157DED">
            <w:pPr>
              <w:rPr>
                <w:sz w:val="28"/>
                <w:szCs w:val="28"/>
              </w:rPr>
            </w:pPr>
          </w:p>
          <w:p w:rsidR="00040B80" w:rsidRPr="00FA2857" w:rsidRDefault="00040B80" w:rsidP="00157DED">
            <w:pPr>
              <w:rPr>
                <w:sz w:val="28"/>
                <w:szCs w:val="28"/>
              </w:rPr>
            </w:pPr>
          </w:p>
          <w:p w:rsidR="00040B80" w:rsidRPr="00FA2857" w:rsidRDefault="00040B80" w:rsidP="00157DED">
            <w:pPr>
              <w:rPr>
                <w:sz w:val="28"/>
                <w:szCs w:val="28"/>
              </w:rPr>
            </w:pPr>
          </w:p>
          <w:p w:rsidR="00040B80" w:rsidRPr="00FA2857" w:rsidRDefault="00040B80" w:rsidP="00157DED">
            <w:pPr>
              <w:rPr>
                <w:sz w:val="28"/>
                <w:szCs w:val="28"/>
              </w:rPr>
            </w:pPr>
          </w:p>
          <w:p w:rsidR="00040B80" w:rsidRPr="00FA2857" w:rsidRDefault="00040B80" w:rsidP="00157DED">
            <w:pPr>
              <w:rPr>
                <w:sz w:val="28"/>
                <w:szCs w:val="28"/>
              </w:rPr>
            </w:pPr>
          </w:p>
          <w:p w:rsidR="00040B80" w:rsidRPr="00FA2857" w:rsidRDefault="00040B80" w:rsidP="00157DE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 5422,580";</w:t>
            </w:r>
          </w:p>
        </w:tc>
      </w:tr>
      <w:tr w:rsidR="00040B80" w:rsidRPr="00FA2857">
        <w:trPr>
          <w:trHeight w:val="699"/>
        </w:trPr>
        <w:tc>
          <w:tcPr>
            <w:tcW w:w="3539" w:type="dxa"/>
            <w:shd w:val="clear" w:color="000000" w:fill="FFFFFF"/>
          </w:tcPr>
          <w:p w:rsidR="00040B80" w:rsidRPr="00FA2857" w:rsidRDefault="00040B80" w:rsidP="00157DED">
            <w:pPr>
              <w:ind w:hanging="113"/>
              <w:rPr>
                <w:sz w:val="28"/>
                <w:szCs w:val="28"/>
              </w:rPr>
            </w:pPr>
          </w:p>
          <w:p w:rsidR="00040B80" w:rsidRPr="00FA2857" w:rsidRDefault="00040B80" w:rsidP="00157DED">
            <w:pPr>
              <w:ind w:hanging="113"/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"000 2 02 03024 05 0196 151</w:t>
            </w:r>
          </w:p>
        </w:tc>
        <w:tc>
          <w:tcPr>
            <w:tcW w:w="4623" w:type="dxa"/>
            <w:shd w:val="clear" w:color="000000" w:fill="FFFFFF"/>
          </w:tcPr>
          <w:p w:rsidR="00040B80" w:rsidRPr="00FA2857" w:rsidRDefault="00040B80" w:rsidP="00157DED">
            <w:pPr>
              <w:rPr>
                <w:sz w:val="28"/>
                <w:szCs w:val="28"/>
              </w:rPr>
            </w:pPr>
          </w:p>
          <w:p w:rsidR="00040B80" w:rsidRPr="00FA2857" w:rsidRDefault="00040B80" w:rsidP="00157DE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 на выплату денежных средств на содержание ребенка опекуну (попечителю)</w:t>
            </w:r>
          </w:p>
        </w:tc>
        <w:tc>
          <w:tcPr>
            <w:tcW w:w="1529" w:type="dxa"/>
            <w:tcBorders>
              <w:left w:val="nil"/>
            </w:tcBorders>
            <w:shd w:val="clear" w:color="000000" w:fill="FFFFFF"/>
            <w:vAlign w:val="bottom"/>
          </w:tcPr>
          <w:p w:rsidR="00040B80" w:rsidRPr="00FA2857" w:rsidRDefault="00040B80" w:rsidP="00157DE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 </w:t>
            </w:r>
          </w:p>
          <w:p w:rsidR="00040B80" w:rsidRPr="00FA2857" w:rsidRDefault="00040B80" w:rsidP="00157DED">
            <w:pPr>
              <w:rPr>
                <w:sz w:val="28"/>
                <w:szCs w:val="28"/>
              </w:rPr>
            </w:pPr>
          </w:p>
          <w:p w:rsidR="00040B80" w:rsidRPr="00FA2857" w:rsidRDefault="00040B80" w:rsidP="00157DED">
            <w:pPr>
              <w:rPr>
                <w:sz w:val="28"/>
                <w:szCs w:val="28"/>
              </w:rPr>
            </w:pPr>
          </w:p>
          <w:p w:rsidR="00040B80" w:rsidRPr="00FA2857" w:rsidRDefault="00040B80" w:rsidP="00157DED">
            <w:pPr>
              <w:rPr>
                <w:sz w:val="28"/>
                <w:szCs w:val="28"/>
              </w:rPr>
            </w:pPr>
          </w:p>
          <w:p w:rsidR="00040B80" w:rsidRPr="00FA2857" w:rsidRDefault="00040B80" w:rsidP="00157DED">
            <w:pPr>
              <w:rPr>
                <w:sz w:val="28"/>
                <w:szCs w:val="28"/>
              </w:rPr>
            </w:pPr>
          </w:p>
          <w:p w:rsidR="00040B80" w:rsidRPr="00FA2857" w:rsidRDefault="00040B80" w:rsidP="00157DED">
            <w:pPr>
              <w:rPr>
                <w:sz w:val="28"/>
                <w:szCs w:val="28"/>
              </w:rPr>
            </w:pPr>
          </w:p>
          <w:p w:rsidR="00040B80" w:rsidRPr="00FA2857" w:rsidRDefault="00040B80" w:rsidP="00157DE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8954,930";</w:t>
            </w:r>
          </w:p>
        </w:tc>
      </w:tr>
      <w:tr w:rsidR="00040B80" w:rsidRPr="00FA2857">
        <w:trPr>
          <w:trHeight w:val="2895"/>
        </w:trPr>
        <w:tc>
          <w:tcPr>
            <w:tcW w:w="3539" w:type="dxa"/>
            <w:shd w:val="clear" w:color="000000" w:fill="FFFFFF"/>
          </w:tcPr>
          <w:p w:rsidR="00040B80" w:rsidRPr="00FA2857" w:rsidRDefault="00040B80" w:rsidP="00157DED">
            <w:pPr>
              <w:ind w:hanging="113"/>
              <w:rPr>
                <w:sz w:val="28"/>
                <w:szCs w:val="28"/>
              </w:rPr>
            </w:pPr>
          </w:p>
          <w:p w:rsidR="00040B80" w:rsidRPr="00FA2857" w:rsidRDefault="00040B80" w:rsidP="00157DED">
            <w:pPr>
              <w:ind w:hanging="113"/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"000 2 02 03024 05 0197 151</w:t>
            </w:r>
          </w:p>
        </w:tc>
        <w:tc>
          <w:tcPr>
            <w:tcW w:w="4623" w:type="dxa"/>
            <w:shd w:val="clear" w:color="000000" w:fill="FFFFFF"/>
          </w:tcPr>
          <w:p w:rsidR="00040B80" w:rsidRPr="00FA2857" w:rsidRDefault="00040B80" w:rsidP="00157DED">
            <w:pPr>
              <w:rPr>
                <w:sz w:val="28"/>
                <w:szCs w:val="28"/>
              </w:rPr>
            </w:pPr>
          </w:p>
          <w:p w:rsidR="00040B80" w:rsidRPr="00FA2857" w:rsidRDefault="00040B80" w:rsidP="00157DE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 на выплату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529" w:type="dxa"/>
            <w:tcBorders>
              <w:left w:val="nil"/>
            </w:tcBorders>
            <w:shd w:val="clear" w:color="000000" w:fill="FFFFFF"/>
            <w:vAlign w:val="bottom"/>
          </w:tcPr>
          <w:p w:rsidR="00040B80" w:rsidRPr="00FA2857" w:rsidRDefault="00040B80" w:rsidP="005B0CB8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 1980,430";</w:t>
            </w:r>
          </w:p>
        </w:tc>
      </w:tr>
    </w:tbl>
    <w:p w:rsidR="00040B80" w:rsidRPr="00FA2857" w:rsidRDefault="00040B80" w:rsidP="00057BED">
      <w:pPr>
        <w:ind w:firstLine="709"/>
        <w:rPr>
          <w:sz w:val="28"/>
          <w:szCs w:val="28"/>
        </w:rPr>
      </w:pPr>
    </w:p>
    <w:p w:rsidR="00040B80" w:rsidRPr="00FA2857" w:rsidRDefault="00040B80" w:rsidP="00500B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A2857">
        <w:rPr>
          <w:sz w:val="28"/>
          <w:szCs w:val="28"/>
        </w:rPr>
        <w:t>) в приложении 7:</w:t>
      </w:r>
    </w:p>
    <w:p w:rsidR="00040B80" w:rsidRPr="00FA2857" w:rsidRDefault="00040B80" w:rsidP="00500B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а) в графе 7:</w:t>
      </w:r>
    </w:p>
    <w:p w:rsidR="00040B80" w:rsidRPr="00FA2857" w:rsidRDefault="00040B80" w:rsidP="00EB3401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"АДМИНИСТРАЦИЯ БЛАГОДАРНЕНСКОГО МУНИЦИПАЛЬНОГО РАЙОНА СТАВРОПОЛЬСКОГО КРАЯ" цифру "86163,848" заменить цифрой "94058,395";</w:t>
      </w:r>
    </w:p>
    <w:p w:rsidR="00040B80" w:rsidRPr="00FA2857" w:rsidRDefault="00040B80" w:rsidP="00EB3401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"Общегосударственные вопросы" цифру "47182,521" заменить цифрой "51182,521";</w:t>
      </w:r>
    </w:p>
    <w:p w:rsidR="00040B80" w:rsidRPr="00FA2857" w:rsidRDefault="00040B80" w:rsidP="00EB3401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</w:t>
      </w:r>
      <w:r w:rsidRPr="00FA2857">
        <w:t xml:space="preserve"> "</w:t>
      </w:r>
      <w:r w:rsidRPr="00FA2857">
        <w:rPr>
          <w:sz w:val="28"/>
          <w:szCs w:val="28"/>
        </w:rPr>
        <w:t>Другие общегосударственные вопросы" цифру "16711,661" заменить цифрой "20711,661";</w:t>
      </w:r>
    </w:p>
    <w:p w:rsidR="00040B80" w:rsidRPr="00FA2857" w:rsidRDefault="00040B80" w:rsidP="00EB3401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"Муниципальная программа Благодарненского муниципального района Ставропольского края "Осуществление местного самоуправления в Благодарненском муниципальном районе Ставропольского края" цифру "16711,661" заменить цифрой "20711,661";</w:t>
      </w:r>
    </w:p>
    <w:p w:rsidR="00040B80" w:rsidRPr="00FA2857" w:rsidRDefault="00040B80" w:rsidP="00EB3401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</w:t>
      </w:r>
      <w:r w:rsidRPr="00FA2857">
        <w:t xml:space="preserve"> "</w:t>
      </w:r>
      <w:r w:rsidRPr="00FA2857">
        <w:rPr>
          <w:sz w:val="28"/>
          <w:szCs w:val="28"/>
        </w:rPr>
        <w:t>Подпрограмма "Обеспечение реализации программы "Осуществление местного самоуправления в Благодарненском муниципальном районе Ставропольского края" и общепрограммные мероприятия"" цифру "1404,421" заменить цифрой "5404,421";</w:t>
      </w:r>
    </w:p>
    <w:p w:rsidR="00040B80" w:rsidRPr="00FA2857" w:rsidRDefault="00040B80" w:rsidP="00EB3401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"Прочие расходы на выполнение других обязательств органов местного самоуправления за счет средств местного бюджета" цифру "32,821" заменить цифрой "4032,821";</w:t>
      </w:r>
    </w:p>
    <w:p w:rsidR="00040B80" w:rsidRPr="00FA2857" w:rsidRDefault="00040B80" w:rsidP="00CD2F0A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"Закупка товаров, работ и услуг для государственных (муниципальных) нужд" цифру "32,821" заменить цифрой "4032,821";</w:t>
      </w:r>
    </w:p>
    <w:p w:rsidR="00040B80" w:rsidRPr="00FA2857" w:rsidRDefault="00040B80" w:rsidP="00EB3401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"Национальная экономика" цифру "10741,907" заменить цифрой "14567,454";</w:t>
      </w:r>
    </w:p>
    <w:p w:rsidR="00040B80" w:rsidRPr="00FA2857" w:rsidRDefault="00040B80" w:rsidP="00EB3401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</w:t>
      </w:r>
      <w:r w:rsidRPr="00FA2857">
        <w:t xml:space="preserve"> "</w:t>
      </w:r>
      <w:r w:rsidRPr="00FA2857">
        <w:rPr>
          <w:sz w:val="28"/>
          <w:szCs w:val="28"/>
        </w:rPr>
        <w:t>Дорожное хозяйство (дорожные фонды)" цифру "9474,275" заменить цифрой "13299,822";</w:t>
      </w:r>
    </w:p>
    <w:p w:rsidR="00040B80" w:rsidRPr="00FA2857" w:rsidRDefault="00040B80" w:rsidP="00571383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"Муниципальная программа Благодарненского муниципального района Ставропольского края "Осуществление местного самоуправления в Благодарненском муниципальном районе Ставропольского края")" цифру "9474,275" заменить цифрой "13273,822";</w:t>
      </w:r>
    </w:p>
    <w:p w:rsidR="00040B80" w:rsidRPr="00FA2857" w:rsidRDefault="00040B80" w:rsidP="00B36901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"Подпрограмма "Развитие дорожной сети автомобильных дорог общего пользования и обеспечения безопасности дорожного движения" цифру "9474,275" заменить цифрой "13273,822";</w:t>
      </w:r>
    </w:p>
    <w:p w:rsidR="00040B80" w:rsidRPr="00FA2857" w:rsidRDefault="00040B80" w:rsidP="00B36901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</w:t>
      </w:r>
      <w:r w:rsidRPr="00FA2857">
        <w:t xml:space="preserve"> "</w:t>
      </w:r>
      <w:r w:rsidRPr="00FA2857">
        <w:rPr>
          <w:sz w:val="28"/>
          <w:szCs w:val="28"/>
        </w:rPr>
        <w:t>Содержание и ремонт автомобильных дорог общего пользования местного значения Благодарненского муниципального района Ставропольского края" цифру "9474,275" заменить цифрой "13273,822";</w:t>
      </w:r>
    </w:p>
    <w:p w:rsidR="00040B80" w:rsidRPr="00FA2857" w:rsidRDefault="00040B80" w:rsidP="00B36901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"Закупка товаров, работ и услуг для государственных (муниципальных) нужд" цифру "9474,275" заменить цифрой "13273,822";</w:t>
      </w:r>
    </w:p>
    <w:p w:rsidR="00040B80" w:rsidRPr="00FA2857" w:rsidRDefault="00040B80" w:rsidP="00571383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</w:t>
      </w:r>
      <w:r w:rsidRPr="00FA2857">
        <w:t xml:space="preserve"> "</w:t>
      </w:r>
      <w:r w:rsidRPr="00FA2857">
        <w:rPr>
          <w:sz w:val="28"/>
          <w:szCs w:val="28"/>
        </w:rPr>
        <w:t>Образование" цифру "8848,868" заменить цифрой "8917,868";</w:t>
      </w:r>
    </w:p>
    <w:p w:rsidR="00040B80" w:rsidRPr="00FA2857" w:rsidRDefault="00040B80" w:rsidP="00571383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"Общее образование" цифру "8669,238" заменить цифрой "8738,238";</w:t>
      </w:r>
    </w:p>
    <w:p w:rsidR="00040B80" w:rsidRPr="00FA2857" w:rsidRDefault="00040B80" w:rsidP="00D25270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"Муниципальная программа Благодарненского муниципального района Ставропольского края "Развитие образования" цифру "8669,238" заменить цифрой "8738,238";</w:t>
      </w:r>
    </w:p>
    <w:p w:rsidR="00040B80" w:rsidRPr="00FA2857" w:rsidRDefault="00040B80" w:rsidP="00D25270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"Подпрограмма "Развитие дошкольного, общего и дополнительного образования" цифру "8669,238" заменить цифрой "8738,238";</w:t>
      </w:r>
    </w:p>
    <w:p w:rsidR="00040B80" w:rsidRPr="00FA2857" w:rsidRDefault="00040B80" w:rsidP="00571383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</w:t>
      </w:r>
      <w:r w:rsidRPr="00FA2857">
        <w:t xml:space="preserve"> "</w:t>
      </w:r>
      <w:r w:rsidRPr="00FA2857">
        <w:rPr>
          <w:sz w:val="28"/>
          <w:szCs w:val="28"/>
        </w:rPr>
        <w:t>ФИНАНСОВОЕ УПРАВЛЕНИЕ АДМИНИСТРАЦИИ БЛАГОДАРНЕНСКОГО МУНИЦИПАЛЬНОГО РАЙОНА СТАВРОПОЛЬСКОГО КРАЯ" цифру "62049,942" заменить цифрой "63723,942";</w:t>
      </w:r>
    </w:p>
    <w:p w:rsidR="00040B80" w:rsidRPr="00FA2857" w:rsidRDefault="00040B80" w:rsidP="00571383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"Общегосударственные вопросы" цифру "19059,942" заменить цифрой "21059,942";</w:t>
      </w:r>
    </w:p>
    <w:p w:rsidR="00040B80" w:rsidRPr="00FA2857" w:rsidRDefault="00040B80" w:rsidP="00571383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</w:t>
      </w:r>
      <w:r w:rsidRPr="00FA2857">
        <w:t xml:space="preserve"> "</w:t>
      </w:r>
      <w:r w:rsidRPr="00FA2857">
        <w:rPr>
          <w:sz w:val="28"/>
          <w:szCs w:val="28"/>
        </w:rPr>
        <w:t>Другие общегосударственные вопросы" цифру "5231,876" заменить цифрой "7231,876";</w:t>
      </w:r>
    </w:p>
    <w:p w:rsidR="00040B80" w:rsidRPr="00FA2857" w:rsidRDefault="00040B80" w:rsidP="00F01A09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</w:t>
      </w:r>
      <w:r w:rsidRPr="00FA2857">
        <w:t xml:space="preserve"> "</w:t>
      </w:r>
      <w:r w:rsidRPr="00FA2857">
        <w:rPr>
          <w:sz w:val="28"/>
          <w:szCs w:val="28"/>
        </w:rPr>
        <w:t>Муниципальная программа Благодарненского муниципального района Ставропольского края "Управление финансами" цифру "5031,876" заменить цифрой "7031,876";</w:t>
      </w:r>
    </w:p>
    <w:p w:rsidR="00040B80" w:rsidRPr="00FA2857" w:rsidRDefault="00040B80" w:rsidP="00F01A09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</w:t>
      </w:r>
      <w:r w:rsidRPr="00FA2857">
        <w:t xml:space="preserve"> "</w:t>
      </w:r>
      <w:r w:rsidRPr="00FA2857">
        <w:rPr>
          <w:sz w:val="28"/>
          <w:szCs w:val="28"/>
        </w:rPr>
        <w:t>Подпрограмма "Обеспечение сбалансированности и финансовой стабильности бюджета Благодарненского муниципального района Ставропольского края" цифру "5031,876" заменить цифрой "7031,876";</w:t>
      </w:r>
    </w:p>
    <w:p w:rsidR="00040B80" w:rsidRPr="00FA2857" w:rsidRDefault="00040B80" w:rsidP="00F01A09">
      <w:pPr>
        <w:ind w:firstLine="851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"Прочие расходы на выполнение других обязательств органов местного самоуправления за счет средств местного бюджета" цифру "1585,994" заменить цифрой "3585,994";</w:t>
      </w:r>
    </w:p>
    <w:p w:rsidR="00040B80" w:rsidRPr="00FA2857" w:rsidRDefault="00040B80" w:rsidP="00F01A09">
      <w:pPr>
        <w:ind w:firstLine="851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</w:t>
      </w:r>
      <w:r w:rsidRPr="00FA2857">
        <w:t xml:space="preserve"> "</w:t>
      </w:r>
      <w:r w:rsidRPr="00FA2857">
        <w:rPr>
          <w:sz w:val="28"/>
          <w:szCs w:val="28"/>
        </w:rPr>
        <w:t>Иные бюджетные ассигнования" цифру "1585,994" заменить цифрой "3585,994";</w:t>
      </w:r>
    </w:p>
    <w:p w:rsidR="00040B80" w:rsidRPr="00FA2857" w:rsidRDefault="00040B80" w:rsidP="00F01A09">
      <w:pPr>
        <w:ind w:firstLine="851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"Межбюджетные трансферты общего характера бюджетам субъектов Российской Федерации и муниципальных образований" цифру "42990" заменить цифрой "42664";</w:t>
      </w:r>
    </w:p>
    <w:p w:rsidR="00040B80" w:rsidRPr="00FA2857" w:rsidRDefault="00040B80" w:rsidP="00F01A09">
      <w:pPr>
        <w:ind w:firstLine="851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"Прочие межбюджетные трансферты общего характера" цифру "42947,000" заменить цифрой "42621,000";</w:t>
      </w:r>
    </w:p>
    <w:p w:rsidR="00040B80" w:rsidRPr="00FA2857" w:rsidRDefault="00040B80" w:rsidP="00F01A09">
      <w:pPr>
        <w:ind w:firstLine="851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строкеМуниципальная программа Благодарненского муниципального района Ставропольского края "Управление финансами" цифру "42947,000" заменить цифрой "42621,000";</w:t>
      </w:r>
    </w:p>
    <w:p w:rsidR="00040B80" w:rsidRPr="00FA2857" w:rsidRDefault="00040B80" w:rsidP="00F01A09">
      <w:pPr>
        <w:ind w:firstLine="851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</w:t>
      </w:r>
      <w:r w:rsidRPr="00FA2857">
        <w:t xml:space="preserve"> "</w:t>
      </w:r>
      <w:r w:rsidRPr="00FA2857">
        <w:rPr>
          <w:sz w:val="28"/>
          <w:szCs w:val="28"/>
        </w:rPr>
        <w:t>Подпрограмма "Обеспечение сбалансированности и финансовой стабильности бюджета Благодарненского муниципального района Ставропольского края" цифру "42947,000" заменить цифрой "42621,000";</w:t>
      </w:r>
    </w:p>
    <w:p w:rsidR="00040B80" w:rsidRPr="00FA2857" w:rsidRDefault="00040B80" w:rsidP="00F01A09">
      <w:pPr>
        <w:ind w:firstLine="851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</w:t>
      </w:r>
      <w:r w:rsidRPr="00FA2857">
        <w:t xml:space="preserve"> "</w:t>
      </w:r>
      <w:r w:rsidRPr="00FA2857">
        <w:rPr>
          <w:sz w:val="28"/>
          <w:szCs w:val="28"/>
        </w:rPr>
        <w:t>Иные межбюджетные трансферты на обеспечение сбалансированности местных бюджетов поселений" цифру "42947,000" заменить цифрой "42621,000";</w:t>
      </w:r>
    </w:p>
    <w:p w:rsidR="00040B80" w:rsidRPr="00FA2857" w:rsidRDefault="00040B80" w:rsidP="00140DAD">
      <w:pPr>
        <w:ind w:firstLine="851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</w:t>
      </w:r>
      <w:r w:rsidRPr="00FA2857">
        <w:t xml:space="preserve"> "</w:t>
      </w:r>
      <w:r w:rsidRPr="00FA2857">
        <w:rPr>
          <w:sz w:val="28"/>
          <w:szCs w:val="28"/>
        </w:rPr>
        <w:t>Межбюджетные трансферты" цифру "42947,000" заменить цифрой "42621,000";</w:t>
      </w:r>
    </w:p>
    <w:p w:rsidR="00040B80" w:rsidRPr="00FA2857" w:rsidRDefault="00040B80" w:rsidP="00F01A09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"ОТДЕЛ ОБРАЗОВАНИЯ АДМИНИСТРАЦИИ БЛАГОДАРНЕНСКОГО МУНИЦИПАЛЬНОГО РАЙОНА СТАВРОПОЛЬСКОГО КРАЯ" цифру "545787,092" заменить цифрой "549832,359";</w:t>
      </w:r>
    </w:p>
    <w:p w:rsidR="00040B80" w:rsidRPr="00FA2857" w:rsidRDefault="00040B80" w:rsidP="00F01A09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"Образование" цифру "528859,152" заменить цифрой "532904,419";</w:t>
      </w:r>
    </w:p>
    <w:p w:rsidR="00040B80" w:rsidRPr="00FA2857" w:rsidRDefault="00040B80" w:rsidP="00F01A09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</w:t>
      </w:r>
      <w:r w:rsidRPr="00FA2857">
        <w:t xml:space="preserve"> "</w:t>
      </w:r>
      <w:r w:rsidRPr="00FA2857">
        <w:rPr>
          <w:sz w:val="28"/>
          <w:szCs w:val="28"/>
        </w:rPr>
        <w:t>Дошкольное образование" цифру "160894,628" заменить цифрой "164808,908";</w:t>
      </w:r>
    </w:p>
    <w:p w:rsidR="00040B80" w:rsidRPr="00FA2857" w:rsidRDefault="00040B80" w:rsidP="002702CE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</w:t>
      </w:r>
      <w:r w:rsidRPr="00FA2857">
        <w:t>"</w:t>
      </w:r>
      <w:r w:rsidRPr="00FA2857">
        <w:rPr>
          <w:sz w:val="28"/>
          <w:szCs w:val="28"/>
        </w:rPr>
        <w:t>Муниципальная программа Благодарненского муниципального района Ставропольского края "Развитие образования" цифру "160894,628" заменить цифрой "164808,908";</w:t>
      </w:r>
    </w:p>
    <w:p w:rsidR="00040B80" w:rsidRPr="00FA2857" w:rsidRDefault="00040B80" w:rsidP="002702CE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Подпрограмма "Развитие дошкольного, общего и дополнительного образования" цифру "159564,923" заменить цифрой "163479,203";</w:t>
      </w:r>
    </w:p>
    <w:p w:rsidR="00040B80" w:rsidRPr="00FA2857" w:rsidRDefault="00040B80" w:rsidP="002702CE">
      <w:pPr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"Общее образование" цифру "338935,493" заменить цифрой "338866,493";</w:t>
      </w:r>
    </w:p>
    <w:p w:rsidR="00040B80" w:rsidRPr="00FA2857" w:rsidRDefault="00040B80" w:rsidP="002702CE">
      <w:pPr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"Муниципальная программа Благодарненского муниципального района Ставропольского края "Развитие образования" цифру "338935,493" заменить цифрой "338866,493";</w:t>
      </w:r>
    </w:p>
    <w:p w:rsidR="00040B80" w:rsidRPr="00FA2857" w:rsidRDefault="00040B80" w:rsidP="002702CE">
      <w:pPr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"Подпрограмма "Развитие дошкольного, общего и дополнительного образования" цифру "337324,347" заменить цифрой "337255,347";</w:t>
      </w:r>
    </w:p>
    <w:p w:rsidR="00040B80" w:rsidRPr="00FA2857" w:rsidRDefault="00040B80" w:rsidP="002702CE">
      <w:pPr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типа)" цифру "5123,335" заменить цифрой "5054,335";</w:t>
      </w:r>
    </w:p>
    <w:p w:rsidR="00040B80" w:rsidRPr="00FA2857" w:rsidRDefault="00040B80" w:rsidP="00932327">
      <w:pPr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"Предоставление субсидий бюджетным, автономным учреждениям и иным некоммерческим организациям" цифру "2466,798" заменить цифрой "2397,798";</w:t>
      </w:r>
    </w:p>
    <w:p w:rsidR="00040B80" w:rsidRPr="00FA2857" w:rsidRDefault="00040B80" w:rsidP="00932327">
      <w:pPr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"Молодежная политика и оздоровление детей" цифру "10222,919" заменить цифрой "10422,906";</w:t>
      </w:r>
    </w:p>
    <w:p w:rsidR="00040B80" w:rsidRPr="00FA2857" w:rsidRDefault="00040B80" w:rsidP="00932327">
      <w:pPr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"Муниципальная программа Благодарненского муниципального района Ставропольского края "Осуществление местного самоуправления в Благодарненском муниципальном районе Ставропольского края" цифру "3969,100" заменить цифрой "4169,087";</w:t>
      </w:r>
    </w:p>
    <w:p w:rsidR="00040B80" w:rsidRPr="00FA2857" w:rsidRDefault="00040B80" w:rsidP="001E3D0D">
      <w:pPr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"Подпрограмма "Развитие молодежной политики в Благодарненском муниципальном районе Ставропольского края" цифру "3969,100" заменить цифрой "4169,087";</w:t>
      </w:r>
    </w:p>
    <w:p w:rsidR="00040B80" w:rsidRPr="00FA2857" w:rsidRDefault="00040B80" w:rsidP="001E3D0D">
      <w:pPr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"УПРАВЛЕНИЕ ТРУДА И СОЦИАЛЬНОЙ ЗАЩИТЫ НАСЕЛЕНИЯ АДМИНИСТРАЦИИ БЛАГОДАРНЕНСКОГО МУНИЦИПАЛЬНОГО РАЙОНА СТАВРОПОЛЬСКОГО КРАЯ" цифру "336112,286" заменить цифрой "336112,276";</w:t>
      </w:r>
    </w:p>
    <w:p w:rsidR="00040B80" w:rsidRPr="00FA2857" w:rsidRDefault="00040B80" w:rsidP="001E3D0D">
      <w:pPr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"Социальная политика" цифру "335418,806" заменить цифрой "336112,276";</w:t>
      </w:r>
    </w:p>
    <w:p w:rsidR="00040B80" w:rsidRPr="00FA2857" w:rsidRDefault="00040B80" w:rsidP="001E3D0D">
      <w:pPr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федерального бюджета" цифру "34433,136" заменить цифрой "25634,040";</w:t>
      </w:r>
    </w:p>
    <w:p w:rsidR="00040B80" w:rsidRPr="00FA2857" w:rsidRDefault="00040B80" w:rsidP="00561587">
      <w:pPr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"Социальное обеспечение и иные выплаты населению" цифру "34433,136" заменить цифрой "25634,040";</w:t>
      </w:r>
    </w:p>
    <w:p w:rsidR="00040B80" w:rsidRPr="00FA2857" w:rsidRDefault="00040B80" w:rsidP="00561587">
      <w:pPr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краевого бюджета" цифру "3825,904" заменить цифрой "12625,000";</w:t>
      </w:r>
    </w:p>
    <w:p w:rsidR="00040B80" w:rsidRPr="00FA2857" w:rsidRDefault="00040B80" w:rsidP="00561587">
      <w:pPr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"Социальное обеспечение и иные выплаты населению" цифру "3825,904" заменить цифрой "12625,000";</w:t>
      </w:r>
    </w:p>
    <w:p w:rsidR="00040B80" w:rsidRPr="00FA2857" w:rsidRDefault="00040B80" w:rsidP="001E3D0D">
      <w:pPr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"Другие вопросы в области социальной политики" цифру "16549,220" заменить цифрой "17242,690";</w:t>
      </w:r>
    </w:p>
    <w:p w:rsidR="00040B80" w:rsidRPr="00FA2857" w:rsidRDefault="00040B80" w:rsidP="00561587">
      <w:pPr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"Муниципальная программа Благодарненского муниципального района Ставропольского края "Социальная поддержка граждан" цифру "16549,220" заменить цифрой "17242,690";</w:t>
      </w:r>
    </w:p>
    <w:p w:rsidR="00040B80" w:rsidRPr="00FA2857" w:rsidRDefault="00040B80" w:rsidP="00137DB2">
      <w:pPr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"Подпрограмма "Обеспечение реализации  муниципальной программы Благодарненского муниципального района Ставропольского края  "Социальная поддержка граждан" и общепрограммные мероприятия" цифру "16549,220" заменить цифрой "17242,690";</w:t>
      </w:r>
    </w:p>
    <w:p w:rsidR="00040B80" w:rsidRPr="00FA2857" w:rsidRDefault="00040B80" w:rsidP="00561587">
      <w:pPr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"Осуществление отдельных государственных полномочий в области труда и социальной защиты отдельных категорий граждан" "16549,220" заменить цифрой "17242,690";</w:t>
      </w:r>
    </w:p>
    <w:p w:rsidR="00040B80" w:rsidRPr="00FA2857" w:rsidRDefault="00040B80" w:rsidP="00561587">
      <w:pPr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фондами" цифру "15637,920" заменить цифрой "16331,400";</w:t>
      </w:r>
    </w:p>
    <w:p w:rsidR="00040B80" w:rsidRPr="00FA2857" w:rsidRDefault="00040B80" w:rsidP="00561587">
      <w:pPr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"Закупка товаров, работ и услуг для государственных (муниципальных) нужд" цифру "902,300" заменить цифрой "902,290";</w:t>
      </w:r>
    </w:p>
    <w:p w:rsidR="00040B80" w:rsidRPr="00FA2857" w:rsidRDefault="00040B80" w:rsidP="002702CE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"ВСЕГО" цифру "1094897,306" заменить цифрой "1108511,110";</w:t>
      </w:r>
    </w:p>
    <w:p w:rsidR="00040B80" w:rsidRPr="00FA2857" w:rsidRDefault="00040B80" w:rsidP="002702CE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б) добавить строки:</w:t>
      </w:r>
    </w:p>
    <w:p w:rsidR="00040B80" w:rsidRPr="00FA2857" w:rsidRDefault="00040B80" w:rsidP="00EB34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912" w:type="dxa"/>
        <w:tblInd w:w="-106" w:type="dxa"/>
        <w:tblLook w:val="00A0"/>
      </w:tblPr>
      <w:tblGrid>
        <w:gridCol w:w="4626"/>
        <w:gridCol w:w="636"/>
        <w:gridCol w:w="498"/>
        <w:gridCol w:w="554"/>
        <w:gridCol w:w="1433"/>
        <w:gridCol w:w="706"/>
        <w:gridCol w:w="1459"/>
      </w:tblGrid>
      <w:tr w:rsidR="00040B80" w:rsidRPr="00FA2857">
        <w:trPr>
          <w:trHeight w:val="1357"/>
        </w:trPr>
        <w:tc>
          <w:tcPr>
            <w:tcW w:w="4626" w:type="dxa"/>
            <w:vAlign w:val="bottom"/>
          </w:tcPr>
          <w:p w:rsidR="00040B80" w:rsidRPr="00FA2857" w:rsidRDefault="00040B80" w:rsidP="00BB1348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"Муниципальная программа Благодарненского муниципального района Ставропольского края "Социальная поддержка граждан"</w:t>
            </w:r>
          </w:p>
        </w:tc>
        <w:tc>
          <w:tcPr>
            <w:tcW w:w="636" w:type="dxa"/>
            <w:vAlign w:val="bottom"/>
          </w:tcPr>
          <w:p w:rsidR="00040B80" w:rsidRPr="00FA2857" w:rsidRDefault="00040B80" w:rsidP="00BB1348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501</w:t>
            </w:r>
          </w:p>
        </w:tc>
        <w:tc>
          <w:tcPr>
            <w:tcW w:w="498" w:type="dxa"/>
            <w:vAlign w:val="bottom"/>
          </w:tcPr>
          <w:p w:rsidR="00040B80" w:rsidRPr="00FA2857" w:rsidRDefault="00040B80" w:rsidP="00BB1348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04</w:t>
            </w:r>
          </w:p>
        </w:tc>
        <w:tc>
          <w:tcPr>
            <w:tcW w:w="554" w:type="dxa"/>
            <w:vAlign w:val="bottom"/>
          </w:tcPr>
          <w:p w:rsidR="00040B80" w:rsidRPr="00FA2857" w:rsidRDefault="00040B80" w:rsidP="00BB1348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09</w:t>
            </w:r>
          </w:p>
        </w:tc>
        <w:tc>
          <w:tcPr>
            <w:tcW w:w="1433" w:type="dxa"/>
            <w:vAlign w:val="bottom"/>
          </w:tcPr>
          <w:p w:rsidR="00040B80" w:rsidRPr="00FA2857" w:rsidRDefault="00040B80" w:rsidP="00BB1348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01 0 0000</w:t>
            </w:r>
          </w:p>
        </w:tc>
        <w:tc>
          <w:tcPr>
            <w:tcW w:w="706" w:type="dxa"/>
            <w:vAlign w:val="bottom"/>
          </w:tcPr>
          <w:p w:rsidR="00040B80" w:rsidRPr="00FA2857" w:rsidRDefault="00040B80" w:rsidP="00BB1348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  <w:noWrap/>
            <w:vAlign w:val="bottom"/>
          </w:tcPr>
          <w:p w:rsidR="00040B80" w:rsidRPr="00FA2857" w:rsidRDefault="00040B80" w:rsidP="00BB1348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26,000";</w:t>
            </w:r>
          </w:p>
        </w:tc>
      </w:tr>
      <w:tr w:rsidR="00040B80" w:rsidRPr="00FA2857">
        <w:trPr>
          <w:trHeight w:val="283"/>
        </w:trPr>
        <w:tc>
          <w:tcPr>
            <w:tcW w:w="4626" w:type="dxa"/>
            <w:vAlign w:val="bottom"/>
          </w:tcPr>
          <w:p w:rsidR="00040B80" w:rsidRPr="00FA2857" w:rsidRDefault="00040B80" w:rsidP="00BB1348">
            <w:pPr>
              <w:rPr>
                <w:sz w:val="28"/>
                <w:szCs w:val="28"/>
              </w:rPr>
            </w:pPr>
          </w:p>
          <w:p w:rsidR="00040B80" w:rsidRPr="00FA2857" w:rsidRDefault="00040B80" w:rsidP="00BB1348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"Подпрограмма "Доступная среда"</w:t>
            </w:r>
          </w:p>
        </w:tc>
        <w:tc>
          <w:tcPr>
            <w:tcW w:w="636" w:type="dxa"/>
            <w:vAlign w:val="bottom"/>
          </w:tcPr>
          <w:p w:rsidR="00040B80" w:rsidRPr="00FA2857" w:rsidRDefault="00040B80" w:rsidP="00BB1348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501</w:t>
            </w:r>
          </w:p>
        </w:tc>
        <w:tc>
          <w:tcPr>
            <w:tcW w:w="498" w:type="dxa"/>
            <w:vAlign w:val="bottom"/>
          </w:tcPr>
          <w:p w:rsidR="00040B80" w:rsidRPr="00FA2857" w:rsidRDefault="00040B80" w:rsidP="00BB1348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04</w:t>
            </w:r>
          </w:p>
        </w:tc>
        <w:tc>
          <w:tcPr>
            <w:tcW w:w="554" w:type="dxa"/>
            <w:vAlign w:val="bottom"/>
          </w:tcPr>
          <w:p w:rsidR="00040B80" w:rsidRPr="00FA2857" w:rsidRDefault="00040B80" w:rsidP="00BB1348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09</w:t>
            </w:r>
          </w:p>
        </w:tc>
        <w:tc>
          <w:tcPr>
            <w:tcW w:w="1433" w:type="dxa"/>
            <w:vAlign w:val="bottom"/>
          </w:tcPr>
          <w:p w:rsidR="00040B80" w:rsidRPr="00FA2857" w:rsidRDefault="00040B80" w:rsidP="00BB1348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01 3 0000</w:t>
            </w:r>
          </w:p>
        </w:tc>
        <w:tc>
          <w:tcPr>
            <w:tcW w:w="706" w:type="dxa"/>
            <w:vAlign w:val="bottom"/>
          </w:tcPr>
          <w:p w:rsidR="00040B80" w:rsidRPr="00FA2857" w:rsidRDefault="00040B80" w:rsidP="00BB1348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  <w:noWrap/>
            <w:vAlign w:val="bottom"/>
          </w:tcPr>
          <w:p w:rsidR="00040B80" w:rsidRPr="00FA2857" w:rsidRDefault="00040B80" w:rsidP="00BB1348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26,000";</w:t>
            </w:r>
          </w:p>
        </w:tc>
      </w:tr>
      <w:tr w:rsidR="00040B80" w:rsidRPr="00FA2857">
        <w:trPr>
          <w:trHeight w:val="2234"/>
        </w:trPr>
        <w:tc>
          <w:tcPr>
            <w:tcW w:w="4626" w:type="dxa"/>
            <w:vAlign w:val="bottom"/>
          </w:tcPr>
          <w:p w:rsidR="00040B80" w:rsidRPr="00FA2857" w:rsidRDefault="00040B80" w:rsidP="00BB1348">
            <w:pPr>
              <w:rPr>
                <w:sz w:val="28"/>
                <w:szCs w:val="28"/>
              </w:rPr>
            </w:pPr>
          </w:p>
          <w:p w:rsidR="00040B80" w:rsidRPr="00FA2857" w:rsidRDefault="00040B80" w:rsidP="00BB1348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"Обеспечение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</w:t>
            </w:r>
          </w:p>
        </w:tc>
        <w:tc>
          <w:tcPr>
            <w:tcW w:w="636" w:type="dxa"/>
            <w:vAlign w:val="bottom"/>
          </w:tcPr>
          <w:p w:rsidR="00040B80" w:rsidRPr="00FA2857" w:rsidRDefault="00040B80" w:rsidP="00BB1348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501</w:t>
            </w:r>
          </w:p>
        </w:tc>
        <w:tc>
          <w:tcPr>
            <w:tcW w:w="498" w:type="dxa"/>
            <w:vAlign w:val="bottom"/>
          </w:tcPr>
          <w:p w:rsidR="00040B80" w:rsidRPr="00FA2857" w:rsidRDefault="00040B80" w:rsidP="00BB1348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04</w:t>
            </w:r>
          </w:p>
        </w:tc>
        <w:tc>
          <w:tcPr>
            <w:tcW w:w="554" w:type="dxa"/>
            <w:vAlign w:val="bottom"/>
          </w:tcPr>
          <w:p w:rsidR="00040B80" w:rsidRPr="00FA2857" w:rsidRDefault="00040B80" w:rsidP="00BB1348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09</w:t>
            </w:r>
          </w:p>
        </w:tc>
        <w:tc>
          <w:tcPr>
            <w:tcW w:w="1433" w:type="dxa"/>
            <w:vAlign w:val="bottom"/>
          </w:tcPr>
          <w:p w:rsidR="00040B80" w:rsidRPr="00FA2857" w:rsidRDefault="00040B80" w:rsidP="00BB1348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01 3 2001</w:t>
            </w:r>
          </w:p>
        </w:tc>
        <w:tc>
          <w:tcPr>
            <w:tcW w:w="706" w:type="dxa"/>
            <w:vAlign w:val="bottom"/>
          </w:tcPr>
          <w:p w:rsidR="00040B80" w:rsidRPr="00FA2857" w:rsidRDefault="00040B80" w:rsidP="00BB1348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  <w:noWrap/>
            <w:vAlign w:val="bottom"/>
          </w:tcPr>
          <w:p w:rsidR="00040B80" w:rsidRPr="00FA2857" w:rsidRDefault="00040B80" w:rsidP="00BB1348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26,000";</w:t>
            </w:r>
          </w:p>
        </w:tc>
      </w:tr>
      <w:tr w:rsidR="00040B80" w:rsidRPr="00FA2857">
        <w:trPr>
          <w:trHeight w:val="976"/>
        </w:trPr>
        <w:tc>
          <w:tcPr>
            <w:tcW w:w="4626" w:type="dxa"/>
            <w:vAlign w:val="bottom"/>
          </w:tcPr>
          <w:p w:rsidR="00040B80" w:rsidRPr="00FA2857" w:rsidRDefault="00040B80" w:rsidP="00BB1348">
            <w:pPr>
              <w:rPr>
                <w:sz w:val="28"/>
                <w:szCs w:val="28"/>
              </w:rPr>
            </w:pPr>
          </w:p>
          <w:p w:rsidR="00040B80" w:rsidRPr="00FA2857" w:rsidRDefault="00040B80" w:rsidP="00BB1348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"Закупка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vAlign w:val="bottom"/>
          </w:tcPr>
          <w:p w:rsidR="00040B80" w:rsidRPr="00FA2857" w:rsidRDefault="00040B80" w:rsidP="00BB1348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501</w:t>
            </w:r>
          </w:p>
        </w:tc>
        <w:tc>
          <w:tcPr>
            <w:tcW w:w="498" w:type="dxa"/>
            <w:vAlign w:val="bottom"/>
          </w:tcPr>
          <w:p w:rsidR="00040B80" w:rsidRPr="00FA2857" w:rsidRDefault="00040B80" w:rsidP="00BB1348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04</w:t>
            </w:r>
          </w:p>
        </w:tc>
        <w:tc>
          <w:tcPr>
            <w:tcW w:w="554" w:type="dxa"/>
            <w:vAlign w:val="bottom"/>
          </w:tcPr>
          <w:p w:rsidR="00040B80" w:rsidRPr="00FA2857" w:rsidRDefault="00040B80" w:rsidP="00BB1348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09</w:t>
            </w:r>
          </w:p>
        </w:tc>
        <w:tc>
          <w:tcPr>
            <w:tcW w:w="1433" w:type="dxa"/>
            <w:vAlign w:val="bottom"/>
          </w:tcPr>
          <w:p w:rsidR="00040B80" w:rsidRPr="00FA2857" w:rsidRDefault="00040B80" w:rsidP="00BB1348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01 3 2001</w:t>
            </w:r>
          </w:p>
        </w:tc>
        <w:tc>
          <w:tcPr>
            <w:tcW w:w="706" w:type="dxa"/>
            <w:vAlign w:val="bottom"/>
          </w:tcPr>
          <w:p w:rsidR="00040B80" w:rsidRPr="00FA2857" w:rsidRDefault="00040B80" w:rsidP="00BB1348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200</w:t>
            </w:r>
          </w:p>
        </w:tc>
        <w:tc>
          <w:tcPr>
            <w:tcW w:w="1459" w:type="dxa"/>
            <w:noWrap/>
            <w:vAlign w:val="bottom"/>
          </w:tcPr>
          <w:p w:rsidR="00040B80" w:rsidRPr="00FA2857" w:rsidRDefault="00040B80" w:rsidP="00BB1348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26,000";</w:t>
            </w:r>
          </w:p>
        </w:tc>
      </w:tr>
      <w:tr w:rsidR="00040B80" w:rsidRPr="00FA2857">
        <w:trPr>
          <w:trHeight w:val="299"/>
        </w:trPr>
        <w:tc>
          <w:tcPr>
            <w:tcW w:w="4626" w:type="dxa"/>
            <w:vAlign w:val="bottom"/>
          </w:tcPr>
          <w:p w:rsidR="00040B80" w:rsidRPr="00FA2857" w:rsidRDefault="00040B80" w:rsidP="002D1F95">
            <w:pPr>
              <w:rPr>
                <w:sz w:val="28"/>
                <w:szCs w:val="28"/>
              </w:rPr>
            </w:pPr>
          </w:p>
          <w:p w:rsidR="00040B80" w:rsidRPr="00FA2857" w:rsidRDefault="00040B80" w:rsidP="002D1F95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"Предоставление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636" w:type="dxa"/>
            <w:vAlign w:val="bottom"/>
          </w:tcPr>
          <w:p w:rsidR="00040B80" w:rsidRDefault="00040B80" w:rsidP="002D1F95">
            <w:pPr>
              <w:rPr>
                <w:sz w:val="28"/>
                <w:szCs w:val="28"/>
              </w:rPr>
            </w:pPr>
          </w:p>
          <w:p w:rsidR="00040B80" w:rsidRDefault="00040B80" w:rsidP="002D1F95">
            <w:pPr>
              <w:rPr>
                <w:sz w:val="28"/>
                <w:szCs w:val="28"/>
              </w:rPr>
            </w:pPr>
          </w:p>
          <w:p w:rsidR="00040B80" w:rsidRDefault="00040B80" w:rsidP="002D1F95">
            <w:pPr>
              <w:rPr>
                <w:sz w:val="28"/>
                <w:szCs w:val="28"/>
              </w:rPr>
            </w:pPr>
          </w:p>
          <w:p w:rsidR="00040B80" w:rsidRDefault="00040B80" w:rsidP="002D1F95">
            <w:pPr>
              <w:rPr>
                <w:sz w:val="28"/>
                <w:szCs w:val="28"/>
              </w:rPr>
            </w:pPr>
          </w:p>
          <w:p w:rsidR="00040B80" w:rsidRDefault="00040B80" w:rsidP="002D1F95">
            <w:pPr>
              <w:rPr>
                <w:sz w:val="28"/>
                <w:szCs w:val="28"/>
              </w:rPr>
            </w:pPr>
          </w:p>
          <w:p w:rsidR="00040B80" w:rsidRDefault="00040B80" w:rsidP="002D1F95">
            <w:pPr>
              <w:rPr>
                <w:sz w:val="28"/>
                <w:szCs w:val="28"/>
              </w:rPr>
            </w:pPr>
          </w:p>
          <w:p w:rsidR="00040B80" w:rsidRDefault="00040B80" w:rsidP="002D1F95">
            <w:pPr>
              <w:rPr>
                <w:sz w:val="28"/>
                <w:szCs w:val="28"/>
              </w:rPr>
            </w:pPr>
          </w:p>
          <w:p w:rsidR="00040B80" w:rsidRDefault="00040B80" w:rsidP="002D1F95">
            <w:pPr>
              <w:rPr>
                <w:sz w:val="28"/>
                <w:szCs w:val="28"/>
              </w:rPr>
            </w:pPr>
          </w:p>
          <w:p w:rsidR="00040B80" w:rsidRDefault="00040B80" w:rsidP="002D1F95">
            <w:pPr>
              <w:rPr>
                <w:sz w:val="28"/>
                <w:szCs w:val="28"/>
              </w:rPr>
            </w:pPr>
          </w:p>
          <w:p w:rsidR="00040B80" w:rsidRPr="00DA4A5A" w:rsidRDefault="00040B80" w:rsidP="002D1F95">
            <w:pPr>
              <w:rPr>
                <w:sz w:val="28"/>
                <w:szCs w:val="28"/>
              </w:rPr>
            </w:pPr>
            <w:r w:rsidRPr="00DA4A5A">
              <w:rPr>
                <w:sz w:val="28"/>
                <w:szCs w:val="28"/>
              </w:rPr>
              <w:t>501</w:t>
            </w:r>
          </w:p>
        </w:tc>
        <w:tc>
          <w:tcPr>
            <w:tcW w:w="498" w:type="dxa"/>
            <w:vAlign w:val="bottom"/>
          </w:tcPr>
          <w:p w:rsidR="00040B80" w:rsidRDefault="00040B80" w:rsidP="002D1F95">
            <w:pPr>
              <w:rPr>
                <w:sz w:val="28"/>
                <w:szCs w:val="28"/>
              </w:rPr>
            </w:pPr>
          </w:p>
          <w:p w:rsidR="00040B80" w:rsidRDefault="00040B80" w:rsidP="002D1F95">
            <w:pPr>
              <w:rPr>
                <w:sz w:val="28"/>
                <w:szCs w:val="28"/>
              </w:rPr>
            </w:pPr>
          </w:p>
          <w:p w:rsidR="00040B80" w:rsidRDefault="00040B80" w:rsidP="002D1F95">
            <w:pPr>
              <w:rPr>
                <w:sz w:val="28"/>
                <w:szCs w:val="28"/>
              </w:rPr>
            </w:pPr>
          </w:p>
          <w:p w:rsidR="00040B80" w:rsidRDefault="00040B80" w:rsidP="002D1F95">
            <w:pPr>
              <w:rPr>
                <w:sz w:val="28"/>
                <w:szCs w:val="28"/>
              </w:rPr>
            </w:pPr>
          </w:p>
          <w:p w:rsidR="00040B80" w:rsidRDefault="00040B80" w:rsidP="002D1F95">
            <w:pPr>
              <w:rPr>
                <w:sz w:val="28"/>
                <w:szCs w:val="28"/>
              </w:rPr>
            </w:pPr>
          </w:p>
          <w:p w:rsidR="00040B80" w:rsidRDefault="00040B80" w:rsidP="002D1F95">
            <w:pPr>
              <w:rPr>
                <w:sz w:val="28"/>
                <w:szCs w:val="28"/>
              </w:rPr>
            </w:pPr>
          </w:p>
          <w:p w:rsidR="00040B80" w:rsidRDefault="00040B80" w:rsidP="002D1F95">
            <w:pPr>
              <w:rPr>
                <w:sz w:val="28"/>
                <w:szCs w:val="28"/>
              </w:rPr>
            </w:pPr>
          </w:p>
          <w:p w:rsidR="00040B80" w:rsidRDefault="00040B80" w:rsidP="002D1F95">
            <w:pPr>
              <w:rPr>
                <w:sz w:val="28"/>
                <w:szCs w:val="28"/>
              </w:rPr>
            </w:pPr>
          </w:p>
          <w:p w:rsidR="00040B80" w:rsidRDefault="00040B80" w:rsidP="002D1F95">
            <w:pPr>
              <w:rPr>
                <w:sz w:val="28"/>
                <w:szCs w:val="28"/>
              </w:rPr>
            </w:pPr>
          </w:p>
          <w:p w:rsidR="00040B80" w:rsidRPr="00FA2857" w:rsidRDefault="00040B80" w:rsidP="002D1F95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07</w:t>
            </w:r>
          </w:p>
        </w:tc>
        <w:tc>
          <w:tcPr>
            <w:tcW w:w="554" w:type="dxa"/>
            <w:vAlign w:val="bottom"/>
          </w:tcPr>
          <w:p w:rsidR="00040B80" w:rsidRDefault="00040B80" w:rsidP="002D1F95">
            <w:pPr>
              <w:rPr>
                <w:sz w:val="28"/>
                <w:szCs w:val="28"/>
              </w:rPr>
            </w:pPr>
          </w:p>
          <w:p w:rsidR="00040B80" w:rsidRDefault="00040B80" w:rsidP="002D1F95">
            <w:pPr>
              <w:rPr>
                <w:sz w:val="28"/>
                <w:szCs w:val="28"/>
              </w:rPr>
            </w:pPr>
          </w:p>
          <w:p w:rsidR="00040B80" w:rsidRDefault="00040B80" w:rsidP="002D1F95">
            <w:pPr>
              <w:rPr>
                <w:sz w:val="28"/>
                <w:szCs w:val="28"/>
              </w:rPr>
            </w:pPr>
          </w:p>
          <w:p w:rsidR="00040B80" w:rsidRDefault="00040B80" w:rsidP="002D1F95">
            <w:pPr>
              <w:rPr>
                <w:sz w:val="28"/>
                <w:szCs w:val="28"/>
              </w:rPr>
            </w:pPr>
          </w:p>
          <w:p w:rsidR="00040B80" w:rsidRDefault="00040B80" w:rsidP="002D1F95">
            <w:pPr>
              <w:rPr>
                <w:sz w:val="28"/>
                <w:szCs w:val="28"/>
              </w:rPr>
            </w:pPr>
          </w:p>
          <w:p w:rsidR="00040B80" w:rsidRDefault="00040B80" w:rsidP="002D1F95">
            <w:pPr>
              <w:rPr>
                <w:sz w:val="28"/>
                <w:szCs w:val="28"/>
              </w:rPr>
            </w:pPr>
          </w:p>
          <w:p w:rsidR="00040B80" w:rsidRDefault="00040B80" w:rsidP="002D1F95">
            <w:pPr>
              <w:rPr>
                <w:sz w:val="28"/>
                <w:szCs w:val="28"/>
              </w:rPr>
            </w:pPr>
          </w:p>
          <w:p w:rsidR="00040B80" w:rsidRDefault="00040B80" w:rsidP="002D1F95">
            <w:pPr>
              <w:rPr>
                <w:sz w:val="28"/>
                <w:szCs w:val="28"/>
              </w:rPr>
            </w:pPr>
          </w:p>
          <w:p w:rsidR="00040B80" w:rsidRDefault="00040B80" w:rsidP="002D1F95">
            <w:pPr>
              <w:rPr>
                <w:sz w:val="28"/>
                <w:szCs w:val="28"/>
              </w:rPr>
            </w:pPr>
          </w:p>
          <w:p w:rsidR="00040B80" w:rsidRPr="00FA2857" w:rsidRDefault="00040B80" w:rsidP="002D1F95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02</w:t>
            </w:r>
          </w:p>
        </w:tc>
        <w:tc>
          <w:tcPr>
            <w:tcW w:w="1433" w:type="dxa"/>
            <w:vAlign w:val="bottom"/>
          </w:tcPr>
          <w:p w:rsidR="00040B80" w:rsidRDefault="00040B80" w:rsidP="002D1F95">
            <w:pPr>
              <w:rPr>
                <w:sz w:val="28"/>
                <w:szCs w:val="28"/>
              </w:rPr>
            </w:pPr>
          </w:p>
          <w:p w:rsidR="00040B80" w:rsidRDefault="00040B80" w:rsidP="002D1F95">
            <w:pPr>
              <w:rPr>
                <w:sz w:val="28"/>
                <w:szCs w:val="28"/>
              </w:rPr>
            </w:pPr>
          </w:p>
          <w:p w:rsidR="00040B80" w:rsidRDefault="00040B80" w:rsidP="002D1F95">
            <w:pPr>
              <w:rPr>
                <w:sz w:val="28"/>
                <w:szCs w:val="28"/>
              </w:rPr>
            </w:pPr>
          </w:p>
          <w:p w:rsidR="00040B80" w:rsidRDefault="00040B80" w:rsidP="002D1F95">
            <w:pPr>
              <w:rPr>
                <w:sz w:val="28"/>
                <w:szCs w:val="28"/>
              </w:rPr>
            </w:pPr>
          </w:p>
          <w:p w:rsidR="00040B80" w:rsidRDefault="00040B80" w:rsidP="002D1F95">
            <w:pPr>
              <w:rPr>
                <w:sz w:val="28"/>
                <w:szCs w:val="28"/>
              </w:rPr>
            </w:pPr>
          </w:p>
          <w:p w:rsidR="00040B80" w:rsidRDefault="00040B80" w:rsidP="002D1F95">
            <w:pPr>
              <w:rPr>
                <w:sz w:val="28"/>
                <w:szCs w:val="28"/>
              </w:rPr>
            </w:pPr>
          </w:p>
          <w:p w:rsidR="00040B80" w:rsidRDefault="00040B80" w:rsidP="002D1F95">
            <w:pPr>
              <w:rPr>
                <w:sz w:val="28"/>
                <w:szCs w:val="28"/>
              </w:rPr>
            </w:pPr>
          </w:p>
          <w:p w:rsidR="00040B80" w:rsidRDefault="00040B80" w:rsidP="002D1F95">
            <w:pPr>
              <w:rPr>
                <w:sz w:val="28"/>
                <w:szCs w:val="28"/>
              </w:rPr>
            </w:pPr>
          </w:p>
          <w:p w:rsidR="00040B80" w:rsidRDefault="00040B80" w:rsidP="002D1F95">
            <w:pPr>
              <w:rPr>
                <w:sz w:val="28"/>
                <w:szCs w:val="28"/>
              </w:rPr>
            </w:pPr>
          </w:p>
          <w:p w:rsidR="00040B80" w:rsidRPr="00FA2857" w:rsidRDefault="00040B80" w:rsidP="002D1F95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02 1 7689</w:t>
            </w:r>
          </w:p>
        </w:tc>
        <w:tc>
          <w:tcPr>
            <w:tcW w:w="706" w:type="dxa"/>
            <w:vAlign w:val="bottom"/>
          </w:tcPr>
          <w:p w:rsidR="00040B80" w:rsidRPr="00FA2857" w:rsidRDefault="00040B80" w:rsidP="002D1F95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 </w:t>
            </w:r>
          </w:p>
        </w:tc>
        <w:tc>
          <w:tcPr>
            <w:tcW w:w="1459" w:type="dxa"/>
            <w:noWrap/>
            <w:vAlign w:val="bottom"/>
          </w:tcPr>
          <w:p w:rsidR="00040B80" w:rsidRDefault="00040B80" w:rsidP="002D1F95">
            <w:pPr>
              <w:rPr>
                <w:sz w:val="28"/>
                <w:szCs w:val="28"/>
              </w:rPr>
            </w:pPr>
          </w:p>
          <w:p w:rsidR="00040B80" w:rsidRDefault="00040B80" w:rsidP="002D1F95">
            <w:pPr>
              <w:rPr>
                <w:sz w:val="28"/>
                <w:szCs w:val="28"/>
              </w:rPr>
            </w:pPr>
          </w:p>
          <w:p w:rsidR="00040B80" w:rsidRDefault="00040B80" w:rsidP="002D1F95">
            <w:pPr>
              <w:rPr>
                <w:sz w:val="28"/>
                <w:szCs w:val="28"/>
              </w:rPr>
            </w:pPr>
          </w:p>
          <w:p w:rsidR="00040B80" w:rsidRDefault="00040B80" w:rsidP="002D1F95">
            <w:pPr>
              <w:rPr>
                <w:sz w:val="28"/>
                <w:szCs w:val="28"/>
              </w:rPr>
            </w:pPr>
          </w:p>
          <w:p w:rsidR="00040B80" w:rsidRDefault="00040B80" w:rsidP="002D1F95">
            <w:pPr>
              <w:rPr>
                <w:sz w:val="28"/>
                <w:szCs w:val="28"/>
              </w:rPr>
            </w:pPr>
          </w:p>
          <w:p w:rsidR="00040B80" w:rsidRDefault="00040B80" w:rsidP="002D1F95">
            <w:pPr>
              <w:rPr>
                <w:sz w:val="28"/>
                <w:szCs w:val="28"/>
              </w:rPr>
            </w:pPr>
          </w:p>
          <w:p w:rsidR="00040B80" w:rsidRDefault="00040B80" w:rsidP="002D1F95">
            <w:pPr>
              <w:rPr>
                <w:sz w:val="28"/>
                <w:szCs w:val="28"/>
              </w:rPr>
            </w:pPr>
          </w:p>
          <w:p w:rsidR="00040B80" w:rsidRDefault="00040B80" w:rsidP="002D1F95">
            <w:pPr>
              <w:rPr>
                <w:sz w:val="28"/>
                <w:szCs w:val="28"/>
              </w:rPr>
            </w:pPr>
          </w:p>
          <w:p w:rsidR="00040B80" w:rsidRDefault="00040B80" w:rsidP="002D1F95">
            <w:pPr>
              <w:rPr>
                <w:sz w:val="28"/>
                <w:szCs w:val="28"/>
              </w:rPr>
            </w:pPr>
          </w:p>
          <w:p w:rsidR="00040B80" w:rsidRPr="00FA2857" w:rsidRDefault="00040B80" w:rsidP="002D1F95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69,000";</w:t>
            </w:r>
          </w:p>
        </w:tc>
      </w:tr>
      <w:tr w:rsidR="00040B80" w:rsidRPr="00FA2857">
        <w:trPr>
          <w:trHeight w:val="1082"/>
        </w:trPr>
        <w:tc>
          <w:tcPr>
            <w:tcW w:w="4626" w:type="dxa"/>
            <w:vAlign w:val="bottom"/>
          </w:tcPr>
          <w:p w:rsidR="00040B80" w:rsidRPr="00FA2857" w:rsidRDefault="00040B80" w:rsidP="003804CA">
            <w:pPr>
              <w:rPr>
                <w:sz w:val="28"/>
                <w:szCs w:val="28"/>
              </w:rPr>
            </w:pPr>
          </w:p>
          <w:p w:rsidR="00040B80" w:rsidRPr="00FA2857" w:rsidRDefault="00040B80" w:rsidP="003804CA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"Предоставление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vAlign w:val="bottom"/>
          </w:tcPr>
          <w:p w:rsidR="00040B80" w:rsidRPr="00DA4A5A" w:rsidRDefault="00040B80" w:rsidP="00157DED">
            <w:pPr>
              <w:rPr>
                <w:sz w:val="28"/>
                <w:szCs w:val="28"/>
              </w:rPr>
            </w:pPr>
            <w:r w:rsidRPr="00DA4A5A">
              <w:rPr>
                <w:sz w:val="28"/>
                <w:szCs w:val="28"/>
              </w:rPr>
              <w:t>501</w:t>
            </w:r>
          </w:p>
        </w:tc>
        <w:tc>
          <w:tcPr>
            <w:tcW w:w="498" w:type="dxa"/>
            <w:vAlign w:val="bottom"/>
          </w:tcPr>
          <w:p w:rsidR="00040B80" w:rsidRPr="00FA2857" w:rsidRDefault="00040B80" w:rsidP="00157DE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07</w:t>
            </w:r>
          </w:p>
        </w:tc>
        <w:tc>
          <w:tcPr>
            <w:tcW w:w="554" w:type="dxa"/>
            <w:vAlign w:val="bottom"/>
          </w:tcPr>
          <w:p w:rsidR="00040B80" w:rsidRPr="00FA2857" w:rsidRDefault="00040B80" w:rsidP="00157DE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02</w:t>
            </w:r>
          </w:p>
        </w:tc>
        <w:tc>
          <w:tcPr>
            <w:tcW w:w="1433" w:type="dxa"/>
            <w:vAlign w:val="bottom"/>
          </w:tcPr>
          <w:p w:rsidR="00040B80" w:rsidRPr="00FA2857" w:rsidRDefault="00040B80" w:rsidP="00157DE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02 1 7689</w:t>
            </w:r>
          </w:p>
        </w:tc>
        <w:tc>
          <w:tcPr>
            <w:tcW w:w="706" w:type="dxa"/>
            <w:vAlign w:val="bottom"/>
          </w:tcPr>
          <w:p w:rsidR="00040B80" w:rsidRPr="00FA2857" w:rsidRDefault="00040B80" w:rsidP="00157DE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600 </w:t>
            </w:r>
          </w:p>
        </w:tc>
        <w:tc>
          <w:tcPr>
            <w:tcW w:w="1459" w:type="dxa"/>
            <w:noWrap/>
            <w:vAlign w:val="bottom"/>
          </w:tcPr>
          <w:p w:rsidR="00040B80" w:rsidRPr="00FA2857" w:rsidRDefault="00040B80" w:rsidP="00157DE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69,000";</w:t>
            </w:r>
          </w:p>
        </w:tc>
      </w:tr>
      <w:tr w:rsidR="00040B80" w:rsidRPr="00FA2857">
        <w:trPr>
          <w:trHeight w:val="699"/>
        </w:trPr>
        <w:tc>
          <w:tcPr>
            <w:tcW w:w="4626" w:type="dxa"/>
            <w:vAlign w:val="bottom"/>
          </w:tcPr>
          <w:p w:rsidR="00040B80" w:rsidRPr="00FA2857" w:rsidRDefault="00040B80" w:rsidP="005B720F">
            <w:pPr>
              <w:rPr>
                <w:sz w:val="28"/>
                <w:szCs w:val="28"/>
              </w:rPr>
            </w:pPr>
          </w:p>
          <w:p w:rsidR="00040B80" w:rsidRPr="00FA2857" w:rsidRDefault="00040B80" w:rsidP="005B720F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"Расходы на строительство детских садов</w:t>
            </w:r>
          </w:p>
        </w:tc>
        <w:tc>
          <w:tcPr>
            <w:tcW w:w="636" w:type="dxa"/>
            <w:vAlign w:val="bottom"/>
          </w:tcPr>
          <w:p w:rsidR="00040B80" w:rsidRPr="00DA4A5A" w:rsidRDefault="00040B80" w:rsidP="005B720F">
            <w:pPr>
              <w:rPr>
                <w:sz w:val="28"/>
                <w:szCs w:val="28"/>
              </w:rPr>
            </w:pPr>
            <w:r w:rsidRPr="00DA4A5A">
              <w:rPr>
                <w:sz w:val="28"/>
                <w:szCs w:val="28"/>
              </w:rPr>
              <w:t>506</w:t>
            </w:r>
          </w:p>
        </w:tc>
        <w:tc>
          <w:tcPr>
            <w:tcW w:w="498" w:type="dxa"/>
            <w:vAlign w:val="bottom"/>
          </w:tcPr>
          <w:p w:rsidR="00040B80" w:rsidRPr="00FA2857" w:rsidRDefault="00040B80" w:rsidP="00157DE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07</w:t>
            </w:r>
          </w:p>
        </w:tc>
        <w:tc>
          <w:tcPr>
            <w:tcW w:w="554" w:type="dxa"/>
            <w:vAlign w:val="bottom"/>
          </w:tcPr>
          <w:p w:rsidR="00040B80" w:rsidRPr="00FA2857" w:rsidRDefault="00040B80" w:rsidP="005B720F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01</w:t>
            </w:r>
          </w:p>
        </w:tc>
        <w:tc>
          <w:tcPr>
            <w:tcW w:w="1433" w:type="dxa"/>
            <w:vAlign w:val="bottom"/>
          </w:tcPr>
          <w:p w:rsidR="00040B80" w:rsidRPr="00FA2857" w:rsidRDefault="00040B80" w:rsidP="005B720F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02 1 4010</w:t>
            </w:r>
          </w:p>
        </w:tc>
        <w:tc>
          <w:tcPr>
            <w:tcW w:w="706" w:type="dxa"/>
            <w:vAlign w:val="bottom"/>
          </w:tcPr>
          <w:p w:rsidR="00040B80" w:rsidRPr="00FA2857" w:rsidRDefault="00040B80" w:rsidP="00157DE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 </w:t>
            </w:r>
          </w:p>
        </w:tc>
        <w:tc>
          <w:tcPr>
            <w:tcW w:w="1459" w:type="dxa"/>
            <w:noWrap/>
            <w:vAlign w:val="bottom"/>
          </w:tcPr>
          <w:p w:rsidR="00040B80" w:rsidRPr="00FA2857" w:rsidRDefault="00040B80" w:rsidP="00157DE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3914,280";</w:t>
            </w:r>
          </w:p>
        </w:tc>
      </w:tr>
      <w:tr w:rsidR="00040B80" w:rsidRPr="00FA2857">
        <w:trPr>
          <w:trHeight w:val="1082"/>
        </w:trPr>
        <w:tc>
          <w:tcPr>
            <w:tcW w:w="4626" w:type="dxa"/>
            <w:vAlign w:val="bottom"/>
          </w:tcPr>
          <w:p w:rsidR="00040B80" w:rsidRPr="00FA2857" w:rsidRDefault="00040B80" w:rsidP="005B720F">
            <w:pPr>
              <w:rPr>
                <w:sz w:val="28"/>
                <w:szCs w:val="28"/>
              </w:rPr>
            </w:pPr>
          </w:p>
          <w:p w:rsidR="00040B80" w:rsidRPr="00FA2857" w:rsidRDefault="00040B80" w:rsidP="005B720F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"Капитальные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6" w:type="dxa"/>
            <w:vAlign w:val="bottom"/>
          </w:tcPr>
          <w:p w:rsidR="00040B80" w:rsidRPr="00DA4A5A" w:rsidRDefault="00040B80" w:rsidP="005B720F">
            <w:pPr>
              <w:rPr>
                <w:sz w:val="28"/>
                <w:szCs w:val="28"/>
              </w:rPr>
            </w:pPr>
            <w:r w:rsidRPr="00DA4A5A">
              <w:rPr>
                <w:sz w:val="28"/>
                <w:szCs w:val="28"/>
              </w:rPr>
              <w:t>506</w:t>
            </w:r>
          </w:p>
        </w:tc>
        <w:tc>
          <w:tcPr>
            <w:tcW w:w="498" w:type="dxa"/>
            <w:vAlign w:val="bottom"/>
          </w:tcPr>
          <w:p w:rsidR="00040B80" w:rsidRPr="00FA2857" w:rsidRDefault="00040B80" w:rsidP="00157DE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07</w:t>
            </w:r>
          </w:p>
        </w:tc>
        <w:tc>
          <w:tcPr>
            <w:tcW w:w="554" w:type="dxa"/>
            <w:vAlign w:val="bottom"/>
          </w:tcPr>
          <w:p w:rsidR="00040B80" w:rsidRPr="00FA2857" w:rsidRDefault="00040B80" w:rsidP="005B720F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01</w:t>
            </w:r>
          </w:p>
        </w:tc>
        <w:tc>
          <w:tcPr>
            <w:tcW w:w="1433" w:type="dxa"/>
            <w:vAlign w:val="bottom"/>
          </w:tcPr>
          <w:p w:rsidR="00040B80" w:rsidRPr="00FA2857" w:rsidRDefault="00040B80" w:rsidP="005B720F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02 1 4010</w:t>
            </w:r>
          </w:p>
        </w:tc>
        <w:tc>
          <w:tcPr>
            <w:tcW w:w="706" w:type="dxa"/>
            <w:vAlign w:val="bottom"/>
          </w:tcPr>
          <w:p w:rsidR="00040B80" w:rsidRPr="00FA2857" w:rsidRDefault="00040B80" w:rsidP="00157DE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400 </w:t>
            </w:r>
          </w:p>
        </w:tc>
        <w:tc>
          <w:tcPr>
            <w:tcW w:w="1459" w:type="dxa"/>
            <w:noWrap/>
            <w:vAlign w:val="bottom"/>
          </w:tcPr>
          <w:p w:rsidR="00040B80" w:rsidRPr="00FA2857" w:rsidRDefault="00040B80" w:rsidP="00157DE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3914,280";</w:t>
            </w:r>
          </w:p>
        </w:tc>
      </w:tr>
      <w:tr w:rsidR="00040B80" w:rsidRPr="00FA2857">
        <w:trPr>
          <w:trHeight w:val="1082"/>
        </w:trPr>
        <w:tc>
          <w:tcPr>
            <w:tcW w:w="4626" w:type="dxa"/>
            <w:vAlign w:val="bottom"/>
          </w:tcPr>
          <w:p w:rsidR="00040B80" w:rsidRPr="00FA2857" w:rsidRDefault="00040B80" w:rsidP="001E3D0D">
            <w:pPr>
              <w:rPr>
                <w:sz w:val="28"/>
                <w:szCs w:val="28"/>
              </w:rPr>
            </w:pPr>
          </w:p>
          <w:p w:rsidR="00040B80" w:rsidRPr="00FA2857" w:rsidRDefault="00040B80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"Устройство дренажной системы на земельных участках Благодарненского муниципального района Ставропольского края</w:t>
            </w:r>
          </w:p>
        </w:tc>
        <w:tc>
          <w:tcPr>
            <w:tcW w:w="636" w:type="dxa"/>
            <w:vAlign w:val="bottom"/>
          </w:tcPr>
          <w:p w:rsidR="00040B80" w:rsidRPr="00FA2857" w:rsidRDefault="00040B80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506</w:t>
            </w:r>
          </w:p>
        </w:tc>
        <w:tc>
          <w:tcPr>
            <w:tcW w:w="498" w:type="dxa"/>
            <w:vAlign w:val="bottom"/>
          </w:tcPr>
          <w:p w:rsidR="00040B80" w:rsidRPr="00FA2857" w:rsidRDefault="00040B80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07</w:t>
            </w:r>
          </w:p>
        </w:tc>
        <w:tc>
          <w:tcPr>
            <w:tcW w:w="554" w:type="dxa"/>
            <w:vAlign w:val="bottom"/>
          </w:tcPr>
          <w:p w:rsidR="00040B80" w:rsidRPr="00FA2857" w:rsidRDefault="00040B80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07</w:t>
            </w:r>
          </w:p>
        </w:tc>
        <w:tc>
          <w:tcPr>
            <w:tcW w:w="1433" w:type="dxa"/>
            <w:vAlign w:val="bottom"/>
          </w:tcPr>
          <w:p w:rsidR="00040B80" w:rsidRPr="00FA2857" w:rsidRDefault="00040B80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04 4 2048</w:t>
            </w:r>
          </w:p>
        </w:tc>
        <w:tc>
          <w:tcPr>
            <w:tcW w:w="706" w:type="dxa"/>
            <w:vAlign w:val="bottom"/>
          </w:tcPr>
          <w:p w:rsidR="00040B80" w:rsidRPr="00FA2857" w:rsidRDefault="00040B80" w:rsidP="001E3D0D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  <w:noWrap/>
            <w:vAlign w:val="bottom"/>
          </w:tcPr>
          <w:p w:rsidR="00040B80" w:rsidRPr="00FA2857" w:rsidRDefault="00040B80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199,987";</w:t>
            </w:r>
          </w:p>
        </w:tc>
      </w:tr>
      <w:tr w:rsidR="00040B80" w:rsidRPr="00FA2857">
        <w:trPr>
          <w:trHeight w:val="1082"/>
        </w:trPr>
        <w:tc>
          <w:tcPr>
            <w:tcW w:w="4626" w:type="dxa"/>
            <w:vAlign w:val="bottom"/>
          </w:tcPr>
          <w:p w:rsidR="00040B80" w:rsidRPr="00FA2857" w:rsidRDefault="00040B80" w:rsidP="001E3D0D">
            <w:pPr>
              <w:rPr>
                <w:sz w:val="28"/>
                <w:szCs w:val="28"/>
              </w:rPr>
            </w:pPr>
          </w:p>
          <w:p w:rsidR="00040B80" w:rsidRPr="00FA2857" w:rsidRDefault="00040B80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"Закупка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vAlign w:val="bottom"/>
          </w:tcPr>
          <w:p w:rsidR="00040B80" w:rsidRPr="00FA2857" w:rsidRDefault="00040B80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506</w:t>
            </w:r>
          </w:p>
        </w:tc>
        <w:tc>
          <w:tcPr>
            <w:tcW w:w="498" w:type="dxa"/>
            <w:vAlign w:val="bottom"/>
          </w:tcPr>
          <w:p w:rsidR="00040B80" w:rsidRPr="00FA2857" w:rsidRDefault="00040B80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07</w:t>
            </w:r>
          </w:p>
        </w:tc>
        <w:tc>
          <w:tcPr>
            <w:tcW w:w="554" w:type="dxa"/>
            <w:vAlign w:val="bottom"/>
          </w:tcPr>
          <w:p w:rsidR="00040B80" w:rsidRPr="00FA2857" w:rsidRDefault="00040B80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07</w:t>
            </w:r>
          </w:p>
        </w:tc>
        <w:tc>
          <w:tcPr>
            <w:tcW w:w="1433" w:type="dxa"/>
            <w:vAlign w:val="bottom"/>
          </w:tcPr>
          <w:p w:rsidR="00040B80" w:rsidRPr="00FA2857" w:rsidRDefault="00040B80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04 4 2048</w:t>
            </w:r>
          </w:p>
        </w:tc>
        <w:tc>
          <w:tcPr>
            <w:tcW w:w="706" w:type="dxa"/>
            <w:vAlign w:val="bottom"/>
          </w:tcPr>
          <w:p w:rsidR="00040B80" w:rsidRPr="00FA2857" w:rsidRDefault="00040B80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200</w:t>
            </w:r>
          </w:p>
        </w:tc>
        <w:tc>
          <w:tcPr>
            <w:tcW w:w="1459" w:type="dxa"/>
            <w:noWrap/>
            <w:vAlign w:val="bottom"/>
          </w:tcPr>
          <w:p w:rsidR="00040B80" w:rsidRPr="00FA2857" w:rsidRDefault="00040B80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199,987";</w:t>
            </w:r>
          </w:p>
        </w:tc>
      </w:tr>
      <w:tr w:rsidR="00040B80" w:rsidRPr="00FA2857">
        <w:trPr>
          <w:trHeight w:val="1082"/>
        </w:trPr>
        <w:tc>
          <w:tcPr>
            <w:tcW w:w="4626" w:type="dxa"/>
            <w:vAlign w:val="bottom"/>
          </w:tcPr>
          <w:p w:rsidR="00040B80" w:rsidRPr="00FA2857" w:rsidRDefault="00040B80" w:rsidP="00635D0E">
            <w:pPr>
              <w:rPr>
                <w:sz w:val="28"/>
                <w:szCs w:val="28"/>
              </w:rPr>
            </w:pPr>
          </w:p>
          <w:p w:rsidR="00040B80" w:rsidRPr="00FA2857" w:rsidRDefault="00040B80" w:rsidP="00635D0E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"Расходы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vAlign w:val="bottom"/>
          </w:tcPr>
          <w:p w:rsidR="00040B80" w:rsidRPr="00FA2857" w:rsidRDefault="00040B80" w:rsidP="00635D0E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531</w:t>
            </w:r>
          </w:p>
        </w:tc>
        <w:tc>
          <w:tcPr>
            <w:tcW w:w="498" w:type="dxa"/>
            <w:vAlign w:val="bottom"/>
          </w:tcPr>
          <w:p w:rsidR="00040B80" w:rsidRPr="00FA2857" w:rsidRDefault="00040B80" w:rsidP="00635D0E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04</w:t>
            </w:r>
          </w:p>
        </w:tc>
        <w:tc>
          <w:tcPr>
            <w:tcW w:w="554" w:type="dxa"/>
            <w:vAlign w:val="bottom"/>
          </w:tcPr>
          <w:p w:rsidR="00040B80" w:rsidRPr="00FA2857" w:rsidRDefault="00040B80" w:rsidP="00635D0E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05</w:t>
            </w:r>
          </w:p>
        </w:tc>
        <w:tc>
          <w:tcPr>
            <w:tcW w:w="1433" w:type="dxa"/>
            <w:vAlign w:val="bottom"/>
          </w:tcPr>
          <w:p w:rsidR="00040B80" w:rsidRPr="00FA2857" w:rsidRDefault="00040B80" w:rsidP="00635D0E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07 4 7653</w:t>
            </w:r>
          </w:p>
        </w:tc>
        <w:tc>
          <w:tcPr>
            <w:tcW w:w="706" w:type="dxa"/>
            <w:vAlign w:val="bottom"/>
          </w:tcPr>
          <w:p w:rsidR="00040B80" w:rsidRPr="00FA2857" w:rsidRDefault="00040B80" w:rsidP="00635D0E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100</w:t>
            </w:r>
          </w:p>
        </w:tc>
        <w:tc>
          <w:tcPr>
            <w:tcW w:w="1459" w:type="dxa"/>
            <w:noWrap/>
            <w:vAlign w:val="bottom"/>
          </w:tcPr>
          <w:p w:rsidR="00040B80" w:rsidRPr="00FA2857" w:rsidRDefault="00040B80" w:rsidP="00635D0E">
            <w:pPr>
              <w:jc w:val="right"/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2094,300";</w:t>
            </w:r>
          </w:p>
        </w:tc>
      </w:tr>
      <w:tr w:rsidR="00040B80" w:rsidRPr="00FA2857">
        <w:trPr>
          <w:trHeight w:val="939"/>
        </w:trPr>
        <w:tc>
          <w:tcPr>
            <w:tcW w:w="4626" w:type="dxa"/>
            <w:vAlign w:val="bottom"/>
          </w:tcPr>
          <w:p w:rsidR="00040B80" w:rsidRPr="00FA2857" w:rsidRDefault="00040B80" w:rsidP="00635D0E">
            <w:pPr>
              <w:rPr>
                <w:sz w:val="28"/>
                <w:szCs w:val="28"/>
              </w:rPr>
            </w:pPr>
          </w:p>
          <w:p w:rsidR="00040B80" w:rsidRPr="00FA2857" w:rsidRDefault="00040B80" w:rsidP="00635D0E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"Закупка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vAlign w:val="bottom"/>
          </w:tcPr>
          <w:p w:rsidR="00040B80" w:rsidRPr="00FA2857" w:rsidRDefault="00040B80" w:rsidP="00635D0E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531</w:t>
            </w:r>
          </w:p>
        </w:tc>
        <w:tc>
          <w:tcPr>
            <w:tcW w:w="498" w:type="dxa"/>
            <w:vAlign w:val="bottom"/>
          </w:tcPr>
          <w:p w:rsidR="00040B80" w:rsidRPr="00FA2857" w:rsidRDefault="00040B80" w:rsidP="00635D0E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04</w:t>
            </w:r>
          </w:p>
        </w:tc>
        <w:tc>
          <w:tcPr>
            <w:tcW w:w="554" w:type="dxa"/>
            <w:vAlign w:val="bottom"/>
          </w:tcPr>
          <w:p w:rsidR="00040B80" w:rsidRPr="00FA2857" w:rsidRDefault="00040B80" w:rsidP="00635D0E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05</w:t>
            </w:r>
          </w:p>
        </w:tc>
        <w:tc>
          <w:tcPr>
            <w:tcW w:w="1433" w:type="dxa"/>
            <w:vAlign w:val="bottom"/>
          </w:tcPr>
          <w:p w:rsidR="00040B80" w:rsidRPr="00FA2857" w:rsidRDefault="00040B80" w:rsidP="00635D0E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07 4 7653</w:t>
            </w:r>
          </w:p>
        </w:tc>
        <w:tc>
          <w:tcPr>
            <w:tcW w:w="706" w:type="dxa"/>
            <w:vAlign w:val="bottom"/>
          </w:tcPr>
          <w:p w:rsidR="00040B80" w:rsidRPr="00FA2857" w:rsidRDefault="00040B80" w:rsidP="00635D0E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200</w:t>
            </w:r>
          </w:p>
        </w:tc>
        <w:tc>
          <w:tcPr>
            <w:tcW w:w="1459" w:type="dxa"/>
            <w:noWrap/>
            <w:vAlign w:val="bottom"/>
          </w:tcPr>
          <w:p w:rsidR="00040B80" w:rsidRPr="00FA2857" w:rsidRDefault="00040B80" w:rsidP="00635D0E">
            <w:pPr>
              <w:jc w:val="right"/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201,670";</w:t>
            </w:r>
          </w:p>
        </w:tc>
      </w:tr>
    </w:tbl>
    <w:p w:rsidR="00040B80" w:rsidRPr="00FA2857" w:rsidRDefault="00040B80"/>
    <w:p w:rsidR="00040B80" w:rsidRPr="00FA2857" w:rsidRDefault="00040B80" w:rsidP="001E3D0D">
      <w:pPr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в) исключить строки:</w:t>
      </w:r>
    </w:p>
    <w:p w:rsidR="00040B80" w:rsidRPr="00FA2857" w:rsidRDefault="00040B80" w:rsidP="001E3D0D">
      <w:pPr>
        <w:ind w:firstLine="709"/>
        <w:jc w:val="both"/>
        <w:rPr>
          <w:sz w:val="28"/>
          <w:szCs w:val="28"/>
        </w:rPr>
      </w:pPr>
    </w:p>
    <w:tbl>
      <w:tblPr>
        <w:tblW w:w="9923" w:type="dxa"/>
        <w:tblInd w:w="2" w:type="dxa"/>
        <w:tblLayout w:type="fixed"/>
        <w:tblLook w:val="00A0"/>
      </w:tblPr>
      <w:tblGrid>
        <w:gridCol w:w="4678"/>
        <w:gridCol w:w="636"/>
        <w:gridCol w:w="498"/>
        <w:gridCol w:w="567"/>
        <w:gridCol w:w="1418"/>
        <w:gridCol w:w="636"/>
        <w:gridCol w:w="1490"/>
      </w:tblGrid>
      <w:tr w:rsidR="00040B80" w:rsidRPr="00FA2857">
        <w:trPr>
          <w:trHeight w:val="274"/>
        </w:trPr>
        <w:tc>
          <w:tcPr>
            <w:tcW w:w="4678" w:type="dxa"/>
            <w:vAlign w:val="bottom"/>
          </w:tcPr>
          <w:p w:rsidR="00040B80" w:rsidRPr="00FA2857" w:rsidRDefault="00040B80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"Национальная экономика</w:t>
            </w:r>
          </w:p>
        </w:tc>
        <w:tc>
          <w:tcPr>
            <w:tcW w:w="636" w:type="dxa"/>
            <w:vAlign w:val="bottom"/>
          </w:tcPr>
          <w:p w:rsidR="00040B80" w:rsidRPr="00FA2857" w:rsidRDefault="00040B80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509</w:t>
            </w:r>
          </w:p>
        </w:tc>
        <w:tc>
          <w:tcPr>
            <w:tcW w:w="498" w:type="dxa"/>
            <w:vAlign w:val="bottom"/>
          </w:tcPr>
          <w:p w:rsidR="00040B80" w:rsidRPr="00FA2857" w:rsidRDefault="00040B80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040B80" w:rsidRPr="00FA2857" w:rsidRDefault="00040B80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vAlign w:val="bottom"/>
          </w:tcPr>
          <w:p w:rsidR="00040B80" w:rsidRPr="00FA2857" w:rsidRDefault="00040B80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vAlign w:val="bottom"/>
          </w:tcPr>
          <w:p w:rsidR="00040B80" w:rsidRPr="00FA2857" w:rsidRDefault="00040B80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 </w:t>
            </w:r>
          </w:p>
        </w:tc>
        <w:tc>
          <w:tcPr>
            <w:tcW w:w="1490" w:type="dxa"/>
            <w:tcBorders>
              <w:left w:val="nil"/>
            </w:tcBorders>
            <w:noWrap/>
            <w:vAlign w:val="bottom"/>
          </w:tcPr>
          <w:p w:rsidR="00040B80" w:rsidRPr="00FA2857" w:rsidRDefault="00040B80" w:rsidP="00091A9E">
            <w:pPr>
              <w:jc w:val="right"/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693,480";</w:t>
            </w:r>
          </w:p>
        </w:tc>
      </w:tr>
      <w:tr w:rsidR="00040B80" w:rsidRPr="00FA2857">
        <w:trPr>
          <w:trHeight w:val="235"/>
        </w:trPr>
        <w:tc>
          <w:tcPr>
            <w:tcW w:w="4678" w:type="dxa"/>
            <w:tcBorders>
              <w:top w:val="nil"/>
            </w:tcBorders>
            <w:vAlign w:val="bottom"/>
          </w:tcPr>
          <w:p w:rsidR="00040B80" w:rsidRPr="00FA2857" w:rsidRDefault="00040B80" w:rsidP="001E3D0D">
            <w:pPr>
              <w:rPr>
                <w:sz w:val="28"/>
                <w:szCs w:val="28"/>
              </w:rPr>
            </w:pPr>
          </w:p>
          <w:p w:rsidR="00040B80" w:rsidRPr="00FA2857" w:rsidRDefault="00040B80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"Общеэкономические вопросы</w:t>
            </w:r>
          </w:p>
        </w:tc>
        <w:tc>
          <w:tcPr>
            <w:tcW w:w="636" w:type="dxa"/>
            <w:tcBorders>
              <w:top w:val="nil"/>
            </w:tcBorders>
            <w:vAlign w:val="bottom"/>
          </w:tcPr>
          <w:p w:rsidR="00040B80" w:rsidRPr="00FA2857" w:rsidRDefault="00040B80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509</w:t>
            </w:r>
          </w:p>
        </w:tc>
        <w:tc>
          <w:tcPr>
            <w:tcW w:w="498" w:type="dxa"/>
            <w:tcBorders>
              <w:top w:val="nil"/>
            </w:tcBorders>
            <w:vAlign w:val="bottom"/>
          </w:tcPr>
          <w:p w:rsidR="00040B80" w:rsidRPr="00FA2857" w:rsidRDefault="00040B80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vAlign w:val="bottom"/>
          </w:tcPr>
          <w:p w:rsidR="00040B80" w:rsidRPr="00FA2857" w:rsidRDefault="00040B80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040B80" w:rsidRPr="00FA2857" w:rsidRDefault="00040B80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</w:tcBorders>
            <w:vAlign w:val="bottom"/>
          </w:tcPr>
          <w:p w:rsidR="00040B80" w:rsidRPr="00FA2857" w:rsidRDefault="00040B80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</w:tcBorders>
            <w:noWrap/>
            <w:vAlign w:val="bottom"/>
          </w:tcPr>
          <w:p w:rsidR="00040B80" w:rsidRPr="00FA2857" w:rsidRDefault="00040B80" w:rsidP="00091A9E">
            <w:pPr>
              <w:jc w:val="right"/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693,480";</w:t>
            </w:r>
          </w:p>
        </w:tc>
      </w:tr>
      <w:tr w:rsidR="00040B80" w:rsidRPr="00FA2857">
        <w:trPr>
          <w:trHeight w:val="299"/>
        </w:trPr>
        <w:tc>
          <w:tcPr>
            <w:tcW w:w="4678" w:type="dxa"/>
            <w:tcBorders>
              <w:top w:val="nil"/>
            </w:tcBorders>
            <w:vAlign w:val="bottom"/>
          </w:tcPr>
          <w:p w:rsidR="00040B80" w:rsidRPr="00FA2857" w:rsidRDefault="00040B80" w:rsidP="001E3D0D">
            <w:pPr>
              <w:rPr>
                <w:sz w:val="28"/>
                <w:szCs w:val="28"/>
              </w:rPr>
            </w:pPr>
          </w:p>
          <w:p w:rsidR="00040B80" w:rsidRPr="00FA2857" w:rsidRDefault="00040B80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 xml:space="preserve">"Муниципальная программа Благодарненского муниципального района Ставропольского края "Социальная поддержка граждан" </w:t>
            </w:r>
          </w:p>
        </w:tc>
        <w:tc>
          <w:tcPr>
            <w:tcW w:w="636" w:type="dxa"/>
            <w:tcBorders>
              <w:top w:val="nil"/>
            </w:tcBorders>
            <w:vAlign w:val="bottom"/>
          </w:tcPr>
          <w:p w:rsidR="00040B80" w:rsidRDefault="00040B80" w:rsidP="001E3D0D">
            <w:pPr>
              <w:rPr>
                <w:sz w:val="28"/>
                <w:szCs w:val="28"/>
              </w:rPr>
            </w:pPr>
          </w:p>
          <w:p w:rsidR="00040B80" w:rsidRDefault="00040B80" w:rsidP="001E3D0D">
            <w:pPr>
              <w:rPr>
                <w:sz w:val="28"/>
                <w:szCs w:val="28"/>
              </w:rPr>
            </w:pPr>
          </w:p>
          <w:p w:rsidR="00040B80" w:rsidRDefault="00040B80" w:rsidP="001E3D0D">
            <w:pPr>
              <w:rPr>
                <w:sz w:val="28"/>
                <w:szCs w:val="28"/>
              </w:rPr>
            </w:pPr>
          </w:p>
          <w:p w:rsidR="00040B80" w:rsidRDefault="00040B80" w:rsidP="001E3D0D">
            <w:pPr>
              <w:rPr>
                <w:sz w:val="28"/>
                <w:szCs w:val="28"/>
              </w:rPr>
            </w:pPr>
          </w:p>
          <w:p w:rsidR="00040B80" w:rsidRPr="00FA2857" w:rsidRDefault="00040B80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509</w:t>
            </w:r>
          </w:p>
        </w:tc>
        <w:tc>
          <w:tcPr>
            <w:tcW w:w="498" w:type="dxa"/>
            <w:tcBorders>
              <w:top w:val="nil"/>
            </w:tcBorders>
            <w:vAlign w:val="bottom"/>
          </w:tcPr>
          <w:p w:rsidR="00040B80" w:rsidRDefault="00040B80" w:rsidP="001E3D0D">
            <w:pPr>
              <w:rPr>
                <w:sz w:val="28"/>
                <w:szCs w:val="28"/>
              </w:rPr>
            </w:pPr>
          </w:p>
          <w:p w:rsidR="00040B80" w:rsidRDefault="00040B80" w:rsidP="001E3D0D">
            <w:pPr>
              <w:rPr>
                <w:sz w:val="28"/>
                <w:szCs w:val="28"/>
              </w:rPr>
            </w:pPr>
          </w:p>
          <w:p w:rsidR="00040B80" w:rsidRDefault="00040B80" w:rsidP="001E3D0D">
            <w:pPr>
              <w:rPr>
                <w:sz w:val="28"/>
                <w:szCs w:val="28"/>
              </w:rPr>
            </w:pPr>
          </w:p>
          <w:p w:rsidR="00040B80" w:rsidRDefault="00040B80" w:rsidP="001E3D0D">
            <w:pPr>
              <w:rPr>
                <w:sz w:val="28"/>
                <w:szCs w:val="28"/>
              </w:rPr>
            </w:pPr>
          </w:p>
          <w:p w:rsidR="00040B80" w:rsidRPr="00FA2857" w:rsidRDefault="00040B80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vAlign w:val="bottom"/>
          </w:tcPr>
          <w:p w:rsidR="00040B80" w:rsidRDefault="00040B80" w:rsidP="001E3D0D">
            <w:pPr>
              <w:rPr>
                <w:sz w:val="28"/>
                <w:szCs w:val="28"/>
              </w:rPr>
            </w:pPr>
          </w:p>
          <w:p w:rsidR="00040B80" w:rsidRDefault="00040B80" w:rsidP="001E3D0D">
            <w:pPr>
              <w:rPr>
                <w:sz w:val="28"/>
                <w:szCs w:val="28"/>
              </w:rPr>
            </w:pPr>
          </w:p>
          <w:p w:rsidR="00040B80" w:rsidRDefault="00040B80" w:rsidP="001E3D0D">
            <w:pPr>
              <w:rPr>
                <w:sz w:val="28"/>
                <w:szCs w:val="28"/>
              </w:rPr>
            </w:pPr>
          </w:p>
          <w:p w:rsidR="00040B80" w:rsidRDefault="00040B80" w:rsidP="001E3D0D">
            <w:pPr>
              <w:rPr>
                <w:sz w:val="28"/>
                <w:szCs w:val="28"/>
              </w:rPr>
            </w:pPr>
          </w:p>
          <w:p w:rsidR="00040B80" w:rsidRPr="00FA2857" w:rsidRDefault="00040B80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040B80" w:rsidRDefault="00040B80" w:rsidP="001E3D0D">
            <w:pPr>
              <w:rPr>
                <w:sz w:val="28"/>
                <w:szCs w:val="28"/>
              </w:rPr>
            </w:pPr>
          </w:p>
          <w:p w:rsidR="00040B80" w:rsidRDefault="00040B80" w:rsidP="001E3D0D">
            <w:pPr>
              <w:rPr>
                <w:sz w:val="28"/>
                <w:szCs w:val="28"/>
              </w:rPr>
            </w:pPr>
          </w:p>
          <w:p w:rsidR="00040B80" w:rsidRDefault="00040B80" w:rsidP="001E3D0D">
            <w:pPr>
              <w:rPr>
                <w:sz w:val="28"/>
                <w:szCs w:val="28"/>
              </w:rPr>
            </w:pPr>
          </w:p>
          <w:p w:rsidR="00040B80" w:rsidRDefault="00040B80" w:rsidP="001E3D0D">
            <w:pPr>
              <w:rPr>
                <w:sz w:val="28"/>
                <w:szCs w:val="28"/>
              </w:rPr>
            </w:pPr>
          </w:p>
          <w:p w:rsidR="00040B80" w:rsidRPr="00FA2857" w:rsidRDefault="00040B80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01 0 0000</w:t>
            </w:r>
          </w:p>
        </w:tc>
        <w:tc>
          <w:tcPr>
            <w:tcW w:w="636" w:type="dxa"/>
            <w:tcBorders>
              <w:top w:val="nil"/>
            </w:tcBorders>
            <w:vAlign w:val="bottom"/>
          </w:tcPr>
          <w:p w:rsidR="00040B80" w:rsidRPr="00FA2857" w:rsidRDefault="00040B80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</w:tcBorders>
            <w:noWrap/>
            <w:vAlign w:val="bottom"/>
          </w:tcPr>
          <w:p w:rsidR="00040B80" w:rsidRDefault="00040B80" w:rsidP="00091A9E">
            <w:pPr>
              <w:jc w:val="right"/>
              <w:rPr>
                <w:sz w:val="28"/>
                <w:szCs w:val="28"/>
              </w:rPr>
            </w:pPr>
          </w:p>
          <w:p w:rsidR="00040B80" w:rsidRDefault="00040B80" w:rsidP="00091A9E">
            <w:pPr>
              <w:jc w:val="right"/>
              <w:rPr>
                <w:sz w:val="28"/>
                <w:szCs w:val="28"/>
              </w:rPr>
            </w:pPr>
          </w:p>
          <w:p w:rsidR="00040B80" w:rsidRDefault="00040B80" w:rsidP="00091A9E">
            <w:pPr>
              <w:jc w:val="right"/>
              <w:rPr>
                <w:sz w:val="28"/>
                <w:szCs w:val="28"/>
              </w:rPr>
            </w:pPr>
          </w:p>
          <w:p w:rsidR="00040B80" w:rsidRDefault="00040B80" w:rsidP="00091A9E">
            <w:pPr>
              <w:jc w:val="right"/>
              <w:rPr>
                <w:sz w:val="28"/>
                <w:szCs w:val="28"/>
              </w:rPr>
            </w:pPr>
          </w:p>
          <w:p w:rsidR="00040B80" w:rsidRPr="00FA2857" w:rsidRDefault="00040B80" w:rsidP="00091A9E">
            <w:pPr>
              <w:jc w:val="right"/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693,480";</w:t>
            </w:r>
          </w:p>
        </w:tc>
      </w:tr>
      <w:tr w:rsidR="00040B80" w:rsidRPr="00FA2857">
        <w:trPr>
          <w:trHeight w:val="1846"/>
        </w:trPr>
        <w:tc>
          <w:tcPr>
            <w:tcW w:w="4678" w:type="dxa"/>
            <w:tcBorders>
              <w:top w:val="nil"/>
            </w:tcBorders>
            <w:vAlign w:val="bottom"/>
          </w:tcPr>
          <w:p w:rsidR="00040B80" w:rsidRPr="00FA2857" w:rsidRDefault="00040B80" w:rsidP="001E3D0D">
            <w:pPr>
              <w:rPr>
                <w:sz w:val="28"/>
                <w:szCs w:val="28"/>
              </w:rPr>
            </w:pPr>
          </w:p>
          <w:p w:rsidR="00040B80" w:rsidRPr="00FA2857" w:rsidRDefault="00040B80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"Подпрограмма "Обеспечение реализации  программы Благодарненского муниципального района Ставропольского края  "Социальная поддержка граждан" и общепрограммные мероприятия"</w:t>
            </w:r>
          </w:p>
        </w:tc>
        <w:tc>
          <w:tcPr>
            <w:tcW w:w="636" w:type="dxa"/>
            <w:tcBorders>
              <w:top w:val="nil"/>
            </w:tcBorders>
            <w:vAlign w:val="bottom"/>
          </w:tcPr>
          <w:p w:rsidR="00040B80" w:rsidRPr="00FA2857" w:rsidRDefault="00040B80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509</w:t>
            </w:r>
          </w:p>
        </w:tc>
        <w:tc>
          <w:tcPr>
            <w:tcW w:w="498" w:type="dxa"/>
            <w:tcBorders>
              <w:top w:val="nil"/>
            </w:tcBorders>
            <w:vAlign w:val="bottom"/>
          </w:tcPr>
          <w:p w:rsidR="00040B80" w:rsidRPr="00FA2857" w:rsidRDefault="00040B80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vAlign w:val="bottom"/>
          </w:tcPr>
          <w:p w:rsidR="00040B80" w:rsidRPr="00FA2857" w:rsidRDefault="00040B80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040B80" w:rsidRPr="00FA2857" w:rsidRDefault="00040B80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01 2 0000</w:t>
            </w:r>
          </w:p>
        </w:tc>
        <w:tc>
          <w:tcPr>
            <w:tcW w:w="636" w:type="dxa"/>
            <w:tcBorders>
              <w:top w:val="nil"/>
            </w:tcBorders>
            <w:vAlign w:val="bottom"/>
          </w:tcPr>
          <w:p w:rsidR="00040B80" w:rsidRPr="00FA2857" w:rsidRDefault="00040B80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</w:tcBorders>
            <w:noWrap/>
            <w:vAlign w:val="bottom"/>
          </w:tcPr>
          <w:p w:rsidR="00040B80" w:rsidRPr="00FA2857" w:rsidRDefault="00040B80" w:rsidP="00091A9E">
            <w:pPr>
              <w:jc w:val="right"/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693,480";</w:t>
            </w:r>
          </w:p>
        </w:tc>
      </w:tr>
      <w:tr w:rsidR="00040B80" w:rsidRPr="00FA2857">
        <w:trPr>
          <w:trHeight w:val="1110"/>
        </w:trPr>
        <w:tc>
          <w:tcPr>
            <w:tcW w:w="4678" w:type="dxa"/>
            <w:tcBorders>
              <w:top w:val="nil"/>
            </w:tcBorders>
            <w:vAlign w:val="bottom"/>
          </w:tcPr>
          <w:p w:rsidR="00040B80" w:rsidRPr="00FA2857" w:rsidRDefault="00040B80" w:rsidP="001E3D0D">
            <w:pPr>
              <w:rPr>
                <w:sz w:val="28"/>
                <w:szCs w:val="28"/>
              </w:rPr>
            </w:pPr>
          </w:p>
          <w:p w:rsidR="00040B80" w:rsidRPr="00FA2857" w:rsidRDefault="00040B80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"Осуществление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636" w:type="dxa"/>
            <w:tcBorders>
              <w:top w:val="nil"/>
            </w:tcBorders>
            <w:vAlign w:val="bottom"/>
          </w:tcPr>
          <w:p w:rsidR="00040B80" w:rsidRPr="00FA2857" w:rsidRDefault="00040B80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509</w:t>
            </w:r>
          </w:p>
        </w:tc>
        <w:tc>
          <w:tcPr>
            <w:tcW w:w="498" w:type="dxa"/>
            <w:tcBorders>
              <w:top w:val="nil"/>
            </w:tcBorders>
            <w:vAlign w:val="bottom"/>
          </w:tcPr>
          <w:p w:rsidR="00040B80" w:rsidRPr="00FA2857" w:rsidRDefault="00040B80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vAlign w:val="bottom"/>
          </w:tcPr>
          <w:p w:rsidR="00040B80" w:rsidRPr="00FA2857" w:rsidRDefault="00040B80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040B80" w:rsidRPr="00FA2857" w:rsidRDefault="00040B80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01 2 7621</w:t>
            </w:r>
          </w:p>
        </w:tc>
        <w:tc>
          <w:tcPr>
            <w:tcW w:w="636" w:type="dxa"/>
            <w:tcBorders>
              <w:top w:val="nil"/>
            </w:tcBorders>
            <w:vAlign w:val="bottom"/>
          </w:tcPr>
          <w:p w:rsidR="00040B80" w:rsidRPr="00FA2857" w:rsidRDefault="00040B80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</w:tcBorders>
            <w:noWrap/>
            <w:vAlign w:val="bottom"/>
          </w:tcPr>
          <w:p w:rsidR="00040B80" w:rsidRPr="00FA2857" w:rsidRDefault="00040B80" w:rsidP="00091A9E">
            <w:pPr>
              <w:jc w:val="right"/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693,480";</w:t>
            </w:r>
          </w:p>
        </w:tc>
      </w:tr>
      <w:tr w:rsidR="00040B80" w:rsidRPr="00FA2857">
        <w:trPr>
          <w:trHeight w:val="2254"/>
        </w:trPr>
        <w:tc>
          <w:tcPr>
            <w:tcW w:w="4678" w:type="dxa"/>
            <w:tcBorders>
              <w:top w:val="nil"/>
            </w:tcBorders>
            <w:vAlign w:val="bottom"/>
          </w:tcPr>
          <w:p w:rsidR="00040B80" w:rsidRPr="00FA2857" w:rsidRDefault="00040B80" w:rsidP="001E3D0D">
            <w:pPr>
              <w:rPr>
                <w:sz w:val="28"/>
                <w:szCs w:val="28"/>
              </w:rPr>
            </w:pPr>
          </w:p>
          <w:p w:rsidR="00040B80" w:rsidRPr="00FA2857" w:rsidRDefault="00040B80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"Расходы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</w:tcBorders>
            <w:vAlign w:val="bottom"/>
          </w:tcPr>
          <w:p w:rsidR="00040B80" w:rsidRPr="00FA2857" w:rsidRDefault="00040B80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509</w:t>
            </w:r>
          </w:p>
        </w:tc>
        <w:tc>
          <w:tcPr>
            <w:tcW w:w="498" w:type="dxa"/>
            <w:tcBorders>
              <w:top w:val="nil"/>
            </w:tcBorders>
            <w:vAlign w:val="bottom"/>
          </w:tcPr>
          <w:p w:rsidR="00040B80" w:rsidRPr="00FA2857" w:rsidRDefault="00040B80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vAlign w:val="bottom"/>
          </w:tcPr>
          <w:p w:rsidR="00040B80" w:rsidRPr="00FA2857" w:rsidRDefault="00040B80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040B80" w:rsidRPr="00FA2857" w:rsidRDefault="00040B80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01 2 7621</w:t>
            </w:r>
          </w:p>
        </w:tc>
        <w:tc>
          <w:tcPr>
            <w:tcW w:w="636" w:type="dxa"/>
            <w:tcBorders>
              <w:top w:val="nil"/>
            </w:tcBorders>
            <w:vAlign w:val="bottom"/>
          </w:tcPr>
          <w:p w:rsidR="00040B80" w:rsidRPr="00FA2857" w:rsidRDefault="00040B80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</w:tcBorders>
            <w:noWrap/>
            <w:vAlign w:val="bottom"/>
          </w:tcPr>
          <w:p w:rsidR="00040B80" w:rsidRPr="00FA2857" w:rsidRDefault="00040B80" w:rsidP="00091A9E">
            <w:pPr>
              <w:jc w:val="right"/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693,480";</w:t>
            </w:r>
          </w:p>
        </w:tc>
      </w:tr>
      <w:tr w:rsidR="00040B80" w:rsidRPr="00FA2857">
        <w:trPr>
          <w:trHeight w:val="2254"/>
        </w:trPr>
        <w:tc>
          <w:tcPr>
            <w:tcW w:w="4678" w:type="dxa"/>
            <w:tcBorders>
              <w:top w:val="nil"/>
            </w:tcBorders>
            <w:vAlign w:val="bottom"/>
          </w:tcPr>
          <w:p w:rsidR="00040B80" w:rsidRPr="00FA2857" w:rsidRDefault="00040B80" w:rsidP="00157DED">
            <w:pPr>
              <w:rPr>
                <w:sz w:val="28"/>
                <w:szCs w:val="28"/>
              </w:rPr>
            </w:pPr>
          </w:p>
          <w:p w:rsidR="00040B80" w:rsidRPr="00FA2857" w:rsidRDefault="00040B80" w:rsidP="00157DE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</w:tcBorders>
            <w:vAlign w:val="bottom"/>
          </w:tcPr>
          <w:p w:rsidR="00040B80" w:rsidRPr="00FA2857" w:rsidRDefault="00040B80" w:rsidP="00157DE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531</w:t>
            </w:r>
          </w:p>
        </w:tc>
        <w:tc>
          <w:tcPr>
            <w:tcW w:w="498" w:type="dxa"/>
            <w:tcBorders>
              <w:top w:val="nil"/>
            </w:tcBorders>
            <w:vAlign w:val="bottom"/>
          </w:tcPr>
          <w:p w:rsidR="00040B80" w:rsidRPr="00FA2857" w:rsidRDefault="00040B80" w:rsidP="00157DE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vAlign w:val="bottom"/>
          </w:tcPr>
          <w:p w:rsidR="00040B80" w:rsidRPr="00FA2857" w:rsidRDefault="00040B80" w:rsidP="00157DE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040B80" w:rsidRPr="00FA2857" w:rsidRDefault="00040B80" w:rsidP="00157DE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07 4 7653</w:t>
            </w:r>
          </w:p>
        </w:tc>
        <w:tc>
          <w:tcPr>
            <w:tcW w:w="636" w:type="dxa"/>
            <w:tcBorders>
              <w:top w:val="nil"/>
            </w:tcBorders>
            <w:vAlign w:val="bottom"/>
          </w:tcPr>
          <w:p w:rsidR="00040B80" w:rsidRPr="00FA2857" w:rsidRDefault="00040B80" w:rsidP="00157DE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</w:tcBorders>
            <w:noWrap/>
            <w:vAlign w:val="bottom"/>
          </w:tcPr>
          <w:p w:rsidR="00040B80" w:rsidRPr="00FA2857" w:rsidRDefault="00040B80" w:rsidP="00157DED">
            <w:pPr>
              <w:jc w:val="right"/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2 195,970</w:t>
            </w:r>
          </w:p>
        </w:tc>
      </w:tr>
      <w:tr w:rsidR="00040B80" w:rsidRPr="00FA2857">
        <w:trPr>
          <w:trHeight w:val="1088"/>
        </w:trPr>
        <w:tc>
          <w:tcPr>
            <w:tcW w:w="4678" w:type="dxa"/>
            <w:tcBorders>
              <w:top w:val="nil"/>
            </w:tcBorders>
            <w:vAlign w:val="bottom"/>
          </w:tcPr>
          <w:p w:rsidR="00040B80" w:rsidRPr="00FA2857" w:rsidRDefault="00040B80" w:rsidP="00157DED">
            <w:pPr>
              <w:rPr>
                <w:sz w:val="28"/>
                <w:szCs w:val="28"/>
              </w:rPr>
            </w:pPr>
          </w:p>
          <w:p w:rsidR="00040B80" w:rsidRPr="00FA2857" w:rsidRDefault="00040B80" w:rsidP="00157DE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</w:tcBorders>
            <w:vAlign w:val="bottom"/>
          </w:tcPr>
          <w:p w:rsidR="00040B80" w:rsidRPr="00FA2857" w:rsidRDefault="00040B80" w:rsidP="00157DE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531</w:t>
            </w:r>
          </w:p>
        </w:tc>
        <w:tc>
          <w:tcPr>
            <w:tcW w:w="498" w:type="dxa"/>
            <w:tcBorders>
              <w:top w:val="nil"/>
            </w:tcBorders>
            <w:vAlign w:val="bottom"/>
          </w:tcPr>
          <w:p w:rsidR="00040B80" w:rsidRPr="00FA2857" w:rsidRDefault="00040B80" w:rsidP="00157DE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vAlign w:val="bottom"/>
          </w:tcPr>
          <w:p w:rsidR="00040B80" w:rsidRPr="00FA2857" w:rsidRDefault="00040B80" w:rsidP="00157DE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040B80" w:rsidRPr="00FA2857" w:rsidRDefault="00040B80" w:rsidP="00157DE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07 4 7653</w:t>
            </w:r>
          </w:p>
        </w:tc>
        <w:tc>
          <w:tcPr>
            <w:tcW w:w="636" w:type="dxa"/>
            <w:tcBorders>
              <w:top w:val="nil"/>
            </w:tcBorders>
            <w:vAlign w:val="bottom"/>
          </w:tcPr>
          <w:p w:rsidR="00040B80" w:rsidRPr="00FA2857" w:rsidRDefault="00040B80" w:rsidP="00157DE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</w:tcBorders>
            <w:noWrap/>
            <w:vAlign w:val="bottom"/>
          </w:tcPr>
          <w:p w:rsidR="00040B80" w:rsidRPr="00FA2857" w:rsidRDefault="00040B80" w:rsidP="00157DED">
            <w:pPr>
              <w:jc w:val="right"/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100,000</w:t>
            </w:r>
          </w:p>
        </w:tc>
      </w:tr>
    </w:tbl>
    <w:p w:rsidR="00040B80" w:rsidRPr="00FA2857" w:rsidRDefault="00040B80"/>
    <w:p w:rsidR="00040B80" w:rsidRPr="00FA2857" w:rsidRDefault="00040B80" w:rsidP="005B7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A2857">
        <w:rPr>
          <w:sz w:val="28"/>
          <w:szCs w:val="28"/>
        </w:rPr>
        <w:t>) в приложении 9:</w:t>
      </w:r>
    </w:p>
    <w:p w:rsidR="00040B80" w:rsidRPr="00FA2857" w:rsidRDefault="00040B80" w:rsidP="005B7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 xml:space="preserve">а) в графе 4: </w:t>
      </w:r>
    </w:p>
    <w:p w:rsidR="00040B80" w:rsidRPr="00FA2857" w:rsidRDefault="00040B80" w:rsidP="00157D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"Муниципальная программа Благодарненского муниципального района Ставропольского края "Социальная поддержка граждан" цифру "336112,286" заменить цифрой "336138,276";</w:t>
      </w:r>
    </w:p>
    <w:p w:rsidR="00040B80" w:rsidRPr="00FA2857" w:rsidRDefault="00040B80" w:rsidP="00157D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федерального бюджета" цифру "34433,136" заменить цифрой "25634,0</w:t>
      </w:r>
      <w:r>
        <w:rPr>
          <w:sz w:val="28"/>
          <w:szCs w:val="28"/>
        </w:rPr>
        <w:t>4</w:t>
      </w:r>
      <w:r w:rsidRPr="00FA2857">
        <w:rPr>
          <w:sz w:val="28"/>
          <w:szCs w:val="28"/>
        </w:rPr>
        <w:t>0";</w:t>
      </w:r>
    </w:p>
    <w:p w:rsidR="00040B80" w:rsidRPr="00FA2857" w:rsidRDefault="00040B80" w:rsidP="00157D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"Социальное обеспечение и иные выплаты населению" цифру "34433,136" заменить цифрой "25634,0</w:t>
      </w:r>
      <w:r>
        <w:rPr>
          <w:sz w:val="28"/>
          <w:szCs w:val="28"/>
        </w:rPr>
        <w:t>4</w:t>
      </w:r>
      <w:r w:rsidRPr="00FA2857">
        <w:rPr>
          <w:sz w:val="28"/>
          <w:szCs w:val="28"/>
        </w:rPr>
        <w:t>0";</w:t>
      </w:r>
    </w:p>
    <w:p w:rsidR="00040B80" w:rsidRPr="00FA2857" w:rsidRDefault="00040B80" w:rsidP="00157D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краевого бюджета" цифру "3825,904" заменить цифрой "12625,000";</w:t>
      </w:r>
    </w:p>
    <w:p w:rsidR="00040B80" w:rsidRPr="00FA2857" w:rsidRDefault="00040B80" w:rsidP="00157D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"Социальное обеспечение и иные выплаты населению" цифру "3825,904" заменить цифрой "12625,000";</w:t>
      </w:r>
    </w:p>
    <w:p w:rsidR="00040B80" w:rsidRPr="00FA2857" w:rsidRDefault="00040B80" w:rsidP="00157D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"Подпрограмма "Обеспечение реализации  муниципальной программы Благодарненского муниципального района Ставропольского края  "Социальная поддержка граждан" и общепрограммные мероприятия" цифру "17242,700" заменить цифрой "17242,690";</w:t>
      </w:r>
    </w:p>
    <w:p w:rsidR="00040B80" w:rsidRPr="00FA2857" w:rsidRDefault="00040B80" w:rsidP="00157D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"Осуществление отдельных государственных полномочий в области труда и социальной защиты отдельных категорий граждан" цифру "17242,700" заменить цифрой "17242,690";</w:t>
      </w:r>
    </w:p>
    <w:p w:rsidR="00040B80" w:rsidRPr="00FA2857" w:rsidRDefault="00040B80" w:rsidP="00157D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"Закупка товаров, работ и услуг для государственных (муниципальных) нужд" цифру "902,300" заменить цифрой "902,290";</w:t>
      </w:r>
    </w:p>
    <w:p w:rsidR="00040B80" w:rsidRPr="00FA2857" w:rsidRDefault="00040B80" w:rsidP="002D21C1">
      <w:pPr>
        <w:ind w:firstLine="709"/>
        <w:jc w:val="both"/>
      </w:pPr>
      <w:r w:rsidRPr="00FA2857">
        <w:rPr>
          <w:sz w:val="28"/>
          <w:szCs w:val="28"/>
        </w:rPr>
        <w:t>по строке "Муниципальная программа Благодарненского муниципального района Ставропольского края "Развитие образования" цифру "550487,230" заменить цифрой "554401,510";</w:t>
      </w:r>
    </w:p>
    <w:p w:rsidR="00040B80" w:rsidRPr="00FA2857" w:rsidRDefault="00040B80" w:rsidP="000C05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"Подпрограмма "Развитие дошкольного, общего и дополнительного образования" цифру "510981,088" заменить цифрой "514895,368";</w:t>
      </w:r>
    </w:p>
    <w:p w:rsidR="00040B80" w:rsidRPr="00FA2857" w:rsidRDefault="00040B80" w:rsidP="002D21C1">
      <w:pPr>
        <w:widowControl w:val="0"/>
        <w:autoSpaceDE w:val="0"/>
        <w:autoSpaceDN w:val="0"/>
        <w:adjustRightInd w:val="0"/>
        <w:ind w:firstLine="709"/>
        <w:jc w:val="both"/>
      </w:pPr>
      <w:r w:rsidRPr="00FA2857">
        <w:rPr>
          <w:sz w:val="28"/>
          <w:szCs w:val="28"/>
        </w:rPr>
        <w:t>по строке "Муниципальная программа Благодарненского муниципального района Ставропольского края "Управление финансами" цифру "61849,942" заменить цифрой "63523,942";</w:t>
      </w:r>
    </w:p>
    <w:p w:rsidR="00040B80" w:rsidRPr="00FA2857" w:rsidRDefault="00040B80" w:rsidP="002D21C1">
      <w:pPr>
        <w:widowControl w:val="0"/>
        <w:autoSpaceDE w:val="0"/>
        <w:autoSpaceDN w:val="0"/>
        <w:adjustRightInd w:val="0"/>
        <w:ind w:firstLine="709"/>
        <w:jc w:val="both"/>
      </w:pPr>
      <w:r w:rsidRPr="00FA2857">
        <w:rPr>
          <w:sz w:val="28"/>
          <w:szCs w:val="28"/>
        </w:rPr>
        <w:t>по строке</w:t>
      </w:r>
      <w:r w:rsidRPr="00FA2857">
        <w:t xml:space="preserve"> "</w:t>
      </w:r>
      <w:r w:rsidRPr="00FA2857">
        <w:rPr>
          <w:sz w:val="28"/>
          <w:szCs w:val="28"/>
        </w:rPr>
        <w:t>Под</w:t>
      </w:r>
      <w:r>
        <w:rPr>
          <w:sz w:val="28"/>
          <w:szCs w:val="28"/>
        </w:rPr>
        <w:t>п</w:t>
      </w:r>
      <w:r w:rsidRPr="00FA2857">
        <w:rPr>
          <w:sz w:val="28"/>
          <w:szCs w:val="28"/>
        </w:rPr>
        <w:t>рограмма "Обеспечение сбалансированности и финансовой стабильности бюджета Благодарненского муниципального района Ставропольского края" цифру "48583,399" заменить цифрой "50257,399";</w:t>
      </w:r>
    </w:p>
    <w:p w:rsidR="00040B80" w:rsidRPr="00FA2857" w:rsidRDefault="00040B80" w:rsidP="000C05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"Прочие расходы на выполнение других обязательств органов местного самоуправления за счет средств местного бюджета" цифру "1585,994" заменить цифрой "3585,994";</w:t>
      </w:r>
    </w:p>
    <w:p w:rsidR="00040B80" w:rsidRPr="00FA2857" w:rsidRDefault="00040B80" w:rsidP="002D21C1">
      <w:pPr>
        <w:widowControl w:val="0"/>
        <w:autoSpaceDE w:val="0"/>
        <w:autoSpaceDN w:val="0"/>
        <w:adjustRightInd w:val="0"/>
        <w:ind w:firstLine="709"/>
        <w:jc w:val="both"/>
      </w:pPr>
      <w:r w:rsidRPr="00FA2857">
        <w:rPr>
          <w:sz w:val="28"/>
          <w:szCs w:val="28"/>
        </w:rPr>
        <w:t>по строке</w:t>
      </w:r>
      <w:r w:rsidRPr="00FA2857">
        <w:t xml:space="preserve"> "</w:t>
      </w:r>
      <w:r w:rsidRPr="00FA2857">
        <w:rPr>
          <w:sz w:val="28"/>
          <w:szCs w:val="28"/>
        </w:rPr>
        <w:t>Иные бюджетные ассигнования"цифру "1585,994" заменить цифрой "3585,994";</w:t>
      </w:r>
    </w:p>
    <w:p w:rsidR="00040B80" w:rsidRPr="00FA2857" w:rsidRDefault="00040B80" w:rsidP="00525770">
      <w:pPr>
        <w:ind w:firstLine="709"/>
        <w:jc w:val="both"/>
      </w:pPr>
      <w:r w:rsidRPr="00FA2857">
        <w:rPr>
          <w:sz w:val="28"/>
          <w:szCs w:val="28"/>
        </w:rPr>
        <w:t>по строке "Иные межбюджетные трансферты на обеспечение сбалансированности местных бюджетов поселений" цифру "42947,000" заменить цифрой "42621,000";</w:t>
      </w:r>
    </w:p>
    <w:p w:rsidR="00040B80" w:rsidRPr="00FA2857" w:rsidRDefault="00040B80" w:rsidP="00525770">
      <w:pPr>
        <w:ind w:firstLine="709"/>
        <w:jc w:val="both"/>
      </w:pPr>
      <w:r w:rsidRPr="00FA2857">
        <w:rPr>
          <w:sz w:val="28"/>
          <w:szCs w:val="28"/>
        </w:rPr>
        <w:t>по строке "Межбюджетные трансферты" цифру "42947,000" заменить цифрой "42621,000";</w:t>
      </w:r>
    </w:p>
    <w:p w:rsidR="00040B80" w:rsidRPr="00FA2857" w:rsidRDefault="00040B80" w:rsidP="005257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"Муниципальная программа Благодарненского муниципального района Ставропольского края "Осуществление местного самоуправления в Благодарненском муниципальном районе Ставропольского края" цифру "74899,772" заменить цифрой "82899,306";</w:t>
      </w:r>
    </w:p>
    <w:p w:rsidR="00040B80" w:rsidRPr="00FA2857" w:rsidRDefault="00040B80" w:rsidP="001033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Подпрограмма "Развитие молодежной политики в Благодарненском муниципальном районе Ставропольского края" цифру "4189,130" заменить цифрой "4389,117";</w:t>
      </w:r>
    </w:p>
    <w:p w:rsidR="00040B80" w:rsidRPr="00FA2857" w:rsidRDefault="00040B80" w:rsidP="00525770">
      <w:pPr>
        <w:ind w:firstLine="709"/>
        <w:jc w:val="both"/>
      </w:pPr>
      <w:r w:rsidRPr="00FA2857">
        <w:rPr>
          <w:sz w:val="28"/>
          <w:szCs w:val="28"/>
        </w:rPr>
        <w:t>по строке "Подпрограмма "Развитие дорожной сети автомобильных дорог общего пользования и обеспечения безопасности дорожного движения" цифру "9474,275" заменить цифрой "13273,822";</w:t>
      </w:r>
    </w:p>
    <w:p w:rsidR="00040B80" w:rsidRPr="00FA2857" w:rsidRDefault="00040B80" w:rsidP="00525770">
      <w:pPr>
        <w:ind w:firstLine="709"/>
        <w:jc w:val="both"/>
      </w:pPr>
      <w:r w:rsidRPr="00FA2857">
        <w:rPr>
          <w:sz w:val="28"/>
          <w:szCs w:val="28"/>
        </w:rPr>
        <w:t>по строке "Содержание и ремонт автомобильных дорог общего пользования местного значения Благодарненского муниципального района Ставропольского края" цифру "9474,275" заменить цифрой "13273,822";</w:t>
      </w:r>
    </w:p>
    <w:p w:rsidR="00040B80" w:rsidRPr="00FA2857" w:rsidRDefault="00040B80" w:rsidP="00525770">
      <w:pPr>
        <w:ind w:firstLine="709"/>
        <w:jc w:val="both"/>
      </w:pPr>
      <w:r w:rsidRPr="00FA2857">
        <w:rPr>
          <w:sz w:val="28"/>
          <w:szCs w:val="28"/>
        </w:rPr>
        <w:t>по строке "Закупка товаров, работ и услуг для государственных (муниципальных) нужд" цифру "9474,275" заменить цифрой "13273,822";</w:t>
      </w:r>
    </w:p>
    <w:p w:rsidR="00040B80" w:rsidRPr="00FA2857" w:rsidRDefault="00040B80" w:rsidP="005257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"Подпрограмма "Обеспечение реализации программы "Осуществление местного самоуправления в Благодарненском муниципальном районе Ставропольского края" и общепрограммные мероприятия" цифру "36802,251" заменить цифрой "40802,251";</w:t>
      </w:r>
    </w:p>
    <w:p w:rsidR="00040B80" w:rsidRPr="00FA2857" w:rsidRDefault="00040B80" w:rsidP="00525770">
      <w:pPr>
        <w:ind w:firstLine="709"/>
        <w:jc w:val="both"/>
      </w:pPr>
      <w:r w:rsidRPr="00FA2857">
        <w:rPr>
          <w:sz w:val="28"/>
          <w:szCs w:val="28"/>
        </w:rPr>
        <w:t>по строке "Прочие расходы на выполнение других обязательств органов местного самоуправления за счет средств местного бюджета" цифру "32,821" заменить цифрой "4032,821";</w:t>
      </w:r>
    </w:p>
    <w:p w:rsidR="00040B80" w:rsidRPr="00FA2857" w:rsidRDefault="00040B80" w:rsidP="00525770">
      <w:pPr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"Закупка товаров, работ и услуг для государственных (муниципальных) нужд" цифру "32,821" заменить цифрой "4032,821";</w:t>
      </w:r>
    </w:p>
    <w:p w:rsidR="00040B80" w:rsidRPr="00FA2857" w:rsidRDefault="00040B80" w:rsidP="001F62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"ВСЕГО" цифру "1094897,306" заменить цифрой "1108511,110";</w:t>
      </w:r>
    </w:p>
    <w:p w:rsidR="00040B80" w:rsidRPr="00FA2857" w:rsidRDefault="00040B80" w:rsidP="00525770">
      <w:pPr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б) по строке:</w:t>
      </w:r>
    </w:p>
    <w:p w:rsidR="00040B80" w:rsidRPr="00FA2857" w:rsidRDefault="00040B80" w:rsidP="00525770">
      <w:pPr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"Расходы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07 4 7653 100" цифру "2195,970" заменить цифрой "2094,300";</w:t>
      </w:r>
    </w:p>
    <w:p w:rsidR="00040B80" w:rsidRPr="00FA2857" w:rsidRDefault="00040B80" w:rsidP="00525770">
      <w:pPr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"Закупка товаров, работ и услуг для государственных (муниципальных) нужд 07 4 7653 200" цифру "100,000" заменить цифрой "201,670";</w:t>
      </w:r>
    </w:p>
    <w:p w:rsidR="00040B80" w:rsidRPr="00FA2857" w:rsidRDefault="00040B80" w:rsidP="00471059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в) добавить строки:</w:t>
      </w:r>
    </w:p>
    <w:tbl>
      <w:tblPr>
        <w:tblW w:w="9493" w:type="dxa"/>
        <w:tblInd w:w="2" w:type="dxa"/>
        <w:tblLook w:val="00A0"/>
      </w:tblPr>
      <w:tblGrid>
        <w:gridCol w:w="5841"/>
        <w:gridCol w:w="1437"/>
        <w:gridCol w:w="756"/>
        <w:gridCol w:w="1459"/>
      </w:tblGrid>
      <w:tr w:rsidR="00040B80" w:rsidRPr="00FA2857">
        <w:trPr>
          <w:trHeight w:val="264"/>
        </w:trPr>
        <w:tc>
          <w:tcPr>
            <w:tcW w:w="5841" w:type="dxa"/>
            <w:vAlign w:val="bottom"/>
          </w:tcPr>
          <w:p w:rsidR="00040B80" w:rsidRPr="00FA2857" w:rsidRDefault="00040B80" w:rsidP="00501BC5">
            <w:pPr>
              <w:rPr>
                <w:sz w:val="28"/>
                <w:szCs w:val="28"/>
              </w:rPr>
            </w:pPr>
          </w:p>
          <w:p w:rsidR="00040B80" w:rsidRPr="00FA2857" w:rsidRDefault="00040B80" w:rsidP="00501BC5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"Подпрограмма "Доступная среда"</w:t>
            </w:r>
          </w:p>
        </w:tc>
        <w:tc>
          <w:tcPr>
            <w:tcW w:w="1437" w:type="dxa"/>
            <w:vAlign w:val="bottom"/>
          </w:tcPr>
          <w:p w:rsidR="00040B80" w:rsidRPr="00FA2857" w:rsidRDefault="00040B80" w:rsidP="000E2CBE">
            <w:pPr>
              <w:jc w:val="center"/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01 3 0000</w:t>
            </w:r>
          </w:p>
        </w:tc>
        <w:tc>
          <w:tcPr>
            <w:tcW w:w="756" w:type="dxa"/>
            <w:vAlign w:val="bottom"/>
          </w:tcPr>
          <w:p w:rsidR="00040B80" w:rsidRPr="00FA2857" w:rsidRDefault="00040B80" w:rsidP="00501BC5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 </w:t>
            </w:r>
          </w:p>
        </w:tc>
        <w:tc>
          <w:tcPr>
            <w:tcW w:w="1459" w:type="dxa"/>
            <w:noWrap/>
            <w:vAlign w:val="bottom"/>
          </w:tcPr>
          <w:p w:rsidR="00040B80" w:rsidRPr="00FA2857" w:rsidRDefault="00040B80" w:rsidP="00501BC5">
            <w:pPr>
              <w:jc w:val="right"/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26,000";</w:t>
            </w:r>
          </w:p>
        </w:tc>
      </w:tr>
      <w:tr w:rsidR="00040B80" w:rsidRPr="00FA2857">
        <w:trPr>
          <w:trHeight w:val="264"/>
        </w:trPr>
        <w:tc>
          <w:tcPr>
            <w:tcW w:w="5841" w:type="dxa"/>
            <w:vAlign w:val="bottom"/>
          </w:tcPr>
          <w:p w:rsidR="00040B80" w:rsidRPr="00FA2857" w:rsidRDefault="00040B80" w:rsidP="00501BC5">
            <w:pPr>
              <w:rPr>
                <w:sz w:val="28"/>
                <w:szCs w:val="28"/>
              </w:rPr>
            </w:pPr>
          </w:p>
          <w:p w:rsidR="00040B80" w:rsidRPr="00FA2857" w:rsidRDefault="00040B80" w:rsidP="00501BC5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"Обеспечение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</w:t>
            </w:r>
          </w:p>
        </w:tc>
        <w:tc>
          <w:tcPr>
            <w:tcW w:w="1437" w:type="dxa"/>
            <w:vAlign w:val="bottom"/>
          </w:tcPr>
          <w:p w:rsidR="00040B80" w:rsidRPr="00FA2857" w:rsidRDefault="00040B80" w:rsidP="000E2CBE">
            <w:pPr>
              <w:jc w:val="center"/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01 3 2001</w:t>
            </w:r>
          </w:p>
        </w:tc>
        <w:tc>
          <w:tcPr>
            <w:tcW w:w="756" w:type="dxa"/>
            <w:vAlign w:val="bottom"/>
          </w:tcPr>
          <w:p w:rsidR="00040B80" w:rsidRPr="00FA2857" w:rsidRDefault="00040B80" w:rsidP="00501BC5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 </w:t>
            </w:r>
          </w:p>
        </w:tc>
        <w:tc>
          <w:tcPr>
            <w:tcW w:w="1459" w:type="dxa"/>
            <w:noWrap/>
            <w:vAlign w:val="bottom"/>
          </w:tcPr>
          <w:p w:rsidR="00040B80" w:rsidRPr="00FA2857" w:rsidRDefault="00040B80" w:rsidP="00501BC5">
            <w:pPr>
              <w:jc w:val="right"/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26,000";</w:t>
            </w:r>
          </w:p>
        </w:tc>
      </w:tr>
      <w:tr w:rsidR="00040B80" w:rsidRPr="00FA2857">
        <w:trPr>
          <w:trHeight w:val="264"/>
        </w:trPr>
        <w:tc>
          <w:tcPr>
            <w:tcW w:w="5841" w:type="dxa"/>
            <w:vAlign w:val="bottom"/>
          </w:tcPr>
          <w:p w:rsidR="00040B80" w:rsidRPr="00FA2857" w:rsidRDefault="00040B80" w:rsidP="00501BC5">
            <w:pPr>
              <w:rPr>
                <w:sz w:val="28"/>
                <w:szCs w:val="28"/>
              </w:rPr>
            </w:pPr>
          </w:p>
          <w:p w:rsidR="00040B80" w:rsidRPr="00FA2857" w:rsidRDefault="00040B80" w:rsidP="00501BC5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"Закупка товаров, работ и услуг для государственных (муниципальных) нужд</w:t>
            </w:r>
          </w:p>
        </w:tc>
        <w:tc>
          <w:tcPr>
            <w:tcW w:w="1437" w:type="dxa"/>
            <w:vAlign w:val="bottom"/>
          </w:tcPr>
          <w:p w:rsidR="00040B80" w:rsidRPr="00FA2857" w:rsidRDefault="00040B80" w:rsidP="000E2CBE">
            <w:pPr>
              <w:jc w:val="center"/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01 3 2001</w:t>
            </w:r>
          </w:p>
        </w:tc>
        <w:tc>
          <w:tcPr>
            <w:tcW w:w="756" w:type="dxa"/>
            <w:vAlign w:val="bottom"/>
          </w:tcPr>
          <w:p w:rsidR="00040B80" w:rsidRPr="00FA2857" w:rsidRDefault="00040B80" w:rsidP="00501BC5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200</w:t>
            </w:r>
          </w:p>
        </w:tc>
        <w:tc>
          <w:tcPr>
            <w:tcW w:w="1459" w:type="dxa"/>
            <w:noWrap/>
            <w:vAlign w:val="bottom"/>
          </w:tcPr>
          <w:p w:rsidR="00040B80" w:rsidRPr="00FA2857" w:rsidRDefault="00040B80" w:rsidP="00501BC5">
            <w:pPr>
              <w:jc w:val="right"/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26,000";</w:t>
            </w:r>
          </w:p>
        </w:tc>
      </w:tr>
      <w:tr w:rsidR="00040B80" w:rsidRPr="00FA2857">
        <w:trPr>
          <w:trHeight w:val="264"/>
        </w:trPr>
        <w:tc>
          <w:tcPr>
            <w:tcW w:w="5841" w:type="dxa"/>
            <w:vAlign w:val="bottom"/>
          </w:tcPr>
          <w:p w:rsidR="00040B80" w:rsidRPr="00FA2857" w:rsidRDefault="00040B80" w:rsidP="00471059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"Расходы на строительство детских садов</w:t>
            </w:r>
          </w:p>
        </w:tc>
        <w:tc>
          <w:tcPr>
            <w:tcW w:w="1437" w:type="dxa"/>
            <w:vAlign w:val="bottom"/>
          </w:tcPr>
          <w:p w:rsidR="00040B80" w:rsidRPr="00FA2857" w:rsidRDefault="00040B80" w:rsidP="00471059">
            <w:pPr>
              <w:jc w:val="center"/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02 1 4010</w:t>
            </w:r>
          </w:p>
        </w:tc>
        <w:tc>
          <w:tcPr>
            <w:tcW w:w="756" w:type="dxa"/>
            <w:vAlign w:val="bottom"/>
          </w:tcPr>
          <w:p w:rsidR="00040B80" w:rsidRPr="00FA2857" w:rsidRDefault="00040B80" w:rsidP="00471059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 </w:t>
            </w:r>
          </w:p>
        </w:tc>
        <w:tc>
          <w:tcPr>
            <w:tcW w:w="1459" w:type="dxa"/>
            <w:noWrap/>
            <w:vAlign w:val="bottom"/>
          </w:tcPr>
          <w:p w:rsidR="00040B80" w:rsidRPr="00FA2857" w:rsidRDefault="00040B80" w:rsidP="00471059">
            <w:pPr>
              <w:jc w:val="right"/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3914,280";</w:t>
            </w:r>
          </w:p>
        </w:tc>
      </w:tr>
      <w:tr w:rsidR="00040B80" w:rsidRPr="00FA2857">
        <w:trPr>
          <w:trHeight w:val="794"/>
        </w:trPr>
        <w:tc>
          <w:tcPr>
            <w:tcW w:w="5841" w:type="dxa"/>
            <w:vAlign w:val="bottom"/>
          </w:tcPr>
          <w:p w:rsidR="00040B80" w:rsidRPr="00FA2857" w:rsidRDefault="00040B80" w:rsidP="00471059">
            <w:pPr>
              <w:rPr>
                <w:sz w:val="28"/>
                <w:szCs w:val="28"/>
              </w:rPr>
            </w:pPr>
          </w:p>
          <w:p w:rsidR="00040B80" w:rsidRPr="00FA2857" w:rsidRDefault="00040B80" w:rsidP="000E2CBE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"Капитальные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37" w:type="dxa"/>
            <w:vAlign w:val="bottom"/>
          </w:tcPr>
          <w:p w:rsidR="00040B80" w:rsidRPr="00FA2857" w:rsidRDefault="00040B80" w:rsidP="00471059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02 1 4010</w:t>
            </w:r>
          </w:p>
        </w:tc>
        <w:tc>
          <w:tcPr>
            <w:tcW w:w="756" w:type="dxa"/>
            <w:vAlign w:val="bottom"/>
          </w:tcPr>
          <w:p w:rsidR="00040B80" w:rsidRPr="00FA2857" w:rsidRDefault="00040B80" w:rsidP="00471059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400</w:t>
            </w:r>
          </w:p>
        </w:tc>
        <w:tc>
          <w:tcPr>
            <w:tcW w:w="1459" w:type="dxa"/>
            <w:noWrap/>
            <w:vAlign w:val="bottom"/>
          </w:tcPr>
          <w:p w:rsidR="00040B80" w:rsidRPr="00FA2857" w:rsidRDefault="00040B80" w:rsidP="00471059">
            <w:pPr>
              <w:jc w:val="right"/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3914,280";</w:t>
            </w:r>
          </w:p>
        </w:tc>
      </w:tr>
      <w:tr w:rsidR="00040B80" w:rsidRPr="00FA2857">
        <w:trPr>
          <w:trHeight w:val="653"/>
        </w:trPr>
        <w:tc>
          <w:tcPr>
            <w:tcW w:w="5841" w:type="dxa"/>
            <w:vAlign w:val="bottom"/>
          </w:tcPr>
          <w:p w:rsidR="00040B80" w:rsidRPr="00FA2857" w:rsidRDefault="00040B80" w:rsidP="00103321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"Устройство дренажной системы на земельных участках Благодарненского муниципального района Ставропольского края</w:t>
            </w:r>
          </w:p>
        </w:tc>
        <w:tc>
          <w:tcPr>
            <w:tcW w:w="1437" w:type="dxa"/>
            <w:vAlign w:val="bottom"/>
          </w:tcPr>
          <w:p w:rsidR="00040B80" w:rsidRPr="00FA2857" w:rsidRDefault="00040B80" w:rsidP="00103321">
            <w:pPr>
              <w:rPr>
                <w:sz w:val="28"/>
                <w:szCs w:val="28"/>
              </w:rPr>
            </w:pPr>
          </w:p>
          <w:p w:rsidR="00040B80" w:rsidRPr="00FA2857" w:rsidRDefault="00040B80" w:rsidP="00103321">
            <w:pPr>
              <w:rPr>
                <w:sz w:val="28"/>
                <w:szCs w:val="28"/>
              </w:rPr>
            </w:pPr>
          </w:p>
          <w:p w:rsidR="00040B80" w:rsidRPr="00FA2857" w:rsidRDefault="00040B80" w:rsidP="00103321">
            <w:pPr>
              <w:rPr>
                <w:sz w:val="28"/>
                <w:szCs w:val="28"/>
              </w:rPr>
            </w:pPr>
          </w:p>
          <w:p w:rsidR="00040B80" w:rsidRPr="00FA2857" w:rsidRDefault="00040B80" w:rsidP="00103321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04 4 2048</w:t>
            </w:r>
          </w:p>
        </w:tc>
        <w:tc>
          <w:tcPr>
            <w:tcW w:w="756" w:type="dxa"/>
            <w:vAlign w:val="bottom"/>
          </w:tcPr>
          <w:p w:rsidR="00040B80" w:rsidRPr="00FA2857" w:rsidRDefault="00040B80" w:rsidP="00103321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 </w:t>
            </w:r>
          </w:p>
        </w:tc>
        <w:tc>
          <w:tcPr>
            <w:tcW w:w="1459" w:type="dxa"/>
            <w:noWrap/>
            <w:vAlign w:val="bottom"/>
          </w:tcPr>
          <w:p w:rsidR="00040B80" w:rsidRPr="00FA2857" w:rsidRDefault="00040B80" w:rsidP="00103321">
            <w:pPr>
              <w:jc w:val="right"/>
              <w:rPr>
                <w:sz w:val="28"/>
                <w:szCs w:val="28"/>
              </w:rPr>
            </w:pPr>
          </w:p>
          <w:p w:rsidR="00040B80" w:rsidRPr="00FA2857" w:rsidRDefault="00040B80" w:rsidP="00103321">
            <w:pPr>
              <w:jc w:val="right"/>
              <w:rPr>
                <w:sz w:val="28"/>
                <w:szCs w:val="28"/>
              </w:rPr>
            </w:pPr>
          </w:p>
          <w:p w:rsidR="00040B80" w:rsidRPr="00FA2857" w:rsidRDefault="00040B80" w:rsidP="00103321">
            <w:pPr>
              <w:jc w:val="right"/>
              <w:rPr>
                <w:sz w:val="28"/>
                <w:szCs w:val="28"/>
              </w:rPr>
            </w:pPr>
          </w:p>
          <w:p w:rsidR="00040B80" w:rsidRPr="00FA2857" w:rsidRDefault="00040B80" w:rsidP="00103321">
            <w:pPr>
              <w:jc w:val="right"/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199,987";</w:t>
            </w:r>
          </w:p>
        </w:tc>
      </w:tr>
      <w:tr w:rsidR="00040B80" w:rsidRPr="00FA2857">
        <w:trPr>
          <w:trHeight w:val="653"/>
        </w:trPr>
        <w:tc>
          <w:tcPr>
            <w:tcW w:w="5841" w:type="dxa"/>
            <w:vAlign w:val="bottom"/>
          </w:tcPr>
          <w:p w:rsidR="00040B80" w:rsidRPr="00FA2857" w:rsidRDefault="00040B80" w:rsidP="00103321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7" w:type="dxa"/>
            <w:vAlign w:val="bottom"/>
          </w:tcPr>
          <w:p w:rsidR="00040B80" w:rsidRPr="00FA2857" w:rsidRDefault="00040B80" w:rsidP="00103321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04 4 2048</w:t>
            </w:r>
          </w:p>
        </w:tc>
        <w:tc>
          <w:tcPr>
            <w:tcW w:w="756" w:type="dxa"/>
            <w:vAlign w:val="bottom"/>
          </w:tcPr>
          <w:p w:rsidR="00040B80" w:rsidRPr="00FA2857" w:rsidRDefault="00040B80" w:rsidP="00103321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200</w:t>
            </w:r>
          </w:p>
        </w:tc>
        <w:tc>
          <w:tcPr>
            <w:tcW w:w="1459" w:type="dxa"/>
            <w:noWrap/>
            <w:vAlign w:val="bottom"/>
          </w:tcPr>
          <w:p w:rsidR="00040B80" w:rsidRPr="00FA2857" w:rsidRDefault="00040B80" w:rsidP="00103321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 199,987";</w:t>
            </w:r>
          </w:p>
        </w:tc>
      </w:tr>
    </w:tbl>
    <w:p w:rsidR="00040B80" w:rsidRPr="00FA2857" w:rsidRDefault="00040B80" w:rsidP="00471059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</w:p>
    <w:p w:rsidR="00040B80" w:rsidRPr="00FA2857" w:rsidRDefault="00040B80" w:rsidP="00EB47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A2857">
        <w:rPr>
          <w:sz w:val="28"/>
          <w:szCs w:val="28"/>
        </w:rPr>
        <w:t>) в графе 2 приложения 13:</w:t>
      </w:r>
    </w:p>
    <w:p w:rsidR="00040B80" w:rsidRPr="00FA2857" w:rsidRDefault="00040B80" w:rsidP="00F5464C">
      <w:pPr>
        <w:ind w:firstLine="851"/>
      </w:pPr>
      <w:r w:rsidRPr="00FA2857">
        <w:rPr>
          <w:sz w:val="28"/>
          <w:szCs w:val="28"/>
        </w:rPr>
        <w:t>по строке "Александрийский сельский совет" цифру"3217" заменить цифрой "3185,000";</w:t>
      </w:r>
    </w:p>
    <w:p w:rsidR="00040B80" w:rsidRPr="00FA2857" w:rsidRDefault="00040B80" w:rsidP="00F5464C">
      <w:pPr>
        <w:ind w:firstLine="851"/>
      </w:pPr>
      <w:r w:rsidRPr="00FA2857">
        <w:rPr>
          <w:sz w:val="28"/>
          <w:szCs w:val="28"/>
        </w:rPr>
        <w:t>по строке "село Алексеевское" цифру "4416" заменить цифрой "4392,000";</w:t>
      </w:r>
    </w:p>
    <w:p w:rsidR="00040B80" w:rsidRPr="00FA2857" w:rsidRDefault="00040B80" w:rsidP="00F5464C">
      <w:pPr>
        <w:ind w:firstLine="851"/>
      </w:pPr>
      <w:r w:rsidRPr="00FA2857">
        <w:rPr>
          <w:sz w:val="28"/>
          <w:szCs w:val="28"/>
        </w:rPr>
        <w:t>по строке "хутор Большевик" цифру "2511" заменить цифрой "2494,000";</w:t>
      </w:r>
    </w:p>
    <w:p w:rsidR="00040B80" w:rsidRPr="00FA2857" w:rsidRDefault="00040B80" w:rsidP="00F5464C">
      <w:pPr>
        <w:ind w:firstLine="851"/>
      </w:pPr>
      <w:r w:rsidRPr="00FA2857">
        <w:rPr>
          <w:sz w:val="28"/>
          <w:szCs w:val="28"/>
        </w:rPr>
        <w:t>по строке "село Бурлацкое" цифру "2249" заменить цифрой "2224,000";</w:t>
      </w:r>
    </w:p>
    <w:p w:rsidR="00040B80" w:rsidRPr="00FA2857" w:rsidRDefault="00040B80" w:rsidP="00F5464C">
      <w:pPr>
        <w:ind w:firstLine="851"/>
      </w:pPr>
      <w:r w:rsidRPr="00FA2857">
        <w:rPr>
          <w:sz w:val="28"/>
          <w:szCs w:val="28"/>
        </w:rPr>
        <w:t>по строке "село Елизаветинское" цифру "2414"заменить цифрой "2389,000";</w:t>
      </w:r>
    </w:p>
    <w:p w:rsidR="00040B80" w:rsidRPr="00FA2857" w:rsidRDefault="00040B80" w:rsidP="00F5464C">
      <w:pPr>
        <w:ind w:firstLine="851"/>
      </w:pPr>
      <w:r w:rsidRPr="00FA2857">
        <w:rPr>
          <w:sz w:val="28"/>
          <w:szCs w:val="28"/>
        </w:rPr>
        <w:t>по строке "Каменнобалковский" сельсовет цифру "4779" заменить цифрой "4753,000";</w:t>
      </w:r>
    </w:p>
    <w:p w:rsidR="00040B80" w:rsidRPr="00FA2857" w:rsidRDefault="00040B80" w:rsidP="00F5464C">
      <w:pPr>
        <w:ind w:firstLine="851"/>
      </w:pPr>
      <w:r w:rsidRPr="00FA2857">
        <w:rPr>
          <w:sz w:val="28"/>
          <w:szCs w:val="28"/>
        </w:rPr>
        <w:t>по строке "Красноключевский" сельсовет цифру "2179" заменить цифрой "2158,000";</w:t>
      </w:r>
    </w:p>
    <w:p w:rsidR="00040B80" w:rsidRPr="00FA2857" w:rsidRDefault="00040B80" w:rsidP="00F5464C">
      <w:pPr>
        <w:ind w:firstLine="851"/>
      </w:pPr>
      <w:r w:rsidRPr="00FA2857">
        <w:rPr>
          <w:sz w:val="28"/>
          <w:szCs w:val="28"/>
        </w:rPr>
        <w:t>по строке "село Мирное" цифру "4369" заменить цифрой "4344,000"</w:t>
      </w:r>
    </w:p>
    <w:p w:rsidR="00040B80" w:rsidRPr="00FA2857" w:rsidRDefault="00040B80" w:rsidP="00F5464C">
      <w:pPr>
        <w:widowControl w:val="0"/>
        <w:autoSpaceDE w:val="0"/>
        <w:autoSpaceDN w:val="0"/>
        <w:adjustRightInd w:val="0"/>
        <w:spacing w:line="240" w:lineRule="exact"/>
        <w:ind w:firstLine="851"/>
      </w:pPr>
      <w:r w:rsidRPr="00FA2857">
        <w:rPr>
          <w:sz w:val="28"/>
          <w:szCs w:val="28"/>
        </w:rPr>
        <w:t>по строке "село Сотниковское" цифру "6190" заменить цифрой "6143,000";</w:t>
      </w:r>
    </w:p>
    <w:p w:rsidR="00040B80" w:rsidRPr="00FA2857" w:rsidRDefault="00040B80" w:rsidP="00F5464C">
      <w:pPr>
        <w:ind w:firstLine="851"/>
      </w:pPr>
      <w:r w:rsidRPr="00FA2857">
        <w:rPr>
          <w:sz w:val="28"/>
          <w:szCs w:val="28"/>
        </w:rPr>
        <w:t>по строке "село Спасское" цифру "1673" заменить цифрой "1649,000";</w:t>
      </w:r>
    </w:p>
    <w:p w:rsidR="00040B80" w:rsidRPr="00FA2857" w:rsidRDefault="00040B80" w:rsidP="00F5464C">
      <w:pPr>
        <w:ind w:firstLine="851"/>
      </w:pPr>
      <w:r w:rsidRPr="00FA2857">
        <w:rPr>
          <w:sz w:val="28"/>
          <w:szCs w:val="28"/>
        </w:rPr>
        <w:t>по строке "Ставропольский сельсовет" цифру "2368"заменить цифрой "2345,000";</w:t>
      </w:r>
    </w:p>
    <w:p w:rsidR="00040B80" w:rsidRPr="00FA2857" w:rsidRDefault="00040B80" w:rsidP="00F5464C">
      <w:pPr>
        <w:ind w:firstLine="851"/>
      </w:pPr>
      <w:r w:rsidRPr="00FA2857">
        <w:rPr>
          <w:sz w:val="28"/>
          <w:szCs w:val="28"/>
        </w:rPr>
        <w:t>по строке "село Шишкино" цифру "3486" заменить цифрой "3467";</w:t>
      </w:r>
    </w:p>
    <w:p w:rsidR="00040B80" w:rsidRPr="00FA2857" w:rsidRDefault="00040B80" w:rsidP="00F5464C">
      <w:pPr>
        <w:ind w:firstLine="851"/>
      </w:pPr>
      <w:r w:rsidRPr="00FA2857">
        <w:rPr>
          <w:sz w:val="28"/>
          <w:szCs w:val="28"/>
        </w:rPr>
        <w:t>по строке "аул Эдельбай" цифру "3096" заменить цифрой "3078,000";</w:t>
      </w:r>
    </w:p>
    <w:p w:rsidR="00040B80" w:rsidRPr="00FA2857" w:rsidRDefault="00040B80" w:rsidP="00F5464C">
      <w:pPr>
        <w:ind w:firstLine="851"/>
      </w:pPr>
      <w:r w:rsidRPr="00FA2857">
        <w:rPr>
          <w:sz w:val="28"/>
          <w:szCs w:val="28"/>
        </w:rPr>
        <w:t>по строке "Итого" цифру "42947" заменить цифрой "42621,000".</w:t>
      </w:r>
    </w:p>
    <w:p w:rsidR="00040B80" w:rsidRPr="00FA2857" w:rsidRDefault="00040B80" w:rsidP="00F03157"/>
    <w:p w:rsidR="00040B80" w:rsidRPr="00FA2857" w:rsidRDefault="00040B80" w:rsidP="00B33D9C">
      <w:pPr>
        <w:tabs>
          <w:tab w:val="left" w:pos="360"/>
          <w:tab w:val="left" w:pos="540"/>
          <w:tab w:val="left" w:pos="570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Статья 2</w:t>
      </w:r>
    </w:p>
    <w:p w:rsidR="00040B80" w:rsidRPr="00FA2857" w:rsidRDefault="00040B80" w:rsidP="00B33D9C">
      <w:pPr>
        <w:tabs>
          <w:tab w:val="left" w:pos="360"/>
          <w:tab w:val="left" w:pos="540"/>
          <w:tab w:val="left" w:pos="5700"/>
        </w:tabs>
        <w:ind w:firstLine="720"/>
        <w:jc w:val="both"/>
        <w:rPr>
          <w:sz w:val="28"/>
          <w:szCs w:val="28"/>
        </w:rPr>
      </w:pPr>
    </w:p>
    <w:p w:rsidR="00040B80" w:rsidRPr="00FA2857" w:rsidRDefault="00040B80" w:rsidP="00B33D9C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Настоящее решение вступает в силу со дня его официального опубликования и распространяется на правоотношения с 01 января 2015 года.</w:t>
      </w:r>
    </w:p>
    <w:p w:rsidR="00040B80" w:rsidRPr="00FA2857" w:rsidRDefault="00040B80" w:rsidP="00B33D9C">
      <w:pPr>
        <w:jc w:val="both"/>
      </w:pPr>
    </w:p>
    <w:p w:rsidR="00040B80" w:rsidRPr="00FA2857" w:rsidRDefault="00040B80" w:rsidP="00B33D9C">
      <w:pPr>
        <w:jc w:val="both"/>
      </w:pPr>
    </w:p>
    <w:p w:rsidR="00040B80" w:rsidRPr="00FA2857" w:rsidRDefault="00040B80" w:rsidP="00B33D9C">
      <w:pPr>
        <w:jc w:val="both"/>
      </w:pPr>
    </w:p>
    <w:p w:rsidR="00040B80" w:rsidRPr="00FA2857" w:rsidRDefault="00040B80" w:rsidP="00B33D9C">
      <w:pPr>
        <w:pStyle w:val="BodyText2"/>
        <w:spacing w:after="0" w:line="240" w:lineRule="auto"/>
        <w:rPr>
          <w:sz w:val="28"/>
          <w:szCs w:val="28"/>
        </w:rPr>
      </w:pPr>
      <w:r w:rsidRPr="00FA2857">
        <w:rPr>
          <w:sz w:val="28"/>
          <w:szCs w:val="28"/>
        </w:rPr>
        <w:t xml:space="preserve">Глава Благодарненского муниципального района </w:t>
      </w:r>
    </w:p>
    <w:p w:rsidR="00040B80" w:rsidRPr="00FA2857" w:rsidRDefault="00040B80" w:rsidP="00B33D9C">
      <w:pPr>
        <w:pStyle w:val="BodyText2"/>
        <w:spacing w:after="0" w:line="240" w:lineRule="auto"/>
        <w:rPr>
          <w:sz w:val="28"/>
          <w:szCs w:val="28"/>
        </w:rPr>
      </w:pPr>
      <w:r w:rsidRPr="00FA2857">
        <w:rPr>
          <w:sz w:val="28"/>
          <w:szCs w:val="28"/>
        </w:rPr>
        <w:t>Ставропольского края                                                              И.А.Ерохин</w:t>
      </w:r>
    </w:p>
    <w:p w:rsidR="00040B80" w:rsidRPr="00FA2857" w:rsidRDefault="00040B80" w:rsidP="00F03157"/>
    <w:sectPr w:rsidR="00040B80" w:rsidRPr="00FA2857" w:rsidSect="00D638A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B80" w:rsidRDefault="00040B80" w:rsidP="00D638AE">
      <w:r>
        <w:separator/>
      </w:r>
    </w:p>
  </w:endnote>
  <w:endnote w:type="continuationSeparator" w:id="1">
    <w:p w:rsidR="00040B80" w:rsidRDefault="00040B80" w:rsidP="00D63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B80" w:rsidRDefault="00040B80" w:rsidP="00D638AE">
      <w:r>
        <w:separator/>
      </w:r>
    </w:p>
  </w:footnote>
  <w:footnote w:type="continuationSeparator" w:id="1">
    <w:p w:rsidR="00040B80" w:rsidRDefault="00040B80" w:rsidP="00D638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B80" w:rsidRDefault="00040B80">
    <w:pPr>
      <w:pStyle w:val="Header"/>
      <w:jc w:val="right"/>
    </w:pPr>
    <w:fldSimple w:instr="PAGE   \* MERGEFORMAT">
      <w:r>
        <w:rPr>
          <w:noProof/>
        </w:rPr>
        <w:t>14</w:t>
      </w:r>
    </w:fldSimple>
  </w:p>
  <w:p w:rsidR="00040B80" w:rsidRDefault="00040B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515E7"/>
    <w:multiLevelType w:val="hybridMultilevel"/>
    <w:tmpl w:val="636ED70C"/>
    <w:lvl w:ilvl="0" w:tplc="289C73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401"/>
    <w:rsid w:val="00040B80"/>
    <w:rsid w:val="00057BED"/>
    <w:rsid w:val="00084BFD"/>
    <w:rsid w:val="0009103A"/>
    <w:rsid w:val="00091A9E"/>
    <w:rsid w:val="000C05AF"/>
    <w:rsid w:val="000E2CBE"/>
    <w:rsid w:val="00103321"/>
    <w:rsid w:val="00113907"/>
    <w:rsid w:val="00137DB2"/>
    <w:rsid w:val="00140DAD"/>
    <w:rsid w:val="00145112"/>
    <w:rsid w:val="00157DED"/>
    <w:rsid w:val="001631E8"/>
    <w:rsid w:val="0016687B"/>
    <w:rsid w:val="001710BC"/>
    <w:rsid w:val="00186C51"/>
    <w:rsid w:val="00194E8A"/>
    <w:rsid w:val="001B696E"/>
    <w:rsid w:val="001E3D0D"/>
    <w:rsid w:val="001F626A"/>
    <w:rsid w:val="00222618"/>
    <w:rsid w:val="002702CE"/>
    <w:rsid w:val="00275DF4"/>
    <w:rsid w:val="002930FF"/>
    <w:rsid w:val="002B2DF6"/>
    <w:rsid w:val="002D1F95"/>
    <w:rsid w:val="002D21C1"/>
    <w:rsid w:val="00302056"/>
    <w:rsid w:val="003165B2"/>
    <w:rsid w:val="003528A7"/>
    <w:rsid w:val="003804CA"/>
    <w:rsid w:val="003F42EE"/>
    <w:rsid w:val="004444E0"/>
    <w:rsid w:val="00471059"/>
    <w:rsid w:val="00500BE7"/>
    <w:rsid w:val="00501BC5"/>
    <w:rsid w:val="00525770"/>
    <w:rsid w:val="005612C7"/>
    <w:rsid w:val="00561587"/>
    <w:rsid w:val="00571383"/>
    <w:rsid w:val="005B0CB8"/>
    <w:rsid w:val="005B720F"/>
    <w:rsid w:val="005C516C"/>
    <w:rsid w:val="006007FF"/>
    <w:rsid w:val="006008E9"/>
    <w:rsid w:val="00635D0E"/>
    <w:rsid w:val="00672B3C"/>
    <w:rsid w:val="006E2A43"/>
    <w:rsid w:val="00710F6F"/>
    <w:rsid w:val="007633C0"/>
    <w:rsid w:val="007A020A"/>
    <w:rsid w:val="007B205A"/>
    <w:rsid w:val="007B49AF"/>
    <w:rsid w:val="00890B16"/>
    <w:rsid w:val="008F56F4"/>
    <w:rsid w:val="008F6D54"/>
    <w:rsid w:val="00926929"/>
    <w:rsid w:val="00932327"/>
    <w:rsid w:val="00947D7E"/>
    <w:rsid w:val="00951B2D"/>
    <w:rsid w:val="0096086A"/>
    <w:rsid w:val="009A6024"/>
    <w:rsid w:val="00A250B4"/>
    <w:rsid w:val="00A67FFB"/>
    <w:rsid w:val="00A8049B"/>
    <w:rsid w:val="00A86560"/>
    <w:rsid w:val="00AB2274"/>
    <w:rsid w:val="00AF0CDA"/>
    <w:rsid w:val="00B33D9C"/>
    <w:rsid w:val="00B36901"/>
    <w:rsid w:val="00BA4DE9"/>
    <w:rsid w:val="00BB080E"/>
    <w:rsid w:val="00BB1348"/>
    <w:rsid w:val="00BB26ED"/>
    <w:rsid w:val="00C0370B"/>
    <w:rsid w:val="00C14440"/>
    <w:rsid w:val="00C1782B"/>
    <w:rsid w:val="00C32EDC"/>
    <w:rsid w:val="00C66F33"/>
    <w:rsid w:val="00C96981"/>
    <w:rsid w:val="00C972C2"/>
    <w:rsid w:val="00CB24B0"/>
    <w:rsid w:val="00CC6681"/>
    <w:rsid w:val="00CD2F0A"/>
    <w:rsid w:val="00D25270"/>
    <w:rsid w:val="00D26538"/>
    <w:rsid w:val="00D55A6C"/>
    <w:rsid w:val="00D638AE"/>
    <w:rsid w:val="00DA4A5A"/>
    <w:rsid w:val="00DD2296"/>
    <w:rsid w:val="00DF050D"/>
    <w:rsid w:val="00DF7201"/>
    <w:rsid w:val="00E50760"/>
    <w:rsid w:val="00E90608"/>
    <w:rsid w:val="00EB3401"/>
    <w:rsid w:val="00EB47A9"/>
    <w:rsid w:val="00EC0FA9"/>
    <w:rsid w:val="00F01A09"/>
    <w:rsid w:val="00F03157"/>
    <w:rsid w:val="00F5464C"/>
    <w:rsid w:val="00F72BFA"/>
    <w:rsid w:val="00F93B05"/>
    <w:rsid w:val="00FA2857"/>
    <w:rsid w:val="00FC6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40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D1F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1F95"/>
    <w:rPr>
      <w:rFonts w:ascii="Segoe UI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D638A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38AE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638A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638AE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B33D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33D9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9060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74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783</TotalTime>
  <Pages>14</Pages>
  <Words>3789</Words>
  <Characters>21602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BLKULV</dc:creator>
  <cp:keywords/>
  <dc:description/>
  <cp:lastModifiedBy>]</cp:lastModifiedBy>
  <cp:revision>46</cp:revision>
  <cp:lastPrinted>2015-01-19T17:14:00Z</cp:lastPrinted>
  <dcterms:created xsi:type="dcterms:W3CDTF">2015-01-16T11:58:00Z</dcterms:created>
  <dcterms:modified xsi:type="dcterms:W3CDTF">2015-01-30T14:22:00Z</dcterms:modified>
</cp:coreProperties>
</file>